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07" w:rsidRDefault="00467D07" w:rsidP="00624C25">
      <w:pPr>
        <w:pStyle w:val="Heading5"/>
        <w:rPr>
          <w:sz w:val="36"/>
          <w:szCs w:val="36"/>
        </w:rPr>
      </w:pPr>
      <w:r>
        <w:rPr>
          <w:sz w:val="36"/>
          <w:szCs w:val="36"/>
        </w:rPr>
        <w:t xml:space="preserve">           ПРОЕКТ         </w:t>
      </w:r>
    </w:p>
    <w:p w:rsidR="00467D07" w:rsidRDefault="00467D07" w:rsidP="00624C25">
      <w:pPr>
        <w:pStyle w:val="Heading5"/>
        <w:rPr>
          <w:sz w:val="36"/>
          <w:szCs w:val="36"/>
        </w:rPr>
      </w:pPr>
    </w:p>
    <w:p w:rsidR="00467D07" w:rsidRPr="007F4671" w:rsidRDefault="00467D07" w:rsidP="001B4ABF">
      <w:pPr>
        <w:pStyle w:val="Heading5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7F4671">
        <w:rPr>
          <w:sz w:val="36"/>
          <w:szCs w:val="36"/>
        </w:rPr>
        <w:t>РОССИЙСКАЯ  ФЕДЕРАЦИЯ</w:t>
      </w:r>
    </w:p>
    <w:p w:rsidR="00467D07" w:rsidRDefault="00467D07" w:rsidP="001B4ABF">
      <w:pPr>
        <w:pStyle w:val="Heading6"/>
        <w:ind w:left="-397"/>
        <w:rPr>
          <w:sz w:val="28"/>
        </w:rPr>
      </w:pPr>
      <w:r>
        <w:rPr>
          <w:sz w:val="28"/>
        </w:rPr>
        <w:t>ИРКУТСКАЯ ОБЛАСТЬ</w:t>
      </w:r>
    </w:p>
    <w:p w:rsidR="00467D07" w:rsidRDefault="00467D07" w:rsidP="001B4ABF">
      <w:pPr>
        <w:pStyle w:val="Heading1"/>
        <w:rPr>
          <w:bCs/>
          <w:sz w:val="36"/>
        </w:rPr>
      </w:pPr>
      <w:r>
        <w:rPr>
          <w:bCs/>
          <w:sz w:val="36"/>
        </w:rPr>
        <w:t>Д  У  М  А</w:t>
      </w:r>
    </w:p>
    <w:p w:rsidR="00467D07" w:rsidRDefault="00467D07" w:rsidP="001B4ABF">
      <w:pPr>
        <w:pStyle w:val="Heading6"/>
        <w:ind w:left="-397"/>
        <w:rPr>
          <w:sz w:val="28"/>
        </w:rPr>
      </w:pPr>
      <w:r>
        <w:rPr>
          <w:sz w:val="28"/>
        </w:rPr>
        <w:t>муниципального образования</w:t>
      </w:r>
    </w:p>
    <w:p w:rsidR="00467D07" w:rsidRDefault="00467D07" w:rsidP="001B4ABF">
      <w:pPr>
        <w:pStyle w:val="Heading6"/>
        <w:ind w:left="-397"/>
        <w:rPr>
          <w:sz w:val="28"/>
        </w:rPr>
      </w:pPr>
      <w:r>
        <w:rPr>
          <w:sz w:val="28"/>
        </w:rPr>
        <w:t>«Жигаловский район»</w:t>
      </w:r>
    </w:p>
    <w:p w:rsidR="00467D07" w:rsidRPr="003D3AE6" w:rsidRDefault="00467D07" w:rsidP="001B4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шестой</w:t>
      </w:r>
      <w:r w:rsidRPr="003D3AE6">
        <w:rPr>
          <w:b/>
          <w:sz w:val="28"/>
          <w:szCs w:val="28"/>
        </w:rPr>
        <w:t xml:space="preserve"> созыв</w:t>
      </w:r>
    </w:p>
    <w:p w:rsidR="00467D07" w:rsidRPr="007F4671" w:rsidRDefault="00467D07" w:rsidP="001B4ABF">
      <w:pPr>
        <w:pStyle w:val="Heading7"/>
        <w:rPr>
          <w:sz w:val="36"/>
          <w:szCs w:val="36"/>
        </w:rPr>
      </w:pPr>
      <w:r w:rsidRPr="007F4671">
        <w:rPr>
          <w:sz w:val="36"/>
          <w:szCs w:val="36"/>
        </w:rPr>
        <w:t>Р Е Ш Е Н И Е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4077"/>
        <w:gridCol w:w="5103"/>
      </w:tblGrid>
      <w:tr w:rsidR="00467D07" w:rsidTr="00766307">
        <w:trPr>
          <w:cantSplit/>
        </w:trPr>
        <w:tc>
          <w:tcPr>
            <w:tcW w:w="9180" w:type="dxa"/>
            <w:gridSpan w:val="2"/>
            <w:tcBorders>
              <w:top w:val="thickThinSmallGap" w:sz="24" w:space="0" w:color="auto"/>
            </w:tcBorders>
          </w:tcPr>
          <w:p w:rsidR="00467D07" w:rsidRDefault="00467D07" w:rsidP="00766307">
            <w:pPr>
              <w:jc w:val="center"/>
              <w:rPr>
                <w:b/>
              </w:rPr>
            </w:pPr>
            <w:r>
              <w:rPr>
                <w:b/>
              </w:rPr>
              <w:t>666402,  п. Жигалово, ул. Советская, 25 тел.  3-26-06,</w:t>
            </w:r>
            <w:smartTag w:uri="urn:schemas-microsoft-com:office:smarttags" w:element="date">
              <w:smartTagPr>
                <w:attr w:name="Year" w:val="06"/>
                <w:attr w:name="Day" w:val="3"/>
                <w:attr w:name="Month" w:val="11"/>
                <w:attr w:name="ls" w:val="trans"/>
              </w:smartTagPr>
              <w:r>
                <w:rPr>
                  <w:b/>
                </w:rPr>
                <w:t>3-11-06</w:t>
              </w:r>
            </w:smartTag>
            <w:r>
              <w:rPr>
                <w:b/>
              </w:rPr>
              <w:t>, факс 3-21-69.</w:t>
            </w:r>
          </w:p>
          <w:p w:rsidR="00467D07" w:rsidRPr="00E83391" w:rsidRDefault="00467D07" w:rsidP="0076630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secretar</w:t>
            </w:r>
            <w:r w:rsidRPr="00E83391">
              <w:rPr>
                <w:b/>
              </w:rPr>
              <w:t>@</w:t>
            </w:r>
            <w:r>
              <w:rPr>
                <w:b/>
                <w:lang w:val="en-US"/>
              </w:rPr>
              <w:t>irmail</w:t>
            </w:r>
            <w:r w:rsidRPr="00E83391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  <w:p w:rsidR="00467D07" w:rsidRDefault="00467D07" w:rsidP="00766307">
            <w:pPr>
              <w:rPr>
                <w:b/>
                <w:sz w:val="28"/>
              </w:rPr>
            </w:pPr>
          </w:p>
        </w:tc>
      </w:tr>
      <w:tr w:rsidR="00467D07" w:rsidTr="00766307">
        <w:trPr>
          <w:cantSplit/>
          <w:trHeight w:val="629"/>
        </w:trPr>
        <w:tc>
          <w:tcPr>
            <w:tcW w:w="4077" w:type="dxa"/>
          </w:tcPr>
          <w:p w:rsidR="00467D07" w:rsidRDefault="00467D07" w:rsidP="00766307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>«____»_______________2019г. №___</w:t>
            </w:r>
          </w:p>
          <w:p w:rsidR="00467D07" w:rsidRDefault="00467D07" w:rsidP="00766307">
            <w:pPr>
              <w:jc w:val="both"/>
              <w:rPr>
                <w:b/>
                <w:sz w:val="24"/>
              </w:rPr>
            </w:pPr>
          </w:p>
          <w:p w:rsidR="00467D07" w:rsidRDefault="00467D07" w:rsidP="00766307">
            <w:pPr>
              <w:rPr>
                <w:b/>
              </w:rPr>
            </w:pPr>
          </w:p>
        </w:tc>
        <w:tc>
          <w:tcPr>
            <w:tcW w:w="5103" w:type="dxa"/>
          </w:tcPr>
          <w:p w:rsidR="00467D07" w:rsidRDefault="00467D07" w:rsidP="00766307">
            <w:pPr>
              <w:pStyle w:val="21"/>
              <w:ind w:right="-1"/>
              <w:jc w:val="left"/>
              <w:rPr>
                <w:b/>
                <w:bCs/>
                <w:sz w:val="28"/>
              </w:rPr>
            </w:pPr>
          </w:p>
        </w:tc>
      </w:tr>
    </w:tbl>
    <w:p w:rsidR="00467D07" w:rsidRPr="00460789" w:rsidRDefault="00467D07" w:rsidP="00624C25">
      <w:pPr>
        <w:pStyle w:val="21"/>
        <w:ind w:right="-1"/>
        <w:rPr>
          <w:sz w:val="24"/>
          <w:szCs w:val="24"/>
        </w:rPr>
      </w:pPr>
      <w:r w:rsidRPr="00460789">
        <w:rPr>
          <w:sz w:val="24"/>
          <w:szCs w:val="24"/>
        </w:rPr>
        <w:t>Об исполнении бюджета муниципального</w:t>
      </w:r>
    </w:p>
    <w:p w:rsidR="00467D07" w:rsidRPr="00460789" w:rsidRDefault="00467D07" w:rsidP="00624C25">
      <w:pPr>
        <w:pStyle w:val="21"/>
        <w:ind w:right="-1"/>
        <w:rPr>
          <w:sz w:val="24"/>
          <w:szCs w:val="24"/>
        </w:rPr>
      </w:pPr>
      <w:r w:rsidRPr="00460789">
        <w:rPr>
          <w:sz w:val="24"/>
          <w:szCs w:val="24"/>
        </w:rPr>
        <w:t>образования «Жигаловский район»</w:t>
      </w:r>
    </w:p>
    <w:p w:rsidR="00467D07" w:rsidRPr="00460789" w:rsidRDefault="00467D07" w:rsidP="00624C25">
      <w:pPr>
        <w:pStyle w:val="21"/>
        <w:ind w:right="-1"/>
        <w:rPr>
          <w:sz w:val="24"/>
          <w:szCs w:val="24"/>
        </w:rPr>
      </w:pPr>
      <w:r w:rsidRPr="00460789">
        <w:rPr>
          <w:sz w:val="24"/>
          <w:szCs w:val="24"/>
        </w:rPr>
        <w:t>за  201</w:t>
      </w:r>
      <w:r>
        <w:rPr>
          <w:sz w:val="24"/>
          <w:szCs w:val="24"/>
        </w:rPr>
        <w:t>8</w:t>
      </w:r>
      <w:r w:rsidRPr="00460789">
        <w:rPr>
          <w:sz w:val="24"/>
          <w:szCs w:val="24"/>
        </w:rPr>
        <w:t xml:space="preserve"> год</w:t>
      </w:r>
    </w:p>
    <w:p w:rsidR="00467D07" w:rsidRPr="00460789" w:rsidRDefault="00467D07" w:rsidP="00624C25">
      <w:pPr>
        <w:pStyle w:val="21"/>
        <w:ind w:right="-1"/>
        <w:rPr>
          <w:sz w:val="24"/>
          <w:szCs w:val="24"/>
        </w:rPr>
      </w:pPr>
    </w:p>
    <w:p w:rsidR="00467D07" w:rsidRPr="00460789" w:rsidRDefault="00467D07" w:rsidP="004549F8">
      <w:pPr>
        <w:pStyle w:val="21"/>
        <w:ind w:right="-1" w:firstLine="567"/>
        <w:rPr>
          <w:sz w:val="24"/>
          <w:szCs w:val="24"/>
        </w:rPr>
      </w:pPr>
      <w:r w:rsidRPr="00460789">
        <w:rPr>
          <w:sz w:val="24"/>
          <w:szCs w:val="24"/>
        </w:rPr>
        <w:t>Заслушав доклад начальника финансового управления</w:t>
      </w:r>
      <w:r>
        <w:rPr>
          <w:sz w:val="24"/>
          <w:szCs w:val="24"/>
        </w:rPr>
        <w:t xml:space="preserve"> МО «Жигаловский район»</w:t>
      </w:r>
      <w:r w:rsidRPr="00460789">
        <w:rPr>
          <w:sz w:val="24"/>
          <w:szCs w:val="24"/>
        </w:rPr>
        <w:t xml:space="preserve">  Трофимовой Т.В. об исполнении бюджета муниципального образования «Жигаловский район» за 201</w:t>
      </w:r>
      <w:r>
        <w:rPr>
          <w:sz w:val="24"/>
          <w:szCs w:val="24"/>
        </w:rPr>
        <w:t>8</w:t>
      </w:r>
      <w:r w:rsidRPr="00460789">
        <w:rPr>
          <w:sz w:val="24"/>
          <w:szCs w:val="24"/>
        </w:rPr>
        <w:t xml:space="preserve"> год Дума муниципального образования  «Жигаловский район» РЕШИЛА:</w:t>
      </w:r>
    </w:p>
    <w:p w:rsidR="00467D07" w:rsidRPr="00460789" w:rsidRDefault="00467D07" w:rsidP="004549F8">
      <w:pPr>
        <w:pStyle w:val="21"/>
        <w:ind w:right="-1" w:firstLine="567"/>
        <w:rPr>
          <w:sz w:val="24"/>
          <w:szCs w:val="24"/>
        </w:rPr>
      </w:pPr>
      <w:r w:rsidRPr="00460789">
        <w:rPr>
          <w:sz w:val="24"/>
          <w:szCs w:val="24"/>
        </w:rPr>
        <w:t>1.  Утвердить:</w:t>
      </w:r>
    </w:p>
    <w:p w:rsidR="00467D07" w:rsidRPr="00460789" w:rsidRDefault="00467D07" w:rsidP="004549F8">
      <w:pPr>
        <w:pStyle w:val="21"/>
        <w:ind w:firstLine="567"/>
        <w:rPr>
          <w:sz w:val="24"/>
          <w:szCs w:val="24"/>
        </w:rPr>
      </w:pPr>
      <w:r w:rsidRPr="00460789">
        <w:rPr>
          <w:sz w:val="24"/>
          <w:szCs w:val="24"/>
        </w:rPr>
        <w:t xml:space="preserve"> 1.1. Отчет об исполнении бюджета муниципального образования «Жигаловский район» по доходам в сумме </w:t>
      </w:r>
      <w:r>
        <w:rPr>
          <w:sz w:val="24"/>
          <w:szCs w:val="24"/>
        </w:rPr>
        <w:t>655607,2 тыс. рублей</w:t>
      </w:r>
      <w:r w:rsidRPr="00460789">
        <w:rPr>
          <w:sz w:val="24"/>
          <w:szCs w:val="24"/>
        </w:rPr>
        <w:t xml:space="preserve">, по расходам в сумме </w:t>
      </w:r>
      <w:r>
        <w:rPr>
          <w:sz w:val="24"/>
          <w:szCs w:val="24"/>
        </w:rPr>
        <w:t>653009,8 тыс. рублей</w:t>
      </w:r>
      <w:r w:rsidRPr="00460789">
        <w:rPr>
          <w:sz w:val="24"/>
          <w:szCs w:val="24"/>
        </w:rPr>
        <w:t>,</w:t>
      </w:r>
      <w:r w:rsidRPr="007D40F0">
        <w:rPr>
          <w:sz w:val="24"/>
          <w:szCs w:val="24"/>
        </w:rPr>
        <w:t xml:space="preserve"> с превышением доходов над расходами в сумме 2597</w:t>
      </w:r>
      <w:r>
        <w:rPr>
          <w:sz w:val="24"/>
          <w:szCs w:val="24"/>
        </w:rPr>
        <w:t>,4</w:t>
      </w:r>
      <w:r w:rsidRPr="007D40F0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, гашение бюджетного кредита в сумме 2984,0 тыс.рублей.</w:t>
      </w:r>
      <w:r w:rsidRPr="00460789">
        <w:rPr>
          <w:sz w:val="24"/>
          <w:szCs w:val="24"/>
        </w:rPr>
        <w:t xml:space="preserve"> и со следующими показателями:</w:t>
      </w:r>
    </w:p>
    <w:p w:rsidR="00467D07" w:rsidRPr="00460789" w:rsidRDefault="00467D07" w:rsidP="004549F8">
      <w:pPr>
        <w:pStyle w:val="21"/>
        <w:ind w:firstLine="567"/>
        <w:rPr>
          <w:sz w:val="24"/>
          <w:szCs w:val="24"/>
        </w:rPr>
      </w:pPr>
      <w:r w:rsidRPr="00460789">
        <w:rPr>
          <w:sz w:val="24"/>
          <w:szCs w:val="24"/>
        </w:rPr>
        <w:t>1.1.1. Доходам бюджета муниципального образования «Жигаловский район»</w:t>
      </w:r>
      <w:r>
        <w:rPr>
          <w:sz w:val="24"/>
          <w:szCs w:val="24"/>
        </w:rPr>
        <w:t xml:space="preserve"> </w:t>
      </w:r>
      <w:r w:rsidRPr="00460789">
        <w:rPr>
          <w:sz w:val="24"/>
          <w:szCs w:val="24"/>
        </w:rPr>
        <w:t>по кодам классификации доходов бюджет</w:t>
      </w:r>
      <w:r>
        <w:rPr>
          <w:sz w:val="24"/>
          <w:szCs w:val="24"/>
        </w:rPr>
        <w:t>ов</w:t>
      </w:r>
      <w:r w:rsidRPr="00460789">
        <w:rPr>
          <w:sz w:val="24"/>
          <w:szCs w:val="24"/>
        </w:rPr>
        <w:t xml:space="preserve"> за 201</w:t>
      </w:r>
      <w:r>
        <w:rPr>
          <w:sz w:val="24"/>
          <w:szCs w:val="24"/>
        </w:rPr>
        <w:t>8</w:t>
      </w:r>
      <w:r w:rsidRPr="00460789">
        <w:rPr>
          <w:sz w:val="24"/>
          <w:szCs w:val="24"/>
        </w:rPr>
        <w:t xml:space="preserve"> год согласно приложению 1 к настоящему решению Думы;</w:t>
      </w:r>
    </w:p>
    <w:p w:rsidR="00467D07" w:rsidRPr="00460789" w:rsidRDefault="00467D07" w:rsidP="004549F8">
      <w:pPr>
        <w:pStyle w:val="21"/>
        <w:ind w:firstLine="567"/>
        <w:rPr>
          <w:sz w:val="24"/>
          <w:szCs w:val="24"/>
        </w:rPr>
      </w:pPr>
      <w:r w:rsidRPr="00460789">
        <w:rPr>
          <w:sz w:val="24"/>
          <w:szCs w:val="24"/>
        </w:rPr>
        <w:t>1.1.2. Доходам бюджета муниципального образования «Жигаловский район»</w:t>
      </w:r>
      <w:r>
        <w:rPr>
          <w:sz w:val="24"/>
          <w:szCs w:val="24"/>
        </w:rPr>
        <w:t xml:space="preserve"> </w:t>
      </w:r>
      <w:r w:rsidRPr="00460789">
        <w:rPr>
          <w:sz w:val="24"/>
          <w:szCs w:val="24"/>
        </w:rPr>
        <w:t>по кодам видов доходов, подвидов доходов, классификации операций сектора государственного управления, относящихся к доходам бюджет</w:t>
      </w:r>
      <w:r>
        <w:rPr>
          <w:sz w:val="24"/>
          <w:szCs w:val="24"/>
        </w:rPr>
        <w:t>а</w:t>
      </w:r>
      <w:r w:rsidRPr="00460789">
        <w:rPr>
          <w:sz w:val="24"/>
          <w:szCs w:val="24"/>
        </w:rPr>
        <w:t xml:space="preserve"> за 201</w:t>
      </w:r>
      <w:r>
        <w:rPr>
          <w:sz w:val="24"/>
          <w:szCs w:val="24"/>
        </w:rPr>
        <w:t>8</w:t>
      </w:r>
      <w:r w:rsidRPr="00460789">
        <w:rPr>
          <w:sz w:val="24"/>
          <w:szCs w:val="24"/>
        </w:rPr>
        <w:t xml:space="preserve"> год  согласно приложению 2 к настоящему решению Думы;</w:t>
      </w:r>
    </w:p>
    <w:p w:rsidR="00467D07" w:rsidRPr="00460789" w:rsidRDefault="00467D07" w:rsidP="004549F8">
      <w:pPr>
        <w:pStyle w:val="21"/>
        <w:ind w:firstLine="567"/>
        <w:rPr>
          <w:sz w:val="24"/>
          <w:szCs w:val="24"/>
        </w:rPr>
      </w:pPr>
      <w:r w:rsidRPr="00460789">
        <w:rPr>
          <w:sz w:val="24"/>
          <w:szCs w:val="24"/>
        </w:rPr>
        <w:t xml:space="preserve"> 1.1.3. Расходам бюджета муниципального образования «Жигаловский район»</w:t>
      </w:r>
      <w:r>
        <w:rPr>
          <w:sz w:val="24"/>
          <w:szCs w:val="24"/>
        </w:rPr>
        <w:t xml:space="preserve"> </w:t>
      </w:r>
      <w:r w:rsidRPr="00460789">
        <w:rPr>
          <w:sz w:val="24"/>
          <w:szCs w:val="24"/>
        </w:rPr>
        <w:t>по разделам и подразделам</w:t>
      </w:r>
      <w:r>
        <w:rPr>
          <w:sz w:val="24"/>
          <w:szCs w:val="24"/>
        </w:rPr>
        <w:t xml:space="preserve"> классификации расходов бюджетов</w:t>
      </w:r>
      <w:r w:rsidRPr="00460789">
        <w:rPr>
          <w:sz w:val="24"/>
          <w:szCs w:val="24"/>
        </w:rPr>
        <w:t xml:space="preserve"> за 201</w:t>
      </w:r>
      <w:r>
        <w:rPr>
          <w:sz w:val="24"/>
          <w:szCs w:val="24"/>
        </w:rPr>
        <w:t>8</w:t>
      </w:r>
      <w:r w:rsidRPr="00460789">
        <w:rPr>
          <w:sz w:val="24"/>
          <w:szCs w:val="24"/>
        </w:rPr>
        <w:t xml:space="preserve"> год согласно приложению 3 к настоящему решению Думы;</w:t>
      </w:r>
    </w:p>
    <w:p w:rsidR="00467D07" w:rsidRDefault="00467D07" w:rsidP="004549F8">
      <w:pPr>
        <w:pStyle w:val="21"/>
        <w:ind w:firstLine="567"/>
        <w:rPr>
          <w:sz w:val="24"/>
          <w:szCs w:val="24"/>
        </w:rPr>
      </w:pPr>
      <w:r w:rsidRPr="00460789">
        <w:rPr>
          <w:sz w:val="24"/>
          <w:szCs w:val="24"/>
        </w:rPr>
        <w:t xml:space="preserve"> 1.1.4. Расходам бюджета муниципального образования «Жигаловский район»</w:t>
      </w:r>
      <w:r>
        <w:rPr>
          <w:sz w:val="24"/>
          <w:szCs w:val="24"/>
        </w:rPr>
        <w:t xml:space="preserve"> </w:t>
      </w:r>
      <w:r w:rsidRPr="00460789">
        <w:rPr>
          <w:sz w:val="24"/>
          <w:szCs w:val="24"/>
        </w:rPr>
        <w:t>по ведомственной структуре расходов бюджета за 201</w:t>
      </w:r>
      <w:r>
        <w:rPr>
          <w:sz w:val="24"/>
          <w:szCs w:val="24"/>
        </w:rPr>
        <w:t>8</w:t>
      </w:r>
      <w:r w:rsidRPr="00460789">
        <w:rPr>
          <w:sz w:val="24"/>
          <w:szCs w:val="24"/>
        </w:rPr>
        <w:t xml:space="preserve"> год согласно приложению  4 к настоящему решению Думы;</w:t>
      </w:r>
    </w:p>
    <w:p w:rsidR="00467D07" w:rsidRPr="00460789" w:rsidRDefault="00467D07" w:rsidP="0037227B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60789">
        <w:rPr>
          <w:sz w:val="24"/>
          <w:szCs w:val="24"/>
        </w:rPr>
        <w:t xml:space="preserve"> 1.1.</w:t>
      </w:r>
      <w:r>
        <w:rPr>
          <w:sz w:val="24"/>
          <w:szCs w:val="24"/>
        </w:rPr>
        <w:t>5</w:t>
      </w:r>
      <w:r w:rsidRPr="00460789">
        <w:rPr>
          <w:sz w:val="24"/>
          <w:szCs w:val="24"/>
        </w:rPr>
        <w:t>. Источникам финансирования дефицита бюджета</w:t>
      </w:r>
      <w:r>
        <w:rPr>
          <w:sz w:val="24"/>
          <w:szCs w:val="24"/>
        </w:rPr>
        <w:t xml:space="preserve"> </w:t>
      </w:r>
      <w:r w:rsidRPr="00460789">
        <w:rPr>
          <w:sz w:val="24"/>
          <w:szCs w:val="24"/>
        </w:rPr>
        <w:t>муниципального образования «Жигаловский район»</w:t>
      </w:r>
      <w:r>
        <w:rPr>
          <w:sz w:val="24"/>
          <w:szCs w:val="24"/>
        </w:rPr>
        <w:t xml:space="preserve"> </w:t>
      </w:r>
      <w:r w:rsidRPr="00460789">
        <w:rPr>
          <w:sz w:val="24"/>
          <w:szCs w:val="24"/>
        </w:rPr>
        <w:t xml:space="preserve"> по кодам классификации источников финансирования дефицит</w:t>
      </w:r>
      <w:r>
        <w:rPr>
          <w:sz w:val="24"/>
          <w:szCs w:val="24"/>
        </w:rPr>
        <w:t>а</w:t>
      </w:r>
      <w:r w:rsidRPr="00460789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Pr="00460789">
        <w:rPr>
          <w:sz w:val="24"/>
          <w:szCs w:val="24"/>
        </w:rPr>
        <w:t xml:space="preserve"> за 201</w:t>
      </w:r>
      <w:r>
        <w:rPr>
          <w:sz w:val="24"/>
          <w:szCs w:val="24"/>
        </w:rPr>
        <w:t>8</w:t>
      </w:r>
      <w:r w:rsidRPr="00460789">
        <w:rPr>
          <w:sz w:val="24"/>
          <w:szCs w:val="24"/>
        </w:rPr>
        <w:t xml:space="preserve"> год согласно приложению 5 к настоящему решению Думы;</w:t>
      </w:r>
    </w:p>
    <w:p w:rsidR="00467D07" w:rsidRPr="00460789" w:rsidRDefault="00467D07" w:rsidP="004549F8">
      <w:pPr>
        <w:pStyle w:val="21"/>
        <w:ind w:firstLine="567"/>
        <w:rPr>
          <w:sz w:val="24"/>
          <w:szCs w:val="24"/>
        </w:rPr>
      </w:pPr>
      <w:r w:rsidRPr="00460789">
        <w:rPr>
          <w:sz w:val="24"/>
          <w:szCs w:val="24"/>
        </w:rPr>
        <w:t xml:space="preserve">  2.  Принять к сведению:</w:t>
      </w:r>
    </w:p>
    <w:p w:rsidR="00467D07" w:rsidRDefault="00467D07" w:rsidP="004549F8">
      <w:pPr>
        <w:pStyle w:val="21"/>
        <w:ind w:firstLine="567"/>
        <w:rPr>
          <w:sz w:val="24"/>
          <w:szCs w:val="24"/>
        </w:rPr>
      </w:pPr>
      <w:r w:rsidRPr="00460789">
        <w:rPr>
          <w:sz w:val="24"/>
          <w:szCs w:val="24"/>
        </w:rPr>
        <w:t xml:space="preserve">  2.1. Отчет об использовании резервного фонда за 201</w:t>
      </w:r>
      <w:r>
        <w:rPr>
          <w:sz w:val="24"/>
          <w:szCs w:val="24"/>
        </w:rPr>
        <w:t>8</w:t>
      </w:r>
      <w:r w:rsidRPr="00460789">
        <w:rPr>
          <w:sz w:val="24"/>
          <w:szCs w:val="24"/>
        </w:rPr>
        <w:t xml:space="preserve"> год;</w:t>
      </w:r>
    </w:p>
    <w:p w:rsidR="00467D07" w:rsidRPr="00460789" w:rsidRDefault="00467D07" w:rsidP="004549F8">
      <w:pPr>
        <w:pStyle w:val="21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2.2</w:t>
      </w:r>
      <w:r w:rsidRPr="00404730">
        <w:rPr>
          <w:sz w:val="24"/>
          <w:szCs w:val="24"/>
        </w:rPr>
        <w:t>. Отчет об исполнение муниципальных  программ за 2018 год;</w:t>
      </w:r>
    </w:p>
    <w:p w:rsidR="00467D07" w:rsidRDefault="00467D07" w:rsidP="004549F8">
      <w:pPr>
        <w:pStyle w:val="21"/>
        <w:ind w:firstLine="567"/>
        <w:rPr>
          <w:sz w:val="24"/>
          <w:szCs w:val="24"/>
        </w:rPr>
      </w:pPr>
      <w:r w:rsidRPr="00460789">
        <w:rPr>
          <w:sz w:val="24"/>
          <w:szCs w:val="24"/>
        </w:rPr>
        <w:t xml:space="preserve">  2.3. Расходы бюджета по дотации на выравнивание бюджетной обеспеченности  поселений, образующих фонд финансовой поддержки посел</w:t>
      </w:r>
      <w:r>
        <w:rPr>
          <w:sz w:val="24"/>
          <w:szCs w:val="24"/>
        </w:rPr>
        <w:t>ений Жигаловского района за 2018</w:t>
      </w:r>
      <w:r w:rsidRPr="00460789">
        <w:rPr>
          <w:sz w:val="24"/>
          <w:szCs w:val="24"/>
        </w:rPr>
        <w:t xml:space="preserve"> год;</w:t>
      </w:r>
    </w:p>
    <w:p w:rsidR="00467D07" w:rsidRPr="00460789" w:rsidRDefault="00467D07" w:rsidP="004549F8">
      <w:pPr>
        <w:pStyle w:val="21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2.4.  Расходы бюджета муниципального образования «Жигаловский район» по иным межбюджетным трансфертам предоставляемым бюджетам поселений.</w:t>
      </w:r>
    </w:p>
    <w:p w:rsidR="00467D07" w:rsidRPr="00460789" w:rsidRDefault="00467D07" w:rsidP="004549F8">
      <w:pPr>
        <w:pStyle w:val="21"/>
        <w:ind w:firstLine="567"/>
        <w:rPr>
          <w:sz w:val="24"/>
          <w:szCs w:val="24"/>
        </w:rPr>
      </w:pPr>
      <w:r w:rsidRPr="00460789">
        <w:rPr>
          <w:sz w:val="24"/>
          <w:szCs w:val="24"/>
        </w:rPr>
        <w:t xml:space="preserve">  2.</w:t>
      </w:r>
      <w:r>
        <w:rPr>
          <w:sz w:val="24"/>
          <w:szCs w:val="24"/>
        </w:rPr>
        <w:t>5</w:t>
      </w:r>
      <w:r w:rsidRPr="00460789">
        <w:rPr>
          <w:sz w:val="24"/>
          <w:szCs w:val="24"/>
        </w:rPr>
        <w:t xml:space="preserve">. Сведения  о численности муниципальных служащих, работников муниципальных учреждений, их денежное содержание по состоянию на </w:t>
      </w:r>
      <w:smartTag w:uri="urn:schemas-microsoft-com:office:smarttags" w:element="date">
        <w:smartTagPr>
          <w:attr w:name="Year" w:val="2019"/>
          <w:attr w:name="Day" w:val="01"/>
          <w:attr w:name="Month" w:val="01"/>
          <w:attr w:name="ls" w:val="trans"/>
        </w:smartTagPr>
        <w:r w:rsidRPr="00460789">
          <w:rPr>
            <w:sz w:val="24"/>
            <w:szCs w:val="24"/>
          </w:rPr>
          <w:t>01.01.201</w:t>
        </w:r>
        <w:r>
          <w:rPr>
            <w:sz w:val="24"/>
            <w:szCs w:val="24"/>
          </w:rPr>
          <w:t>9</w:t>
        </w:r>
      </w:smartTag>
      <w:r w:rsidRPr="00460789">
        <w:rPr>
          <w:sz w:val="24"/>
          <w:szCs w:val="24"/>
        </w:rPr>
        <w:t xml:space="preserve"> года.</w:t>
      </w:r>
    </w:p>
    <w:p w:rsidR="00467D07" w:rsidRPr="00460789" w:rsidRDefault="00467D07" w:rsidP="004549F8">
      <w:pPr>
        <w:pStyle w:val="21"/>
        <w:ind w:firstLine="567"/>
        <w:rPr>
          <w:sz w:val="24"/>
          <w:szCs w:val="24"/>
        </w:rPr>
      </w:pPr>
      <w:r w:rsidRPr="00460789">
        <w:rPr>
          <w:sz w:val="24"/>
          <w:szCs w:val="24"/>
        </w:rPr>
        <w:t xml:space="preserve">   3. Опубликовать настоящее решение в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467D07" w:rsidRPr="00460789" w:rsidRDefault="00467D07" w:rsidP="004549F8">
      <w:pPr>
        <w:pStyle w:val="21"/>
        <w:ind w:firstLine="567"/>
        <w:rPr>
          <w:sz w:val="24"/>
          <w:szCs w:val="24"/>
        </w:rPr>
      </w:pPr>
    </w:p>
    <w:p w:rsidR="00467D07" w:rsidRPr="00460789" w:rsidRDefault="00467D07" w:rsidP="00624C25">
      <w:pPr>
        <w:pStyle w:val="21"/>
        <w:rPr>
          <w:sz w:val="24"/>
          <w:szCs w:val="24"/>
        </w:rPr>
      </w:pPr>
    </w:p>
    <w:p w:rsidR="00467D07" w:rsidRPr="00460789" w:rsidRDefault="00467D07" w:rsidP="00624C25">
      <w:pPr>
        <w:pStyle w:val="21"/>
        <w:ind w:right="-1"/>
        <w:rPr>
          <w:sz w:val="24"/>
          <w:szCs w:val="24"/>
        </w:rPr>
      </w:pPr>
      <w:r w:rsidRPr="00460789">
        <w:rPr>
          <w:sz w:val="24"/>
          <w:szCs w:val="24"/>
        </w:rPr>
        <w:t xml:space="preserve">Председатель Думы муниципального образования                     </w:t>
      </w:r>
    </w:p>
    <w:p w:rsidR="00467D07" w:rsidRPr="00460789" w:rsidRDefault="00467D07" w:rsidP="00E6444C">
      <w:pPr>
        <w:pStyle w:val="21"/>
        <w:ind w:right="-1"/>
        <w:jc w:val="left"/>
        <w:rPr>
          <w:sz w:val="24"/>
          <w:szCs w:val="24"/>
        </w:rPr>
      </w:pPr>
      <w:r w:rsidRPr="00460789">
        <w:rPr>
          <w:sz w:val="24"/>
          <w:szCs w:val="24"/>
        </w:rPr>
        <w:t xml:space="preserve">«Жигаловский район»                                                </w:t>
      </w:r>
      <w:r>
        <w:rPr>
          <w:sz w:val="24"/>
          <w:szCs w:val="24"/>
        </w:rPr>
        <w:t xml:space="preserve">                                          </w:t>
      </w:r>
      <w:r w:rsidRPr="00460789">
        <w:rPr>
          <w:sz w:val="24"/>
          <w:szCs w:val="24"/>
        </w:rPr>
        <w:t xml:space="preserve">  А.Ю.</w:t>
      </w:r>
      <w:r>
        <w:rPr>
          <w:sz w:val="24"/>
          <w:szCs w:val="24"/>
        </w:rPr>
        <w:t xml:space="preserve"> </w:t>
      </w:r>
      <w:r w:rsidRPr="00460789">
        <w:rPr>
          <w:sz w:val="24"/>
          <w:szCs w:val="24"/>
        </w:rPr>
        <w:t xml:space="preserve">Дягилев                                                                            </w:t>
      </w:r>
    </w:p>
    <w:p w:rsidR="00467D07" w:rsidRPr="00460789" w:rsidRDefault="00467D07" w:rsidP="00624C25">
      <w:pPr>
        <w:pStyle w:val="21"/>
        <w:ind w:left="360" w:right="-1"/>
        <w:rPr>
          <w:sz w:val="24"/>
          <w:szCs w:val="24"/>
        </w:rPr>
      </w:pPr>
    </w:p>
    <w:p w:rsidR="00467D07" w:rsidRPr="00460789" w:rsidRDefault="00467D07" w:rsidP="00624C25">
      <w:pPr>
        <w:pStyle w:val="21"/>
        <w:ind w:right="-1"/>
        <w:rPr>
          <w:sz w:val="24"/>
          <w:szCs w:val="24"/>
        </w:rPr>
      </w:pPr>
      <w:r w:rsidRPr="00460789">
        <w:rPr>
          <w:sz w:val="24"/>
          <w:szCs w:val="24"/>
        </w:rPr>
        <w:t xml:space="preserve"> Мэр  муниципального образования </w:t>
      </w:r>
    </w:p>
    <w:p w:rsidR="00467D07" w:rsidRPr="00460789" w:rsidRDefault="00467D07" w:rsidP="00460789">
      <w:pPr>
        <w:pStyle w:val="21"/>
        <w:ind w:right="-1"/>
        <w:jc w:val="left"/>
        <w:rPr>
          <w:sz w:val="24"/>
          <w:szCs w:val="24"/>
        </w:rPr>
      </w:pPr>
      <w:r w:rsidRPr="00460789">
        <w:rPr>
          <w:sz w:val="24"/>
          <w:szCs w:val="24"/>
        </w:rPr>
        <w:t xml:space="preserve">«Жигаловский </w:t>
      </w:r>
      <w:r>
        <w:rPr>
          <w:sz w:val="24"/>
          <w:szCs w:val="24"/>
        </w:rPr>
        <w:t xml:space="preserve">район»                                                                           </w:t>
      </w:r>
      <w:r w:rsidRPr="0046078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Pr="00460789">
        <w:rPr>
          <w:sz w:val="24"/>
          <w:szCs w:val="24"/>
        </w:rPr>
        <w:t xml:space="preserve">   И.Н.</w:t>
      </w:r>
      <w:r>
        <w:rPr>
          <w:sz w:val="24"/>
          <w:szCs w:val="24"/>
        </w:rPr>
        <w:t xml:space="preserve"> </w:t>
      </w:r>
      <w:r w:rsidRPr="00460789">
        <w:rPr>
          <w:sz w:val="24"/>
          <w:szCs w:val="24"/>
        </w:rPr>
        <w:t xml:space="preserve">Федоровский                                       </w:t>
      </w:r>
      <w:r>
        <w:rPr>
          <w:sz w:val="24"/>
          <w:szCs w:val="24"/>
        </w:rPr>
        <w:t xml:space="preserve">                       </w:t>
      </w:r>
    </w:p>
    <w:p w:rsidR="00467D07" w:rsidRPr="00460789" w:rsidRDefault="00467D07" w:rsidP="00624C25">
      <w:pPr>
        <w:pStyle w:val="21"/>
        <w:ind w:right="-1"/>
        <w:rPr>
          <w:sz w:val="24"/>
          <w:szCs w:val="24"/>
        </w:rPr>
      </w:pPr>
    </w:p>
    <w:tbl>
      <w:tblPr>
        <w:tblW w:w="6440" w:type="dxa"/>
        <w:tblInd w:w="93" w:type="dxa"/>
        <w:tblLayout w:type="fixed"/>
        <w:tblLook w:val="0000"/>
      </w:tblPr>
      <w:tblGrid>
        <w:gridCol w:w="3220"/>
        <w:gridCol w:w="3220"/>
      </w:tblGrid>
      <w:tr w:rsidR="00467D07" w:rsidTr="00624C25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CB4BED" w:rsidRDefault="00467D07" w:rsidP="00766307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CB4BED" w:rsidRDefault="00467D07" w:rsidP="00766307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</w:tbl>
    <w:p w:rsidR="00467D07" w:rsidRPr="00146A86" w:rsidRDefault="00467D07"/>
    <w:tbl>
      <w:tblPr>
        <w:tblW w:w="11275" w:type="dxa"/>
        <w:tblInd w:w="93" w:type="dxa"/>
        <w:tblLook w:val="0000"/>
      </w:tblPr>
      <w:tblGrid>
        <w:gridCol w:w="700"/>
        <w:gridCol w:w="7235"/>
        <w:gridCol w:w="2020"/>
        <w:gridCol w:w="1320"/>
      </w:tblGrid>
      <w:tr w:rsidR="00467D07" w:rsidRPr="00146A86" w:rsidTr="00146A8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467D07" w:rsidRPr="00146A86" w:rsidTr="00146A8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146A86">
              <w:rPr>
                <w:rFonts w:ascii="MS Sans Serif" w:hAnsi="MS Sans Serif" w:cs="Arial" w:hint="eastAsia"/>
                <w:sz w:val="17"/>
                <w:szCs w:val="17"/>
              </w:rPr>
              <w:t>приложение</w:t>
            </w:r>
            <w:r w:rsidRPr="00146A86">
              <w:rPr>
                <w:rFonts w:ascii="MS Sans Serif" w:hAnsi="MS Sans Serif" w:cs="Arial"/>
                <w:sz w:val="17"/>
                <w:szCs w:val="17"/>
              </w:rPr>
              <w:t xml:space="preserve"> 1 </w:t>
            </w:r>
            <w:r w:rsidRPr="00146A86">
              <w:rPr>
                <w:rFonts w:ascii="MS Sans Serif" w:hAnsi="MS Sans Serif" w:cs="Arial" w:hint="eastAsia"/>
                <w:sz w:val="17"/>
                <w:szCs w:val="17"/>
              </w:rPr>
              <w:t>к</w:t>
            </w:r>
            <w:r w:rsidRPr="00146A86">
              <w:rPr>
                <w:rFonts w:ascii="MS Sans Serif" w:hAnsi="MS Sans Serif" w:cs="Arial"/>
                <w:sz w:val="17"/>
                <w:szCs w:val="17"/>
              </w:rPr>
              <w:t xml:space="preserve"> </w:t>
            </w:r>
            <w:r w:rsidRPr="00146A86">
              <w:rPr>
                <w:rFonts w:ascii="MS Sans Serif" w:hAnsi="MS Sans Serif" w:cs="Arial" w:hint="eastAsia"/>
                <w:sz w:val="17"/>
                <w:szCs w:val="17"/>
              </w:rPr>
              <w:t>Решению</w:t>
            </w:r>
            <w:r w:rsidRPr="00146A86">
              <w:rPr>
                <w:rFonts w:ascii="MS Sans Serif" w:hAnsi="MS Sans Serif" w:cs="Arial"/>
                <w:sz w:val="17"/>
                <w:szCs w:val="17"/>
              </w:rPr>
              <w:t xml:space="preserve"> </w:t>
            </w:r>
            <w:r w:rsidRPr="00146A86">
              <w:rPr>
                <w:rFonts w:ascii="MS Sans Serif" w:hAnsi="MS Sans Serif" w:cs="Arial" w:hint="eastAsia"/>
                <w:sz w:val="17"/>
                <w:szCs w:val="17"/>
              </w:rPr>
              <w:t>Думы</w:t>
            </w:r>
          </w:p>
        </w:tc>
      </w:tr>
      <w:tr w:rsidR="00467D07" w:rsidRPr="00146A86" w:rsidTr="00146A8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146A86">
              <w:rPr>
                <w:rFonts w:ascii="MS Sans Serif" w:hAnsi="MS Sans Serif" w:cs="Arial" w:hint="eastAsia"/>
                <w:sz w:val="17"/>
                <w:szCs w:val="17"/>
              </w:rPr>
              <w:t>муниципального</w:t>
            </w:r>
            <w:r w:rsidRPr="00146A86">
              <w:rPr>
                <w:rFonts w:ascii="MS Sans Serif" w:hAnsi="MS Sans Serif" w:cs="Arial"/>
                <w:sz w:val="17"/>
                <w:szCs w:val="17"/>
              </w:rPr>
              <w:t xml:space="preserve"> </w:t>
            </w:r>
            <w:r w:rsidRPr="00146A86">
              <w:rPr>
                <w:rFonts w:ascii="MS Sans Serif" w:hAnsi="MS Sans Serif" w:cs="Arial" w:hint="eastAsia"/>
                <w:sz w:val="17"/>
                <w:szCs w:val="17"/>
              </w:rPr>
              <w:t>образования</w:t>
            </w:r>
          </w:p>
        </w:tc>
      </w:tr>
      <w:tr w:rsidR="00467D07" w:rsidRPr="00146A86" w:rsidTr="00146A8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146A86">
              <w:rPr>
                <w:rFonts w:ascii="MS Sans Serif" w:hAnsi="MS Sans Serif" w:cs="Arial"/>
                <w:sz w:val="17"/>
                <w:szCs w:val="17"/>
              </w:rPr>
              <w:t>"</w:t>
            </w:r>
            <w:r w:rsidRPr="00146A86">
              <w:rPr>
                <w:rFonts w:ascii="MS Sans Serif" w:hAnsi="MS Sans Serif" w:cs="Arial" w:hint="eastAsia"/>
                <w:sz w:val="17"/>
                <w:szCs w:val="17"/>
              </w:rPr>
              <w:t>Жигаловский</w:t>
            </w:r>
            <w:r w:rsidRPr="00146A86">
              <w:rPr>
                <w:rFonts w:ascii="MS Sans Serif" w:hAnsi="MS Sans Serif" w:cs="Arial"/>
                <w:sz w:val="17"/>
                <w:szCs w:val="17"/>
              </w:rPr>
              <w:t xml:space="preserve"> </w:t>
            </w:r>
            <w:r w:rsidRPr="00146A86">
              <w:rPr>
                <w:rFonts w:ascii="MS Sans Serif" w:hAnsi="MS Sans Serif" w:cs="Arial" w:hint="eastAsia"/>
                <w:sz w:val="17"/>
                <w:szCs w:val="17"/>
              </w:rPr>
              <w:t>район</w:t>
            </w:r>
            <w:r w:rsidRPr="00146A86">
              <w:rPr>
                <w:rFonts w:ascii="MS Sans Serif" w:hAnsi="MS Sans Serif" w:cs="Arial"/>
                <w:sz w:val="17"/>
                <w:szCs w:val="17"/>
              </w:rPr>
              <w:t>"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467D07" w:rsidRPr="00146A86" w:rsidTr="00146A86">
        <w:trPr>
          <w:trHeight w:val="25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67D07" w:rsidRPr="00146A86" w:rsidRDefault="00467D07" w:rsidP="00146A86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146A86">
              <w:rPr>
                <w:rFonts w:ascii="MS Sans Serif" w:hAnsi="MS Sans Serif" w:cs="Arial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</w:tcPr>
          <w:p w:rsidR="00467D07" w:rsidRPr="00146A86" w:rsidRDefault="00467D07" w:rsidP="00146A86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D07" w:rsidRPr="00146A86" w:rsidRDefault="00467D07" w:rsidP="00146A86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 w:rsidRPr="00146A86">
              <w:rPr>
                <w:rFonts w:ascii="MS Sans Serif" w:hAnsi="MS Sans Serif" w:cs="Arial" w:hint="eastAsia"/>
                <w:sz w:val="17"/>
                <w:szCs w:val="17"/>
              </w:rPr>
              <w:t>№</w:t>
            </w:r>
            <w:r w:rsidRPr="00146A86">
              <w:rPr>
                <w:rFonts w:ascii="MS Sans Serif" w:hAnsi="MS Sans Serif" w:cs="Arial"/>
                <w:sz w:val="17"/>
                <w:szCs w:val="17"/>
              </w:rPr>
              <w:t>_______"_____"________________2019</w:t>
            </w:r>
            <w:r w:rsidRPr="00146A86">
              <w:rPr>
                <w:rFonts w:ascii="MS Sans Serif" w:hAnsi="MS Sans Serif" w:cs="Arial" w:hint="eastAsia"/>
                <w:sz w:val="17"/>
                <w:szCs w:val="17"/>
              </w:rPr>
              <w:t>г</w:t>
            </w:r>
          </w:p>
        </w:tc>
      </w:tr>
      <w:tr w:rsidR="00467D07" w:rsidRPr="00146A86" w:rsidTr="00146A8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67D07" w:rsidRPr="00146A86" w:rsidRDefault="00467D07" w:rsidP="00146A86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</w:tcPr>
          <w:p w:rsidR="00467D07" w:rsidRPr="00146A86" w:rsidRDefault="00467D07" w:rsidP="00146A86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467D07" w:rsidRPr="00146A86" w:rsidRDefault="00467D07" w:rsidP="00146A86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467D07" w:rsidRPr="00146A86" w:rsidRDefault="00467D07" w:rsidP="00146A86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467D07" w:rsidRPr="00146A86" w:rsidTr="00146A8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67D07" w:rsidRPr="00146A86" w:rsidRDefault="00467D07" w:rsidP="00146A86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</w:tcPr>
          <w:p w:rsidR="00467D07" w:rsidRPr="00146A86" w:rsidRDefault="00467D07" w:rsidP="00146A86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467D07" w:rsidRPr="00146A86" w:rsidRDefault="00467D07" w:rsidP="00146A86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467D07" w:rsidRPr="00146A86" w:rsidRDefault="00467D07" w:rsidP="00146A86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467D07" w:rsidRPr="00146A86" w:rsidTr="00146A86">
        <w:trPr>
          <w:trHeight w:val="975"/>
        </w:trPr>
        <w:tc>
          <w:tcPr>
            <w:tcW w:w="1127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7D07" w:rsidRPr="00146A86" w:rsidRDefault="00467D07" w:rsidP="00146A86">
            <w:pPr>
              <w:jc w:val="center"/>
              <w:rPr>
                <w:rFonts w:ascii="MS Sans Serif" w:hAnsi="MS Sans Serif" w:cs="Arial"/>
                <w:b/>
                <w:bCs/>
                <w:sz w:val="24"/>
                <w:szCs w:val="24"/>
              </w:rPr>
            </w:pPr>
            <w:r w:rsidRPr="00146A86">
              <w:rPr>
                <w:rFonts w:ascii="MS Sans Serif" w:hAnsi="MS Sans Serif" w:cs="Arial" w:hint="eastAsia"/>
                <w:b/>
                <w:bCs/>
                <w:sz w:val="24"/>
                <w:szCs w:val="24"/>
              </w:rPr>
              <w:t>Отчет</w:t>
            </w:r>
            <w:r w:rsidRPr="00146A86">
              <w:rPr>
                <w:rFonts w:ascii="MS Sans Serif" w:hAnsi="MS Sans Serif" w:cs="Arial"/>
                <w:b/>
                <w:bCs/>
                <w:sz w:val="24"/>
                <w:szCs w:val="24"/>
              </w:rPr>
              <w:t xml:space="preserve"> </w:t>
            </w:r>
            <w:r w:rsidRPr="00146A86">
              <w:rPr>
                <w:rFonts w:ascii="MS Sans Serif" w:hAnsi="MS Sans Serif" w:cs="Arial" w:hint="eastAsia"/>
                <w:b/>
                <w:bCs/>
                <w:sz w:val="24"/>
                <w:szCs w:val="24"/>
              </w:rPr>
              <w:t>об</w:t>
            </w:r>
            <w:r w:rsidRPr="00146A86">
              <w:rPr>
                <w:rFonts w:ascii="MS Sans Serif" w:hAnsi="MS Sans Serif" w:cs="Arial"/>
                <w:b/>
                <w:bCs/>
                <w:sz w:val="24"/>
                <w:szCs w:val="24"/>
              </w:rPr>
              <w:t xml:space="preserve"> </w:t>
            </w:r>
            <w:r w:rsidRPr="00146A86">
              <w:rPr>
                <w:rFonts w:ascii="MS Sans Serif" w:hAnsi="MS Sans Serif" w:cs="Arial" w:hint="eastAsia"/>
                <w:b/>
                <w:bCs/>
                <w:sz w:val="24"/>
                <w:szCs w:val="24"/>
              </w:rPr>
              <w:t>исполнении</w:t>
            </w:r>
            <w:r w:rsidRPr="00146A86">
              <w:rPr>
                <w:rFonts w:ascii="MS Sans Serif" w:hAnsi="MS Sans Serif" w:cs="Arial"/>
                <w:b/>
                <w:bCs/>
                <w:sz w:val="24"/>
                <w:szCs w:val="24"/>
              </w:rPr>
              <w:t xml:space="preserve"> </w:t>
            </w:r>
            <w:r w:rsidRPr="00146A86">
              <w:rPr>
                <w:rFonts w:ascii="MS Sans Serif" w:hAnsi="MS Sans Serif" w:cs="Arial" w:hint="eastAsia"/>
                <w:b/>
                <w:bCs/>
                <w:sz w:val="24"/>
                <w:szCs w:val="24"/>
              </w:rPr>
              <w:t>бюджета</w:t>
            </w:r>
            <w:r w:rsidRPr="00146A86">
              <w:rPr>
                <w:rFonts w:ascii="MS Sans Serif" w:hAnsi="MS Sans Serif" w:cs="Arial"/>
                <w:b/>
                <w:bCs/>
                <w:sz w:val="24"/>
                <w:szCs w:val="24"/>
              </w:rPr>
              <w:t xml:space="preserve">  </w:t>
            </w:r>
            <w:r w:rsidRPr="00146A86">
              <w:rPr>
                <w:rFonts w:ascii="MS Sans Serif" w:hAnsi="MS Sans Serif" w:cs="Arial" w:hint="eastAsia"/>
                <w:b/>
                <w:bCs/>
                <w:sz w:val="24"/>
                <w:szCs w:val="24"/>
              </w:rPr>
              <w:t>муниципального</w:t>
            </w:r>
            <w:r w:rsidRPr="00146A86">
              <w:rPr>
                <w:rFonts w:ascii="MS Sans Serif" w:hAnsi="MS Sans Serif" w:cs="Arial"/>
                <w:b/>
                <w:bCs/>
                <w:sz w:val="24"/>
                <w:szCs w:val="24"/>
              </w:rPr>
              <w:t xml:space="preserve"> </w:t>
            </w:r>
            <w:r w:rsidRPr="00146A86">
              <w:rPr>
                <w:rFonts w:ascii="MS Sans Serif" w:hAnsi="MS Sans Serif" w:cs="Arial" w:hint="eastAsia"/>
                <w:b/>
                <w:bCs/>
                <w:sz w:val="24"/>
                <w:szCs w:val="24"/>
              </w:rPr>
              <w:t>образования</w:t>
            </w:r>
            <w:r w:rsidRPr="00146A86">
              <w:rPr>
                <w:rFonts w:ascii="MS Sans Serif" w:hAnsi="MS Sans Serif" w:cs="Arial"/>
                <w:b/>
                <w:bCs/>
                <w:sz w:val="24"/>
                <w:szCs w:val="24"/>
              </w:rPr>
              <w:t xml:space="preserve"> "</w:t>
            </w:r>
            <w:r w:rsidRPr="00146A86">
              <w:rPr>
                <w:rFonts w:ascii="MS Sans Serif" w:hAnsi="MS Sans Serif" w:cs="Arial" w:hint="eastAsia"/>
                <w:b/>
                <w:bCs/>
                <w:sz w:val="24"/>
                <w:szCs w:val="24"/>
              </w:rPr>
              <w:t>Жигаловский</w:t>
            </w:r>
            <w:r w:rsidRPr="00146A86">
              <w:rPr>
                <w:rFonts w:ascii="MS Sans Serif" w:hAnsi="MS Sans Serif" w:cs="Arial"/>
                <w:b/>
                <w:bCs/>
                <w:sz w:val="24"/>
                <w:szCs w:val="24"/>
              </w:rPr>
              <w:t xml:space="preserve"> </w:t>
            </w:r>
            <w:r w:rsidRPr="00146A86">
              <w:rPr>
                <w:rFonts w:ascii="MS Sans Serif" w:hAnsi="MS Sans Serif" w:cs="Arial" w:hint="eastAsia"/>
                <w:b/>
                <w:bCs/>
                <w:sz w:val="24"/>
                <w:szCs w:val="24"/>
              </w:rPr>
              <w:t>район</w:t>
            </w:r>
            <w:r w:rsidRPr="00146A86">
              <w:rPr>
                <w:rFonts w:ascii="MS Sans Serif" w:hAnsi="MS Sans Serif" w:cs="Arial"/>
                <w:b/>
                <w:bCs/>
                <w:sz w:val="24"/>
                <w:szCs w:val="24"/>
              </w:rPr>
              <w:t xml:space="preserve">" </w:t>
            </w:r>
            <w:r w:rsidRPr="00146A86">
              <w:rPr>
                <w:rFonts w:ascii="MS Sans Serif" w:hAnsi="MS Sans Serif" w:cs="Arial" w:hint="eastAsia"/>
                <w:b/>
                <w:bCs/>
                <w:sz w:val="24"/>
                <w:szCs w:val="24"/>
              </w:rPr>
              <w:t>по</w:t>
            </w:r>
            <w:r w:rsidRPr="00146A86">
              <w:rPr>
                <w:rFonts w:ascii="MS Sans Serif" w:hAnsi="MS Sans Serif" w:cs="Arial"/>
                <w:b/>
                <w:bCs/>
                <w:sz w:val="24"/>
                <w:szCs w:val="24"/>
              </w:rPr>
              <w:t xml:space="preserve"> </w:t>
            </w:r>
            <w:r w:rsidRPr="00146A86">
              <w:rPr>
                <w:rFonts w:ascii="MS Sans Serif" w:hAnsi="MS Sans Serif" w:cs="Arial" w:hint="eastAsia"/>
                <w:b/>
                <w:bCs/>
                <w:sz w:val="24"/>
                <w:szCs w:val="24"/>
              </w:rPr>
              <w:t>доходам</w:t>
            </w:r>
            <w:r w:rsidRPr="00146A86">
              <w:rPr>
                <w:rFonts w:ascii="MS Sans Serif" w:hAnsi="MS Sans Serif" w:cs="Arial"/>
                <w:b/>
                <w:bCs/>
                <w:sz w:val="24"/>
                <w:szCs w:val="24"/>
              </w:rPr>
              <w:t xml:space="preserve"> </w:t>
            </w:r>
            <w:r w:rsidRPr="00146A86">
              <w:rPr>
                <w:rFonts w:ascii="MS Sans Serif" w:hAnsi="MS Sans Serif" w:cs="Arial" w:hint="eastAsia"/>
                <w:b/>
                <w:bCs/>
                <w:sz w:val="24"/>
                <w:szCs w:val="24"/>
              </w:rPr>
              <w:t>по</w:t>
            </w:r>
            <w:r w:rsidRPr="00146A86">
              <w:rPr>
                <w:rFonts w:ascii="MS Sans Serif" w:hAnsi="MS Sans Serif" w:cs="Arial"/>
                <w:b/>
                <w:bCs/>
                <w:sz w:val="24"/>
                <w:szCs w:val="24"/>
              </w:rPr>
              <w:t xml:space="preserve"> </w:t>
            </w:r>
            <w:r w:rsidRPr="00146A86">
              <w:rPr>
                <w:rFonts w:ascii="MS Sans Serif" w:hAnsi="MS Sans Serif" w:cs="Arial" w:hint="eastAsia"/>
                <w:b/>
                <w:bCs/>
                <w:sz w:val="24"/>
                <w:szCs w:val="24"/>
              </w:rPr>
              <w:t>кодам</w:t>
            </w:r>
            <w:r w:rsidRPr="00146A86">
              <w:rPr>
                <w:rFonts w:ascii="MS Sans Serif" w:hAnsi="MS Sans Serif" w:cs="Arial"/>
                <w:b/>
                <w:bCs/>
                <w:sz w:val="24"/>
                <w:szCs w:val="24"/>
              </w:rPr>
              <w:t xml:space="preserve"> </w:t>
            </w:r>
            <w:r w:rsidRPr="00146A86">
              <w:rPr>
                <w:rFonts w:ascii="MS Sans Serif" w:hAnsi="MS Sans Serif" w:cs="Arial" w:hint="eastAsia"/>
                <w:b/>
                <w:bCs/>
                <w:sz w:val="24"/>
                <w:szCs w:val="24"/>
              </w:rPr>
              <w:t>классификации</w:t>
            </w:r>
            <w:r w:rsidRPr="00146A86">
              <w:rPr>
                <w:rFonts w:ascii="MS Sans Serif" w:hAnsi="MS Sans Serif" w:cs="Arial"/>
                <w:b/>
                <w:bCs/>
                <w:sz w:val="24"/>
                <w:szCs w:val="24"/>
              </w:rPr>
              <w:t xml:space="preserve"> </w:t>
            </w:r>
            <w:r w:rsidRPr="00146A86">
              <w:rPr>
                <w:rFonts w:ascii="MS Sans Serif" w:hAnsi="MS Sans Serif" w:cs="Arial" w:hint="eastAsia"/>
                <w:b/>
                <w:bCs/>
                <w:sz w:val="24"/>
                <w:szCs w:val="24"/>
              </w:rPr>
              <w:t>доходов</w:t>
            </w:r>
            <w:r w:rsidRPr="00146A86">
              <w:rPr>
                <w:rFonts w:ascii="MS Sans Serif" w:hAnsi="MS Sans Serif" w:cs="Arial"/>
                <w:b/>
                <w:bCs/>
                <w:sz w:val="24"/>
                <w:szCs w:val="24"/>
              </w:rPr>
              <w:t xml:space="preserve"> </w:t>
            </w:r>
            <w:r w:rsidRPr="00146A86">
              <w:rPr>
                <w:rFonts w:ascii="MS Sans Serif" w:hAnsi="MS Sans Serif" w:cs="Arial" w:hint="eastAsia"/>
                <w:b/>
                <w:bCs/>
                <w:sz w:val="24"/>
                <w:szCs w:val="24"/>
              </w:rPr>
              <w:t>бюджета</w:t>
            </w:r>
            <w:r w:rsidRPr="00146A86">
              <w:rPr>
                <w:rFonts w:ascii="MS Sans Serif" w:hAnsi="MS Sans Serif" w:cs="Arial"/>
                <w:b/>
                <w:bCs/>
                <w:sz w:val="24"/>
                <w:szCs w:val="24"/>
              </w:rPr>
              <w:t xml:space="preserve"> </w:t>
            </w:r>
            <w:r w:rsidRPr="00146A86">
              <w:rPr>
                <w:rFonts w:ascii="MS Sans Serif" w:hAnsi="MS Sans Serif" w:cs="Arial" w:hint="eastAsia"/>
                <w:b/>
                <w:bCs/>
                <w:sz w:val="24"/>
                <w:szCs w:val="24"/>
              </w:rPr>
              <w:t>за</w:t>
            </w:r>
            <w:r w:rsidRPr="00146A86">
              <w:rPr>
                <w:rFonts w:ascii="MS Sans Serif" w:hAnsi="MS Sans Serif" w:cs="Arial"/>
                <w:b/>
                <w:bCs/>
                <w:sz w:val="24"/>
                <w:szCs w:val="24"/>
              </w:rPr>
              <w:t xml:space="preserve"> 2018</w:t>
            </w:r>
            <w:r w:rsidRPr="00146A86">
              <w:rPr>
                <w:rFonts w:ascii="MS Sans Serif" w:hAnsi="MS Sans Serif" w:cs="Arial" w:hint="eastAsia"/>
                <w:b/>
                <w:bCs/>
                <w:sz w:val="24"/>
                <w:szCs w:val="24"/>
              </w:rPr>
              <w:t>год</w:t>
            </w:r>
            <w:r w:rsidRPr="00146A86">
              <w:rPr>
                <w:rFonts w:ascii="MS Sans Serif" w:hAnsi="MS Sans Serif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67D07" w:rsidRPr="00146A86" w:rsidTr="00146A86">
        <w:trPr>
          <w:trHeight w:val="300"/>
        </w:trPr>
        <w:tc>
          <w:tcPr>
            <w:tcW w:w="112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07" w:rsidRPr="00146A86" w:rsidRDefault="00467D07" w:rsidP="00146A86">
            <w:pPr>
              <w:rPr>
                <w:rFonts w:ascii="MS Sans Serif" w:hAnsi="MS Sans Serif" w:cs="Arial"/>
                <w:b/>
                <w:bCs/>
                <w:sz w:val="24"/>
                <w:szCs w:val="24"/>
              </w:rPr>
            </w:pPr>
          </w:p>
        </w:tc>
      </w:tr>
      <w:tr w:rsidR="00467D07" w:rsidRPr="00146A86" w:rsidTr="00146A86">
        <w:trPr>
          <w:trHeight w:val="84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146A86">
              <w:rPr>
                <w:rFonts w:ascii="MS Sans Serif" w:hAnsi="MS Sans Serif" w:cs="Arial" w:hint="eastAsia"/>
                <w:b/>
                <w:bCs/>
                <w:sz w:val="18"/>
                <w:szCs w:val="18"/>
              </w:rPr>
              <w:t>наименование</w:t>
            </w:r>
            <w:r w:rsidRPr="00146A86">
              <w:rPr>
                <w:rFonts w:ascii="MS Sans Serif" w:hAnsi="MS Sans Serif" w:cs="Arial"/>
                <w:b/>
                <w:bCs/>
                <w:sz w:val="18"/>
                <w:szCs w:val="18"/>
              </w:rPr>
              <w:t xml:space="preserve"> </w:t>
            </w:r>
            <w:r w:rsidRPr="00146A86">
              <w:rPr>
                <w:rFonts w:ascii="MS Sans Serif" w:hAnsi="MS Sans Serif" w:cs="Arial" w:hint="eastAsia"/>
                <w:b/>
                <w:bCs/>
                <w:sz w:val="18"/>
                <w:szCs w:val="18"/>
              </w:rPr>
              <w:t>показателя</w:t>
            </w:r>
            <w:r w:rsidRPr="00146A86">
              <w:rPr>
                <w:rFonts w:ascii="MS Sans Serif" w:hAnsi="MS Sans Serif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146A86">
              <w:rPr>
                <w:rFonts w:ascii="MS Sans Serif" w:hAnsi="MS Sans Serif" w:cs="Arial" w:hint="eastAsia"/>
                <w:b/>
                <w:bCs/>
                <w:sz w:val="18"/>
                <w:szCs w:val="18"/>
              </w:rPr>
              <w:t>код</w:t>
            </w:r>
            <w:r w:rsidRPr="00146A86">
              <w:rPr>
                <w:rFonts w:ascii="MS Sans Serif" w:hAnsi="MS Sans Serif" w:cs="Arial"/>
                <w:b/>
                <w:bCs/>
                <w:sz w:val="18"/>
                <w:szCs w:val="18"/>
              </w:rPr>
              <w:t xml:space="preserve"> </w:t>
            </w:r>
            <w:r w:rsidRPr="00146A86">
              <w:rPr>
                <w:rFonts w:ascii="MS Sans Serif" w:hAnsi="MS Sans Serif" w:cs="Arial" w:hint="eastAsia"/>
                <w:b/>
                <w:bCs/>
                <w:sz w:val="18"/>
                <w:szCs w:val="18"/>
              </w:rPr>
              <w:t>бюджетной</w:t>
            </w:r>
            <w:r w:rsidRPr="00146A86">
              <w:rPr>
                <w:rFonts w:ascii="MS Sans Serif" w:hAnsi="MS Sans Serif" w:cs="Arial"/>
                <w:b/>
                <w:bCs/>
                <w:sz w:val="18"/>
                <w:szCs w:val="18"/>
              </w:rPr>
              <w:t xml:space="preserve"> </w:t>
            </w:r>
            <w:r w:rsidRPr="00146A86">
              <w:rPr>
                <w:rFonts w:ascii="MS Sans Serif" w:hAnsi="MS Sans Serif" w:cs="Arial" w:hint="eastAsia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146A86">
              <w:rPr>
                <w:rFonts w:ascii="MS Sans Serif" w:hAnsi="MS Sans Serif" w:cs="Arial" w:hint="eastAsia"/>
                <w:b/>
                <w:bCs/>
                <w:sz w:val="18"/>
                <w:szCs w:val="18"/>
              </w:rPr>
              <w:t>кассовое</w:t>
            </w:r>
            <w:r w:rsidRPr="00146A86">
              <w:rPr>
                <w:rFonts w:ascii="MS Sans Serif" w:hAnsi="MS Sans Serif" w:cs="Arial"/>
                <w:b/>
                <w:bCs/>
                <w:sz w:val="18"/>
                <w:szCs w:val="18"/>
              </w:rPr>
              <w:t xml:space="preserve"> </w:t>
            </w:r>
            <w:r w:rsidRPr="00146A86">
              <w:rPr>
                <w:rFonts w:ascii="MS Sans Serif" w:hAnsi="MS Sans Serif" w:cs="Arial" w:hint="eastAsia"/>
                <w:b/>
                <w:bCs/>
                <w:sz w:val="18"/>
                <w:szCs w:val="18"/>
              </w:rPr>
              <w:t>исполнение</w:t>
            </w:r>
            <w:r w:rsidRPr="00146A86">
              <w:rPr>
                <w:rFonts w:ascii="MS Sans Serif" w:hAnsi="MS Sans Serif" w:cs="Arial"/>
                <w:b/>
                <w:bCs/>
                <w:sz w:val="18"/>
                <w:szCs w:val="18"/>
              </w:rPr>
              <w:t xml:space="preserve">, </w:t>
            </w:r>
            <w:r w:rsidRPr="00146A86">
              <w:rPr>
                <w:rFonts w:ascii="MS Sans Serif" w:hAnsi="MS Sans Serif" w:cs="Arial" w:hint="eastAsia"/>
                <w:b/>
                <w:bCs/>
                <w:sz w:val="18"/>
                <w:szCs w:val="18"/>
              </w:rPr>
              <w:t>тыс</w:t>
            </w:r>
            <w:r w:rsidRPr="00146A86">
              <w:rPr>
                <w:rFonts w:ascii="MS Sans Serif" w:hAnsi="MS Sans Serif" w:cs="Arial"/>
                <w:b/>
                <w:bCs/>
                <w:sz w:val="18"/>
                <w:szCs w:val="18"/>
              </w:rPr>
              <w:t>.</w:t>
            </w:r>
            <w:r w:rsidRPr="00146A86">
              <w:rPr>
                <w:rFonts w:ascii="MS Sans Serif" w:hAnsi="MS Sans Serif" w:cs="Arial" w:hint="eastAsia"/>
                <w:b/>
                <w:bCs/>
                <w:sz w:val="18"/>
                <w:szCs w:val="18"/>
              </w:rPr>
              <w:t>руб</w:t>
            </w:r>
            <w:r w:rsidRPr="00146A86">
              <w:rPr>
                <w:rFonts w:ascii="MS Sans Serif" w:hAnsi="MS Sans Serif" w:cs="Arial"/>
                <w:b/>
                <w:bCs/>
                <w:sz w:val="18"/>
                <w:szCs w:val="18"/>
              </w:rPr>
              <w:t>.</w:t>
            </w:r>
          </w:p>
        </w:tc>
      </w:tr>
      <w:tr w:rsidR="00467D07" w:rsidRPr="00146A86" w:rsidTr="00146A86">
        <w:trPr>
          <w:trHeight w:val="51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Управление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Федеральной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службы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надзору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сфере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природопользования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Иркутской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области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048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153,8</w:t>
            </w:r>
          </w:p>
        </w:tc>
      </w:tr>
      <w:tr w:rsidR="00467D07" w:rsidRPr="00146A86" w:rsidTr="00146A86">
        <w:trPr>
          <w:trHeight w:val="105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выбросы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загрязняющих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веществ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атмосферный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воздух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стационарными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объектами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федеральные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органы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Банк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органы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управления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внебюджетными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фондами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1.12.01010.01.6000.120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83,9</w:t>
            </w:r>
          </w:p>
        </w:tc>
      </w:tr>
      <w:tr w:rsidR="00467D07" w:rsidRPr="00146A86" w:rsidTr="00146A86">
        <w:trPr>
          <w:trHeight w:val="87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размещение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отходов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производства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потребления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федеральные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органы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Банк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органы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управления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внебюджетными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фондами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1.12.01040.01.6000.120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69,9</w:t>
            </w:r>
          </w:p>
        </w:tc>
      </w:tr>
      <w:tr w:rsidR="00467D07" w:rsidRPr="00146A86" w:rsidTr="00146A86">
        <w:trPr>
          <w:trHeight w:val="30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Ангаро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-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Байкальское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территориальное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управление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Федерального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агенства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рыболовству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076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27,4</w:t>
            </w:r>
          </w:p>
        </w:tc>
      </w:tr>
      <w:tr w:rsidR="00467D07" w:rsidRPr="00146A86" w:rsidTr="00146A86">
        <w:trPr>
          <w:trHeight w:val="111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Суммы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искам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возмещении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вреда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причиненного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окружающей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среде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подлежащие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зачислению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федеральные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органы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Банк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органы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управления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внебюджетными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фондами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1.16.35030.05.6000.140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27,4</w:t>
            </w:r>
          </w:p>
        </w:tc>
      </w:tr>
      <w:tr w:rsidR="00467D07" w:rsidRPr="00146A86" w:rsidTr="00146A86">
        <w:trPr>
          <w:trHeight w:val="765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Управление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Федеральной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службы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надзору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сфере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защиты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прав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потребитеей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благополучия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человека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Иркутской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области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141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79,5</w:t>
            </w:r>
          </w:p>
        </w:tc>
      </w:tr>
      <w:tr w:rsidR="00467D07" w:rsidRPr="00146A86" w:rsidTr="00146A86">
        <w:trPr>
          <w:trHeight w:val="132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Денежные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взыскания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штрафы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нарушение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законодательства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области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обеспечения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санитарно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-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эпидемиологического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благополучия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человека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законодательства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сфере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защиты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прав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потребителей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федеральные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органы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Банк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органы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управления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внебюджетными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фондами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1.16.28000.01.6000.140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6,0</w:t>
            </w:r>
          </w:p>
        </w:tc>
      </w:tr>
      <w:tr w:rsidR="00467D07" w:rsidRPr="00146A86" w:rsidTr="00146A86">
        <w:trPr>
          <w:trHeight w:val="1215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bookmarkStart w:id="0" w:name="RANGE!A19"/>
            <w:bookmarkEnd w:id="0"/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Прочие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поступления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денежных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взысканий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штрафов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сумм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возмещение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ущерба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зачисляемые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федеральные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органы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Банк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органы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управления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внебюджетными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фондами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1.16.90050.05.6000.140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73,5</w:t>
            </w:r>
          </w:p>
        </w:tc>
      </w:tr>
      <w:tr w:rsidR="00467D07" w:rsidRPr="00146A86" w:rsidTr="00146A86">
        <w:trPr>
          <w:trHeight w:val="1215"/>
        </w:trPr>
        <w:tc>
          <w:tcPr>
            <w:tcW w:w="7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Управление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Федеральной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антимонопольной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службы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Иркутской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области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3,0</w:t>
            </w:r>
          </w:p>
        </w:tc>
      </w:tr>
      <w:tr w:rsidR="00467D07" w:rsidRPr="00146A86" w:rsidTr="00146A86">
        <w:trPr>
          <w:trHeight w:val="1215"/>
        </w:trPr>
        <w:tc>
          <w:tcPr>
            <w:tcW w:w="7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Денежные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взыскания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штрафы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нарушение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законодательства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контрактной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системе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сфере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закупок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товаров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работ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услуг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для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обеспечения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нужд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для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нужд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1.16.33050.05.6000.140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3,0</w:t>
            </w:r>
          </w:p>
        </w:tc>
      </w:tr>
      <w:tr w:rsidR="00467D07" w:rsidRPr="00146A86" w:rsidTr="00146A86">
        <w:trPr>
          <w:trHeight w:val="105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Главное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управле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6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ние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Министерства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делам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гражданской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обороны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чрезвычайным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ситуациям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ликвидации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последствий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стихийных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бедствий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Иркутской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области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177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3,3</w:t>
            </w:r>
          </w:p>
        </w:tc>
      </w:tr>
      <w:tr w:rsidR="00467D07" w:rsidRPr="00146A86" w:rsidTr="00146A86">
        <w:trPr>
          <w:trHeight w:val="93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Прочие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поступления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денежных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взысканий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штрафов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сумм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возмещение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ущерба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зачисляемые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федеральные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казенные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учреждения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1.16.90050.05.7000.140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3,3</w:t>
            </w:r>
          </w:p>
        </w:tc>
      </w:tr>
      <w:tr w:rsidR="00467D07" w:rsidRPr="00146A86" w:rsidTr="00146A86">
        <w:trPr>
          <w:trHeight w:val="69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Управление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Федеральной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налоговой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службы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Иркутской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области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67 802,5</w:t>
            </w:r>
          </w:p>
        </w:tc>
      </w:tr>
      <w:tr w:rsidR="00467D07" w:rsidRPr="00146A86" w:rsidTr="00146A86">
        <w:trPr>
          <w:trHeight w:val="144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физических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лиц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источником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которых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является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налоговый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агент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исключением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отношении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которых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исчисление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уплата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осуществляются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статьями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227, 227.1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228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Налогового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кодекса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сумма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перерасчеты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недоимка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задолженность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соответствующему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том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числе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отмененному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61 000,2</w:t>
            </w:r>
          </w:p>
        </w:tc>
      </w:tr>
      <w:tr w:rsidR="00467D07" w:rsidRPr="00146A86" w:rsidTr="00146A86">
        <w:trPr>
          <w:trHeight w:val="1305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физических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лиц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источником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которых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является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налоговый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агент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исключением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отношении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которых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исчисление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уплата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осуществляются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статьями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227, 227.1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228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Налогового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кодекса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пени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соответствующему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1.01.02010.01.2100.110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88,8</w:t>
            </w:r>
          </w:p>
        </w:tc>
      </w:tr>
      <w:tr w:rsidR="00467D07" w:rsidRPr="00146A86" w:rsidTr="00146A86">
        <w:trPr>
          <w:trHeight w:val="156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физических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лиц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источником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которых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является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налоговый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агент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исключением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отношении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которых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исчисление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уплата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осуществляются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статьями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227, 227.1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228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Налогового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кодекса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суммы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денежных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взысканий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штрафов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соответствующему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согласно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законодательству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1.01.02010.01.3000.110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53,8</w:t>
            </w:r>
          </w:p>
        </w:tc>
      </w:tr>
      <w:tr w:rsidR="00467D07" w:rsidRPr="00146A86" w:rsidTr="00146A86">
        <w:trPr>
          <w:trHeight w:val="126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физических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лиц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источником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которых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является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налоговый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агент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исключением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отношении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которых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исчисление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уплата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осуществляются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статьями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227, 227.1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228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Налогового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кодекса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прочие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поступления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1.01.02010.01.4000.110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-13,5</w:t>
            </w:r>
          </w:p>
        </w:tc>
      </w:tr>
      <w:tr w:rsidR="00467D07" w:rsidRPr="00146A86" w:rsidTr="00146A86">
        <w:trPr>
          <w:trHeight w:val="174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физических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лиц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полученных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осуществления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деятельности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физическими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лицами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зарегистрированными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качестве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индивидуальных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предпринимателей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нотариусов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занимающихся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частной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практикой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адвокатов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учредивших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адвокатские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кабинеты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других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лиц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занимающихся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частной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практикой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статьей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227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Налогового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кодекса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суммы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перерасчеты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недоимка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задолженность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соответствующему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1.01.02020.01.1000.110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1,0</w:t>
            </w:r>
          </w:p>
        </w:tc>
      </w:tr>
      <w:tr w:rsidR="00467D07" w:rsidRPr="00146A86" w:rsidTr="00146A86">
        <w:trPr>
          <w:trHeight w:val="171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физических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лиц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полученных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осуществления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деятельности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физическими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лицами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зарегистрированными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качестве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индивидуальных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предпринимателей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нотариусов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занимающихся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частной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практикой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адвокатов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учредивших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адвокатские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кабинеты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других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лиц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занимающихся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частной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практикой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статьей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227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Налогового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кодекса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пени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соответствующему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согласно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законодательству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1.01.02020.01.2100.110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0,1</w:t>
            </w:r>
          </w:p>
        </w:tc>
      </w:tr>
      <w:tr w:rsidR="00467D07" w:rsidRPr="00146A86" w:rsidTr="00146A86">
        <w:trPr>
          <w:trHeight w:val="198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физических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лиц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полученных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осуществления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деятельности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физическими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лицами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зарегистрированными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качестве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индивидуальных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предпринимателей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нотариусов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занимающихся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частной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практикой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адвокатов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учредивших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адвокатские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кабинеты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других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лиц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занимающихся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частной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практикой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статьей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227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Налогового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кодекса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суммы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денежных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взысканий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штрафов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соответствующему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согласно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законодательству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1.01.02020.01.3000.110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1,7</w:t>
            </w:r>
          </w:p>
        </w:tc>
      </w:tr>
      <w:tr w:rsidR="00467D07" w:rsidRPr="00146A86" w:rsidTr="00146A86">
        <w:trPr>
          <w:trHeight w:val="126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физических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лиц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полученных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физическими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лицами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статьей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228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Налогового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кодекса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сумма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перерасчеты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недоимка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задолженность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соответствующему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том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числе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отмененному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32,5</w:t>
            </w:r>
          </w:p>
        </w:tc>
      </w:tr>
      <w:tr w:rsidR="00467D07" w:rsidRPr="00146A86" w:rsidTr="00146A86">
        <w:trPr>
          <w:trHeight w:val="1395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физических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лиц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полученных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физическими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лицами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статьей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228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Налогового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кодекса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пени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соответствующему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1.01.02030.01.2100.110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0,2</w:t>
            </w:r>
          </w:p>
        </w:tc>
      </w:tr>
      <w:tr w:rsidR="00467D07" w:rsidRPr="00146A86" w:rsidTr="00146A86">
        <w:trPr>
          <w:trHeight w:val="126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физических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лиц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полученных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физическими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лицами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статьей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228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Налогового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кодекса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суммы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денежных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взысканий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штрафов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соответствующему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согласно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законодательству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1.01.02030.01.3000.110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0,9</w:t>
            </w:r>
          </w:p>
        </w:tc>
      </w:tr>
      <w:tr w:rsidR="00467D07" w:rsidRPr="00146A86" w:rsidTr="00146A86">
        <w:trPr>
          <w:trHeight w:val="126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физических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лиц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виде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фиксированных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авансовых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платежей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полученных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физическими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лицами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являющимися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иностранными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гражданами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осуществляющими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трудовую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деятельность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найму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основании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патента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статьей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227.1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Налогового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кодекса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сумма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перерасчеты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недоимка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задолженность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соответствующему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том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числе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отмененному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1.01.02040.01.1000.110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519,1</w:t>
            </w:r>
          </w:p>
        </w:tc>
      </w:tr>
      <w:tr w:rsidR="00467D07" w:rsidRPr="00146A86" w:rsidTr="00146A86">
        <w:trPr>
          <w:trHeight w:val="132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взимаемый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налогоплательщиков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выбравших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качестве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объекта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налогообложения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сумма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перерасчеты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недоимка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задолженность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соответствующему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том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числе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отмененному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1.05.01011.01.1000.110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1 672,7</w:t>
            </w:r>
          </w:p>
        </w:tc>
      </w:tr>
      <w:tr w:rsidR="00467D07" w:rsidRPr="00146A86" w:rsidTr="00146A86">
        <w:trPr>
          <w:trHeight w:val="117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взимаемый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налогоплательщиков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выбравших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качестве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объекта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налогообложения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пени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соответствующему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1.05.01011.01.2100.110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16,2</w:t>
            </w:r>
          </w:p>
        </w:tc>
      </w:tr>
      <w:tr w:rsidR="00467D07" w:rsidRPr="00146A86" w:rsidTr="00146A86">
        <w:trPr>
          <w:trHeight w:val="75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взимаемый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налогоплательщиков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выбравших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качестве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объекта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налогообложения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суммы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денежных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взысканий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штрафов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соответствующему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согласно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законодательству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1.05.01011.01.3000.110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1,9</w:t>
            </w:r>
          </w:p>
        </w:tc>
      </w:tr>
      <w:tr w:rsidR="00467D07" w:rsidRPr="00146A86" w:rsidTr="00146A86">
        <w:trPr>
          <w:trHeight w:val="1035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взимаемый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налогоплательщиков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выбравших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качестве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объекта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налогообложения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уменьшенные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величину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расходов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сумма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перерасчеты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недоимка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задолженность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соответствующему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том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числе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отмененному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1.05.01021.01.1000.110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696,3</w:t>
            </w:r>
          </w:p>
        </w:tc>
      </w:tr>
      <w:tr w:rsidR="00467D07" w:rsidRPr="00146A86" w:rsidTr="00146A86">
        <w:trPr>
          <w:trHeight w:val="96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взимаемый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налогоплательщиков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выбравших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качестве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объекта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налогообложения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уменьшенные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величину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расходов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пени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соответствующему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1.05.01021.01.2100.110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30,2</w:t>
            </w:r>
          </w:p>
        </w:tc>
      </w:tr>
      <w:tr w:rsidR="00467D07" w:rsidRPr="00146A86" w:rsidTr="00146A86">
        <w:trPr>
          <w:trHeight w:val="87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взимаемый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налогоплательщиков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выбравших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качестве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объекта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налогообложения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уменьшенные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величину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расходов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суммы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денежных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взысканий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штрафов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соответствующему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согласно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законодательству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1.05.01021.01.3000.110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1,1</w:t>
            </w:r>
          </w:p>
        </w:tc>
      </w:tr>
      <w:tr w:rsidR="00467D07" w:rsidRPr="00146A86" w:rsidTr="00146A86">
        <w:trPr>
          <w:trHeight w:val="78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Минимальный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зачисляемый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субъектов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пени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соответствующему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1.05.01050.01.2100.110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0,8</w:t>
            </w:r>
          </w:p>
        </w:tc>
      </w:tr>
      <w:tr w:rsidR="00467D07" w:rsidRPr="00146A86" w:rsidTr="00146A86">
        <w:trPr>
          <w:trHeight w:val="84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Единый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вмененный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для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отдельных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видов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деятельности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сумма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перерасчеты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недоимка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задолженность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соответствующему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том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числе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отмененному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1.05.02010.02.1000.110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2 454,4</w:t>
            </w:r>
          </w:p>
        </w:tc>
      </w:tr>
      <w:tr w:rsidR="00467D07" w:rsidRPr="00146A86" w:rsidTr="00146A86">
        <w:trPr>
          <w:trHeight w:val="855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Единый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вмененный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для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отдельных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видов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деятельности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пени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соответствующему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1.05.02010.02.2100.110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16,8</w:t>
            </w:r>
          </w:p>
        </w:tc>
      </w:tr>
      <w:tr w:rsidR="00467D07" w:rsidRPr="00146A86" w:rsidTr="00146A86">
        <w:trPr>
          <w:trHeight w:val="81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Единый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вмененный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для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отдельных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видов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деятельности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суммы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денежных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взысканий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штрафов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соответствующему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согласно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законодательству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1.05.02010.02.3000.110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7,8</w:t>
            </w:r>
          </w:p>
        </w:tc>
      </w:tr>
      <w:tr w:rsidR="00467D07" w:rsidRPr="00146A86" w:rsidTr="00146A86">
        <w:trPr>
          <w:trHeight w:val="705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Единый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вмененный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для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отдельных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видов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деятельности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прочие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поступления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1.05.02010.02.4000.110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-3,5</w:t>
            </w:r>
          </w:p>
        </w:tc>
      </w:tr>
      <w:tr w:rsidR="00467D07" w:rsidRPr="00146A86" w:rsidTr="00146A86">
        <w:trPr>
          <w:trHeight w:val="90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Единый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сельскохозяйственный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сумма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перерасчеты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недоимка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задолженность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соответствующему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том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числе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отмененному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60,7</w:t>
            </w:r>
          </w:p>
        </w:tc>
      </w:tr>
      <w:tr w:rsidR="00467D07" w:rsidRPr="00146A86" w:rsidTr="00146A86">
        <w:trPr>
          <w:trHeight w:val="90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Единый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сельскохозяйственный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сумма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пени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соответствующему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том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числе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отмененному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1.05.03010.01.2100.110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4,3</w:t>
            </w:r>
          </w:p>
        </w:tc>
      </w:tr>
      <w:tr w:rsidR="00467D07" w:rsidRPr="00146A86" w:rsidTr="00146A86">
        <w:trPr>
          <w:trHeight w:val="105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имущество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физических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лиц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взимаемый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ставкам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применяемым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объектам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налогообложения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расположенным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границах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межселенных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территорий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сумма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перерасчеты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недоимка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задолженность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соответствующему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том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числе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отмененному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1.06.01030.05.1000.110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0,1</w:t>
            </w:r>
          </w:p>
        </w:tc>
      </w:tr>
      <w:tr w:rsidR="00467D07" w:rsidRPr="00146A86" w:rsidTr="00146A86">
        <w:trPr>
          <w:trHeight w:val="1095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Земельный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организаций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обладающих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земельным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участком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расположенным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границах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межселенных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территорий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сумма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перерасчеты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недоимка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задолженность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соответствующему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том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числе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отмененному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1.06.06033.05.1000.110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20,0</w:t>
            </w:r>
          </w:p>
        </w:tc>
      </w:tr>
      <w:tr w:rsidR="00467D07" w:rsidRPr="00146A86" w:rsidTr="00146A86">
        <w:trPr>
          <w:trHeight w:val="87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Земельный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физических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лиц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обладающих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земельным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участком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расположенным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границах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межселенных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территорий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сумма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перерасчеты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недоимка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задолженность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соответствующему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том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числе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отмененному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1.06.06043.05.1000.110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3,8</w:t>
            </w:r>
          </w:p>
        </w:tc>
      </w:tr>
      <w:tr w:rsidR="00467D07" w:rsidRPr="00146A86" w:rsidTr="00146A86">
        <w:trPr>
          <w:trHeight w:val="87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Земельный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физических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лиц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обладающих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земельным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участком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расположенным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границах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межселенных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территорий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сумма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пени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соответствующему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том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числе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отмененному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1.06.06043.05.2100.110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0,2</w:t>
            </w:r>
          </w:p>
        </w:tc>
      </w:tr>
      <w:tr w:rsidR="00467D07" w:rsidRPr="00146A86" w:rsidTr="00146A86">
        <w:trPr>
          <w:trHeight w:val="1155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Государственная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пошлина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делам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рассматриваемым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судах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общей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юрисдикции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мировыми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судьями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исключением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Верховного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Суда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сумма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перерасчеты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недоимка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задолженность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соответствующему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том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числе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отмененному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1.08.03010.01.1000.110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1 100,2</w:t>
            </w:r>
          </w:p>
        </w:tc>
      </w:tr>
      <w:tr w:rsidR="00467D07" w:rsidRPr="00146A86" w:rsidTr="00146A86">
        <w:trPr>
          <w:trHeight w:val="123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Денежные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взыскания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штрафы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нарушение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законодательства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налогах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сборах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предусмотренные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статьями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116, 118,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статьей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119.1,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пунктами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1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2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статьи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120,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статьями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125, 126, 128, 129, 129.1, 132, 133, 134, 135, 135.1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Налогового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кодекса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1.16.03010.01.6000.140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32,3</w:t>
            </w:r>
          </w:p>
        </w:tc>
      </w:tr>
      <w:tr w:rsidR="00467D07" w:rsidRPr="00146A86" w:rsidTr="00146A86">
        <w:trPr>
          <w:trHeight w:val="120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Денежные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взыскания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штрафы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административные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правонарушения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области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сборов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предусмотренные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Кодексом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административных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правонарушениях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федеральные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органы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Банк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органы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управления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внебюджетными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фондами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1.16.03030.01.6000.140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1,4</w:t>
            </w:r>
          </w:p>
        </w:tc>
      </w:tr>
      <w:tr w:rsidR="00467D07" w:rsidRPr="00146A86" w:rsidTr="00146A86">
        <w:trPr>
          <w:trHeight w:val="51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Главное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управление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Министерства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внутренних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дел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Иркутской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области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188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366,6</w:t>
            </w:r>
          </w:p>
        </w:tc>
      </w:tr>
      <w:tr w:rsidR="00467D07" w:rsidRPr="00146A86" w:rsidTr="00146A86">
        <w:trPr>
          <w:trHeight w:val="1155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Денежные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взыскания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штрафы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административные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правонарушения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области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государственного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регулирования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производства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оборота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этилового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спирта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алкогольной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спиртосодержащей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продукции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федеральные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органы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Банк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органы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управления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внебюджетными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фондами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1.16.08010.01.6000.140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61,0</w:t>
            </w:r>
          </w:p>
        </w:tc>
      </w:tr>
      <w:tr w:rsidR="00467D07" w:rsidRPr="00146A86" w:rsidTr="00146A86">
        <w:trPr>
          <w:trHeight w:val="123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Денежные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взыскания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штрафы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нарушение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законодательства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области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обеспечения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санитарно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-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эпидемиологического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благополучия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человека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законодательства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сфере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защиты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прав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потребителей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федеральные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органы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Банк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органы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управления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внебюджетными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фондами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1.16.28000.01.6000.140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15,2</w:t>
            </w:r>
          </w:p>
        </w:tc>
      </w:tr>
      <w:tr w:rsidR="00467D07" w:rsidRPr="00146A86" w:rsidTr="00146A86">
        <w:trPr>
          <w:trHeight w:val="123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денежные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взыскания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штрафы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нарушение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правил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перевозки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крупногабаритных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тяжеловесных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грузов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автомобильным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дорогам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общего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пользования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местного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значения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(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федеральные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органы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Банк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органы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управления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внебюджетными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фондами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1.16.30014.01.6000.140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3,5</w:t>
            </w:r>
          </w:p>
        </w:tc>
      </w:tr>
      <w:tr w:rsidR="00467D07" w:rsidRPr="00146A86" w:rsidTr="00146A86">
        <w:trPr>
          <w:trHeight w:val="99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Прочие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денежные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взыскания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штрафы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правонарушения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области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дорожного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движения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федеральные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органы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Банк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органы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управления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внебюджетными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фондами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1.16.30030.01.6000.140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19,3</w:t>
            </w:r>
          </w:p>
        </w:tc>
      </w:tr>
      <w:tr w:rsidR="00467D07" w:rsidRPr="00146A86" w:rsidTr="00146A86">
        <w:trPr>
          <w:trHeight w:val="1395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Денежные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взыскания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штрафы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нарушение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законодательства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административных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правонарушениях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предусмотренные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статьей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20.25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Кодекса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административных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правонарушениях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федеральные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органы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Банк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органы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управления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внебюджетными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фондами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1.16.43000.01.6000.140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54,6</w:t>
            </w:r>
          </w:p>
        </w:tc>
      </w:tr>
      <w:tr w:rsidR="00467D07" w:rsidRPr="00146A86" w:rsidTr="00146A86">
        <w:trPr>
          <w:trHeight w:val="1305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Прочие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поступления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денежных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взысканий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штрафов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сумм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возмещение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ущерба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зачисляемые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федеральные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органы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Банк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органы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управления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внебюджетными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фондами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1.16.90050.05.6000.140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213,0</w:t>
            </w:r>
          </w:p>
        </w:tc>
      </w:tr>
      <w:tr w:rsidR="00467D07" w:rsidRPr="00146A86" w:rsidTr="00146A86">
        <w:trPr>
          <w:trHeight w:val="69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Министерство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сельского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хозяйства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Иркутской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области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809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34,8</w:t>
            </w:r>
          </w:p>
        </w:tc>
      </w:tr>
      <w:tr w:rsidR="00467D07" w:rsidRPr="00146A86" w:rsidTr="00146A86">
        <w:trPr>
          <w:trHeight w:val="765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Прочие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поступления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денежных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взысканий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штрафов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сумм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возмещение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ущерба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зачисляемые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1.16.90050.05.0000.140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34,8</w:t>
            </w:r>
          </w:p>
        </w:tc>
      </w:tr>
      <w:tr w:rsidR="00467D07" w:rsidRPr="00146A86" w:rsidTr="00146A86">
        <w:trPr>
          <w:trHeight w:val="255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Служба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ветеринарии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Иркутской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Области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23,0</w:t>
            </w:r>
          </w:p>
        </w:tc>
      </w:tr>
      <w:tr w:rsidR="00467D07" w:rsidRPr="00146A86" w:rsidTr="00146A86">
        <w:trPr>
          <w:trHeight w:val="1095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Прочие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поступления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денежных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взысканий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штрафов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сумм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возмещение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ущерба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зачисляемые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1.16.90050.05.0000.140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23,0</w:t>
            </w:r>
          </w:p>
        </w:tc>
      </w:tr>
      <w:tr w:rsidR="00467D07" w:rsidRPr="00146A86" w:rsidTr="00146A86">
        <w:trPr>
          <w:trHeight w:val="51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Министерство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лесного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комплекса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Иркутской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области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843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434,4</w:t>
            </w:r>
          </w:p>
        </w:tc>
      </w:tr>
      <w:tr w:rsidR="00467D07" w:rsidRPr="00146A86" w:rsidTr="00146A86">
        <w:trPr>
          <w:trHeight w:val="510"/>
        </w:trPr>
        <w:tc>
          <w:tcPr>
            <w:tcW w:w="7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денежные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взыскания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штрафы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нарушение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законодательства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охране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использовании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животного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мира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1.16.25030.01.0000.140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55,3</w:t>
            </w:r>
          </w:p>
        </w:tc>
      </w:tr>
      <w:tr w:rsidR="00467D07" w:rsidRPr="00146A86" w:rsidTr="00146A86">
        <w:trPr>
          <w:trHeight w:val="855"/>
        </w:trPr>
        <w:tc>
          <w:tcPr>
            <w:tcW w:w="7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Суммы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искам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возмещении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вреда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причиненного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окружающей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среде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подлежащие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зачислению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федеральные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органы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Банк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органы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управления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внебюджетными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фондами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1.16.35030.05.0000.140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374,7</w:t>
            </w:r>
          </w:p>
        </w:tc>
      </w:tr>
      <w:tr w:rsidR="00467D07" w:rsidRPr="00146A86" w:rsidTr="00146A86">
        <w:trPr>
          <w:trHeight w:val="1065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Прочие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поступления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денежных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взысканий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штрафов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сумм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возмещение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ущерба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зачисляемые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1.16.90050.05.0000.140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4,4</w:t>
            </w:r>
          </w:p>
        </w:tc>
      </w:tr>
      <w:tr w:rsidR="00467D07" w:rsidRPr="00146A86" w:rsidTr="00146A86">
        <w:trPr>
          <w:trHeight w:val="78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Управление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культуры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молодёжной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политики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спорта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Администрации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муниципального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образования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"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Жигаловский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район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1 890,9</w:t>
            </w:r>
          </w:p>
        </w:tc>
      </w:tr>
      <w:tr w:rsidR="00467D07" w:rsidRPr="00146A86" w:rsidTr="00146A86">
        <w:trPr>
          <w:trHeight w:val="975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Прочие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оказания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услуг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работ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получателями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средств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1.13.01995.05.0000.130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161,0</w:t>
            </w:r>
          </w:p>
        </w:tc>
      </w:tr>
      <w:tr w:rsidR="00467D07" w:rsidRPr="00146A86" w:rsidTr="00146A86">
        <w:trPr>
          <w:trHeight w:val="975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Прочие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компенсации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затрат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1.13.02995.05.0000.130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223,1</w:t>
            </w:r>
          </w:p>
        </w:tc>
      </w:tr>
      <w:tr w:rsidR="00467D07" w:rsidRPr="00146A86" w:rsidTr="00146A86">
        <w:trPr>
          <w:trHeight w:val="825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Субсидия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бюджетам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поддержку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отрасли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культуры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2.02.25519.05.0000.151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50,2</w:t>
            </w:r>
          </w:p>
        </w:tc>
      </w:tr>
      <w:tr w:rsidR="00467D07" w:rsidRPr="00146A86" w:rsidTr="00146A86">
        <w:trPr>
          <w:trHeight w:val="69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субсидии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бюджетам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районоврайонов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обеспечение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развития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укрепления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материально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-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технической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базы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домов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культуры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населенных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пунктах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числом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жителей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50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тысяч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человек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2.02.25467.05.0000.151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786,6</w:t>
            </w:r>
          </w:p>
        </w:tc>
      </w:tr>
      <w:tr w:rsidR="00467D07" w:rsidRPr="00146A86" w:rsidTr="00146A86">
        <w:trPr>
          <w:trHeight w:val="825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Поступления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денежных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пожертвований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предоставляемых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негосударственными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организациями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получателям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средств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2.04.05020.05.0000.180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470,0</w:t>
            </w:r>
          </w:p>
        </w:tc>
      </w:tr>
      <w:tr w:rsidR="00467D07" w:rsidRPr="00146A86" w:rsidTr="00146A86">
        <w:trPr>
          <w:trHeight w:val="825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Прочие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безвозмездные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поступления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негосударственных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организаций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2.04.05099.05.0000.180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200,0</w:t>
            </w:r>
          </w:p>
        </w:tc>
      </w:tr>
      <w:tr w:rsidR="00467D07" w:rsidRPr="00146A86" w:rsidTr="00146A86">
        <w:trPr>
          <w:trHeight w:val="645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Финансовое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управление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муниципального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образования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"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Жигаловский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район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189 885,0</w:t>
            </w:r>
          </w:p>
        </w:tc>
      </w:tr>
      <w:tr w:rsidR="00467D07" w:rsidRPr="00146A86" w:rsidTr="00146A86">
        <w:trPr>
          <w:trHeight w:val="615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Дотации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бюджетам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выравнивание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бюджетной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обеспеченности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2.02.15001.05.0000.151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66 655,3</w:t>
            </w:r>
          </w:p>
        </w:tc>
      </w:tr>
      <w:tr w:rsidR="00467D07" w:rsidRPr="00146A86" w:rsidTr="00146A86">
        <w:trPr>
          <w:trHeight w:val="63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Дотации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бюджетам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поддержку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мер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обеспечению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сбалансированности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2.02.15002.05.0000.151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39 926,6</w:t>
            </w:r>
          </w:p>
        </w:tc>
      </w:tr>
      <w:tr w:rsidR="00467D07" w:rsidRPr="00146A86" w:rsidTr="00146A86">
        <w:trPr>
          <w:trHeight w:val="87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Прочие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субсидии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бюджетам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2.02.29999.05.0000.151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80 694,9</w:t>
            </w:r>
          </w:p>
        </w:tc>
      </w:tr>
      <w:tr w:rsidR="00467D07" w:rsidRPr="00146A86" w:rsidTr="00146A86">
        <w:trPr>
          <w:trHeight w:val="1155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Межбюджетные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трансферты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передаваемые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бюджетам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из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поселений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осуществление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части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полномочий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решению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вопросов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местного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значения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заключенными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соглашениями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2.02.40014.05.0000.151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2 608,2</w:t>
            </w:r>
          </w:p>
        </w:tc>
      </w:tr>
      <w:tr w:rsidR="00467D07" w:rsidRPr="00146A86" w:rsidTr="00146A86">
        <w:trPr>
          <w:trHeight w:val="765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Управление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образования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Администрации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муниципального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образования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"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Жигаловский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район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339 509,2</w:t>
            </w:r>
          </w:p>
        </w:tc>
      </w:tr>
      <w:tr w:rsidR="00467D07" w:rsidRPr="00146A86" w:rsidTr="00146A86">
        <w:trPr>
          <w:trHeight w:val="72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Прочие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оказания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услуг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работ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получателями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средств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1.13.01995.05.0000.130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10 757,9</w:t>
            </w:r>
          </w:p>
        </w:tc>
      </w:tr>
      <w:tr w:rsidR="00467D07" w:rsidRPr="00146A86" w:rsidTr="00146A86">
        <w:trPr>
          <w:trHeight w:val="72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Прочие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компенсации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затрат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1.13.02995.05.0000.130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5,3</w:t>
            </w:r>
          </w:p>
        </w:tc>
      </w:tr>
      <w:tr w:rsidR="00467D07" w:rsidRPr="00146A86" w:rsidTr="00146A86">
        <w:trPr>
          <w:trHeight w:val="72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возмещения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ущерба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возникновении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страховых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случаев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обязательному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страхованию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гражданской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ответственности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когда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выгодоприобретателями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выступают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получатели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средств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1.16.23051.05.0000.140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6,6</w:t>
            </w:r>
          </w:p>
        </w:tc>
      </w:tr>
      <w:tr w:rsidR="00467D07" w:rsidRPr="00146A86" w:rsidTr="00146A86">
        <w:trPr>
          <w:trHeight w:val="78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Прочие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субсидии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бюджетам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2.02.29999.05.0000.151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22 609,6</w:t>
            </w:r>
          </w:p>
        </w:tc>
      </w:tr>
      <w:tr w:rsidR="00467D07" w:rsidRPr="00146A86" w:rsidTr="00146A86">
        <w:trPr>
          <w:trHeight w:val="885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Субвенции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бюджетам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выполнение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передаваемых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полномочий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субъектов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2.02.30024.05.0000.151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5 284,6</w:t>
            </w:r>
          </w:p>
        </w:tc>
      </w:tr>
      <w:tr w:rsidR="00467D07" w:rsidRPr="00146A86" w:rsidTr="00146A86">
        <w:trPr>
          <w:trHeight w:val="66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Прочие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субвенции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бюджетам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2.02.39999.05.0000.151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300 588,7</w:t>
            </w:r>
          </w:p>
        </w:tc>
      </w:tr>
      <w:tr w:rsidR="00467D07" w:rsidRPr="00146A86" w:rsidTr="00146A86">
        <w:trPr>
          <w:trHeight w:val="66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Поступления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денежных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пожертвований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предоставляемых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негосударственными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организациями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получателям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средств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2.04.05020.05.0000.180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256,5</w:t>
            </w:r>
          </w:p>
        </w:tc>
      </w:tr>
      <w:tr w:rsidR="00467D07" w:rsidRPr="00146A86" w:rsidTr="00146A86">
        <w:trPr>
          <w:trHeight w:val="645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Администрация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муниципального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образования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"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Жигаловский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район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53 094,3</w:t>
            </w:r>
          </w:p>
        </w:tc>
      </w:tr>
      <w:tr w:rsidR="00467D07" w:rsidRPr="00146A86" w:rsidTr="00146A86">
        <w:trPr>
          <w:trHeight w:val="126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виде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прибыли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приходящейся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доли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уставных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складочных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)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капиталах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хозяйственных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товариществ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обществ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или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дивидендов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акциям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принадлежащим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районам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1.11.01050.05.0000.120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49,5</w:t>
            </w:r>
          </w:p>
        </w:tc>
      </w:tr>
      <w:tr w:rsidR="00467D07" w:rsidRPr="00146A86" w:rsidTr="00146A86">
        <w:trPr>
          <w:trHeight w:val="1275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получаемые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виде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арендной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земельные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участки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государственная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собственность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которые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разграничена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которые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расположены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границах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межселенных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территорий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также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средства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продажи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права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заключение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договоров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аренды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указанных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земельных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участков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1.11.05013.05.0000.120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-122,9</w:t>
            </w:r>
          </w:p>
        </w:tc>
      </w:tr>
      <w:tr w:rsidR="00467D07" w:rsidRPr="00146A86" w:rsidTr="00146A86">
        <w:trPr>
          <w:trHeight w:val="90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получаемые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виде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арендной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также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средства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продажи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права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заключение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договоров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аренды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земли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находящиеся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собственности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исключением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земельных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участков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автономных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учреждений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1.11.05025.05.0000.120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778,7</w:t>
            </w:r>
          </w:p>
        </w:tc>
      </w:tr>
      <w:tr w:rsidR="00467D07" w:rsidRPr="00146A86" w:rsidTr="00146A86">
        <w:trPr>
          <w:trHeight w:val="96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Прочие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поступления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использования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имущества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находящегося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собственности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исключением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имущества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автономных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учреждений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также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имущества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унитарных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предприятий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том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числе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казенных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1.11.09045.05.0000.120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2 431,8</w:t>
            </w:r>
          </w:p>
        </w:tc>
      </w:tr>
      <w:tr w:rsidR="00467D07" w:rsidRPr="00146A86" w:rsidTr="00146A86">
        <w:trPr>
          <w:trHeight w:val="1035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поступающие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порядке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возмещения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расходов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понесенных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связи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эксплуатацией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имущества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1.13.02065.05.0000.130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420,8</w:t>
            </w:r>
          </w:p>
        </w:tc>
      </w:tr>
      <w:tr w:rsidR="00467D07" w:rsidRPr="00146A86" w:rsidTr="00146A86">
        <w:trPr>
          <w:trHeight w:val="1245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реализации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иного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имущества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находящегося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собственности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исключением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имущества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автономных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учреждений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также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имущества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унитарных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предприятий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том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числе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казенных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),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части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реализации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основных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средств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указанному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имуществу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1.14.02053.05.0000.410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1 160,1</w:t>
            </w:r>
          </w:p>
        </w:tc>
      </w:tr>
      <w:tr w:rsidR="00467D07" w:rsidRPr="00146A86" w:rsidTr="00146A86">
        <w:trPr>
          <w:trHeight w:val="1005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продажи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земельных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участков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государственная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собственность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которые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разграничена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которые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расположены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границах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межселенных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территорий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1.14.06013.05.0000.430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9,5</w:t>
            </w:r>
          </w:p>
        </w:tc>
      </w:tr>
      <w:tr w:rsidR="00467D07" w:rsidRPr="00146A86" w:rsidTr="00146A86">
        <w:trPr>
          <w:trHeight w:val="1035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продажи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земельных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участков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находящихся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собственности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исключением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земельных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участков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автономных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учреждений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1.14.06025.05.0000.430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1 519,9</w:t>
            </w:r>
          </w:p>
        </w:tc>
      </w:tr>
      <w:tr w:rsidR="00467D07" w:rsidRPr="00146A86" w:rsidTr="00146A86">
        <w:trPr>
          <w:trHeight w:val="1335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Прочие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поступления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денежных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взысканий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штрафов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сумм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возмещение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ущерба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зачисляемые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1.16.90050.05.0000.140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930,2</w:t>
            </w:r>
          </w:p>
        </w:tc>
      </w:tr>
      <w:tr w:rsidR="00467D07" w:rsidRPr="00146A86" w:rsidTr="00146A86">
        <w:trPr>
          <w:trHeight w:val="1485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Субсидии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бюджетам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софинансирование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капитальных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вложений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объекты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собственности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2.02.20077.05.0000.151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41 289,1</w:t>
            </w:r>
          </w:p>
        </w:tc>
      </w:tr>
      <w:tr w:rsidR="00467D07" w:rsidRPr="00146A86" w:rsidTr="00146A86">
        <w:trPr>
          <w:trHeight w:val="96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Субвенции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бюджетам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предоставление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гражданам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субсидий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оплату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жилого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помещения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коммунальных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услуг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2.02.30022.05.0000.151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1 552,5</w:t>
            </w:r>
          </w:p>
        </w:tc>
      </w:tr>
      <w:tr w:rsidR="00467D07" w:rsidRPr="00146A86" w:rsidTr="00146A86">
        <w:trPr>
          <w:trHeight w:val="84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Субвенции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бюджетам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выполнение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передаваемых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полномочий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субъектов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2.02.30024.05.0000.151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3 016,0</w:t>
            </w:r>
          </w:p>
        </w:tc>
      </w:tr>
      <w:tr w:rsidR="00467D07" w:rsidRPr="00146A86" w:rsidTr="00146A86">
        <w:trPr>
          <w:trHeight w:val="840"/>
        </w:trPr>
        <w:tc>
          <w:tcPr>
            <w:tcW w:w="7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субвенции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бюджетам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осуществление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полномочий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составлению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изменению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списков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кандидатов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присяжные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заседатели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судов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общей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юрисдикции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2.02.35120.05.0000.151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59,1</w:t>
            </w:r>
          </w:p>
        </w:tc>
      </w:tr>
      <w:tr w:rsidR="00467D07" w:rsidRPr="00146A86" w:rsidTr="00146A86">
        <w:trPr>
          <w:trHeight w:val="465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Контрольно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-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счетная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комиссия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муниципального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образования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"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Жигаловский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район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909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959,7</w:t>
            </w:r>
          </w:p>
        </w:tc>
      </w:tr>
      <w:tr w:rsidR="00467D07" w:rsidRPr="00146A86" w:rsidTr="00146A86">
        <w:trPr>
          <w:trHeight w:val="975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Межбюджетные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трансферты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передаваемые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бюджетам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из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поселений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осуществление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части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полномочий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решению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вопросов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местного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значения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заключенными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соглашениями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2.02.40014.05.0000.151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959,7</w:t>
            </w:r>
          </w:p>
        </w:tc>
      </w:tr>
      <w:tr w:rsidR="00467D07" w:rsidRPr="00146A86" w:rsidTr="00146A86">
        <w:trPr>
          <w:trHeight w:val="255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органы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местного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самоуправления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поселений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1 339,8</w:t>
            </w:r>
          </w:p>
        </w:tc>
      </w:tr>
      <w:tr w:rsidR="00467D07" w:rsidRPr="00146A86" w:rsidTr="00146A86">
        <w:trPr>
          <w:trHeight w:val="93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получаемые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виде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арендной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земельные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участки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государственная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собственность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которые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разграничена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которые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расположены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границах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городских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поселений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также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средства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продажи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права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заключение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договоров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аренды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указанных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земельных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участков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1.11.05013.13.0000.120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791,6</w:t>
            </w:r>
          </w:p>
        </w:tc>
      </w:tr>
      <w:tr w:rsidR="00467D07" w:rsidRPr="00146A86" w:rsidTr="00146A86">
        <w:trPr>
          <w:trHeight w:val="855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продажи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земельных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участков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государственная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собственность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которые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разграничена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которые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расположены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границах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городских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1.14.06013.13.0000.430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79,3</w:t>
            </w:r>
          </w:p>
        </w:tc>
      </w:tr>
      <w:tr w:rsidR="00467D07" w:rsidRPr="00146A86" w:rsidTr="00146A86">
        <w:trPr>
          <w:trHeight w:val="1440"/>
        </w:trPr>
        <w:tc>
          <w:tcPr>
            <w:tcW w:w="7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увеличение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площади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земельных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участков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находящихся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частной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собственности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результате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перераспределения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таких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земельных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участков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земель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или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земельных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участков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государственная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собственность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которые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разграничена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которые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расположены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границах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городских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поселений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1.14.06313.13.0000.430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468,9</w:t>
            </w:r>
          </w:p>
        </w:tc>
      </w:tr>
      <w:tr w:rsidR="00467D07" w:rsidRPr="00146A86" w:rsidTr="00146A8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 w:rsidRPr="00146A86">
              <w:rPr>
                <w:rFonts w:ascii="MS Sans Serif" w:hAnsi="MS Sans Serif" w:cs="Arial" w:hint="eastAsi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655 607,2</w:t>
            </w:r>
          </w:p>
        </w:tc>
      </w:tr>
    </w:tbl>
    <w:p w:rsidR="00467D07" w:rsidRDefault="00467D07">
      <w:pPr>
        <w:rPr>
          <w:lang w:val="en-US"/>
        </w:rPr>
      </w:pPr>
    </w:p>
    <w:tbl>
      <w:tblPr>
        <w:tblW w:w="11175" w:type="dxa"/>
        <w:tblInd w:w="93" w:type="dxa"/>
        <w:tblLayout w:type="fixed"/>
        <w:tblLook w:val="0000"/>
      </w:tblPr>
      <w:tblGrid>
        <w:gridCol w:w="2175"/>
        <w:gridCol w:w="7740"/>
        <w:gridCol w:w="1260"/>
      </w:tblGrid>
      <w:tr w:rsidR="00467D07" w:rsidRPr="00146A86" w:rsidTr="00146A86">
        <w:trPr>
          <w:trHeight w:val="255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467D07" w:rsidRPr="00146A86" w:rsidTr="00146A86">
        <w:trPr>
          <w:trHeight w:val="255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 w:rsidRPr="00146A86">
              <w:rPr>
                <w:rFonts w:ascii="MS Sans Serif" w:hAnsi="MS Sans Serif" w:cs="Arial" w:hint="eastAsia"/>
                <w:sz w:val="17"/>
                <w:szCs w:val="17"/>
              </w:rPr>
              <w:t>Приложение</w:t>
            </w:r>
            <w:r w:rsidRPr="00146A86">
              <w:rPr>
                <w:rFonts w:ascii="MS Sans Serif" w:hAnsi="MS Sans Serif" w:cs="Arial"/>
                <w:sz w:val="17"/>
                <w:szCs w:val="17"/>
              </w:rPr>
              <w:t xml:space="preserve"> 2 </w:t>
            </w:r>
            <w:r w:rsidRPr="00146A86">
              <w:rPr>
                <w:rFonts w:ascii="MS Sans Serif" w:hAnsi="MS Sans Serif" w:cs="Arial" w:hint="eastAsia"/>
                <w:sz w:val="17"/>
                <w:szCs w:val="17"/>
              </w:rPr>
              <w:t>к</w:t>
            </w:r>
            <w:r w:rsidRPr="00146A86">
              <w:rPr>
                <w:rFonts w:ascii="MS Sans Serif" w:hAnsi="MS Sans Serif" w:cs="Arial"/>
                <w:sz w:val="17"/>
                <w:szCs w:val="17"/>
              </w:rPr>
              <w:t xml:space="preserve"> </w:t>
            </w:r>
            <w:r w:rsidRPr="00146A86">
              <w:rPr>
                <w:rFonts w:ascii="MS Sans Serif" w:hAnsi="MS Sans Serif" w:cs="Arial" w:hint="eastAsia"/>
                <w:sz w:val="17"/>
                <w:szCs w:val="17"/>
              </w:rPr>
              <w:t>Решению</w:t>
            </w:r>
            <w:r w:rsidRPr="00146A86">
              <w:rPr>
                <w:rFonts w:ascii="MS Sans Serif" w:hAnsi="MS Sans Serif" w:cs="Arial"/>
                <w:sz w:val="17"/>
                <w:szCs w:val="17"/>
              </w:rPr>
              <w:t xml:space="preserve"> </w:t>
            </w:r>
            <w:r w:rsidRPr="00146A86">
              <w:rPr>
                <w:rFonts w:ascii="MS Sans Serif" w:hAnsi="MS Sans Serif" w:cs="Arial" w:hint="eastAsia"/>
                <w:sz w:val="17"/>
                <w:szCs w:val="17"/>
              </w:rPr>
              <w:t>Думы</w:t>
            </w:r>
          </w:p>
        </w:tc>
      </w:tr>
      <w:tr w:rsidR="00467D07" w:rsidRPr="00146A86" w:rsidTr="00146A86">
        <w:trPr>
          <w:trHeight w:val="255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 w:rsidRPr="00146A86">
              <w:rPr>
                <w:rFonts w:ascii="MS Sans Serif" w:hAnsi="MS Sans Serif" w:cs="Arial" w:hint="eastAsia"/>
                <w:sz w:val="17"/>
                <w:szCs w:val="17"/>
              </w:rPr>
              <w:t>муниципального</w:t>
            </w:r>
            <w:r w:rsidRPr="00146A86">
              <w:rPr>
                <w:rFonts w:ascii="MS Sans Serif" w:hAnsi="MS Sans Serif" w:cs="Arial"/>
                <w:sz w:val="17"/>
                <w:szCs w:val="17"/>
              </w:rPr>
              <w:t xml:space="preserve"> </w:t>
            </w:r>
            <w:r w:rsidRPr="00146A86">
              <w:rPr>
                <w:rFonts w:ascii="MS Sans Serif" w:hAnsi="MS Sans Serif" w:cs="Arial" w:hint="eastAsia"/>
                <w:sz w:val="17"/>
                <w:szCs w:val="17"/>
              </w:rPr>
              <w:t>образования</w:t>
            </w:r>
          </w:p>
        </w:tc>
      </w:tr>
      <w:tr w:rsidR="00467D07" w:rsidRPr="00146A86" w:rsidTr="00146A86">
        <w:trPr>
          <w:trHeight w:val="255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 w:rsidRPr="00146A86">
              <w:rPr>
                <w:rFonts w:ascii="MS Sans Serif" w:hAnsi="MS Sans Serif" w:cs="Arial"/>
                <w:sz w:val="17"/>
                <w:szCs w:val="17"/>
              </w:rPr>
              <w:t>"</w:t>
            </w:r>
            <w:r w:rsidRPr="00146A86">
              <w:rPr>
                <w:rFonts w:ascii="MS Sans Serif" w:hAnsi="MS Sans Serif" w:cs="Arial" w:hint="eastAsia"/>
                <w:sz w:val="17"/>
                <w:szCs w:val="17"/>
              </w:rPr>
              <w:t>Жигаловский</w:t>
            </w:r>
            <w:r w:rsidRPr="00146A86">
              <w:rPr>
                <w:rFonts w:ascii="MS Sans Serif" w:hAnsi="MS Sans Serif" w:cs="Arial"/>
                <w:sz w:val="17"/>
                <w:szCs w:val="17"/>
              </w:rPr>
              <w:t xml:space="preserve"> </w:t>
            </w:r>
            <w:r w:rsidRPr="00146A86">
              <w:rPr>
                <w:rFonts w:ascii="MS Sans Serif" w:hAnsi="MS Sans Serif" w:cs="Arial" w:hint="eastAsia"/>
                <w:sz w:val="17"/>
                <w:szCs w:val="17"/>
              </w:rPr>
              <w:t>район</w:t>
            </w:r>
            <w:r w:rsidRPr="00146A86">
              <w:rPr>
                <w:rFonts w:ascii="MS Sans Serif" w:hAnsi="MS Sans Serif" w:cs="Arial"/>
                <w:sz w:val="17"/>
                <w:szCs w:val="17"/>
              </w:rPr>
              <w:t>"</w:t>
            </w:r>
          </w:p>
        </w:tc>
      </w:tr>
      <w:tr w:rsidR="00467D07" w:rsidRPr="00146A86" w:rsidTr="00146A86">
        <w:trPr>
          <w:trHeight w:val="255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 w:rsidRPr="00146A86">
              <w:rPr>
                <w:rFonts w:ascii="MS Sans Serif" w:hAnsi="MS Sans Serif" w:cs="Arial" w:hint="eastAsia"/>
                <w:sz w:val="17"/>
                <w:szCs w:val="17"/>
              </w:rPr>
              <w:t>№</w:t>
            </w:r>
            <w:r w:rsidRPr="00146A86">
              <w:rPr>
                <w:rFonts w:ascii="MS Sans Serif" w:hAnsi="MS Sans Serif" w:cs="Arial"/>
                <w:sz w:val="17"/>
                <w:szCs w:val="17"/>
              </w:rPr>
              <w:t xml:space="preserve">               "______"______2019</w:t>
            </w:r>
            <w:r w:rsidRPr="00146A86">
              <w:rPr>
                <w:rFonts w:ascii="MS Sans Serif" w:hAnsi="MS Sans Serif" w:cs="Arial" w:hint="eastAsia"/>
                <w:sz w:val="17"/>
                <w:szCs w:val="17"/>
              </w:rPr>
              <w:t>год</w:t>
            </w:r>
          </w:p>
        </w:tc>
      </w:tr>
      <w:tr w:rsidR="00467D07" w:rsidRPr="00146A86" w:rsidTr="00146A86">
        <w:trPr>
          <w:trHeight w:val="255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467D07" w:rsidRPr="00146A86" w:rsidTr="00146A86">
        <w:trPr>
          <w:trHeight w:val="945"/>
        </w:trPr>
        <w:tc>
          <w:tcPr>
            <w:tcW w:w="111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D07" w:rsidRPr="00146A86" w:rsidRDefault="00467D07" w:rsidP="00146A86">
            <w:pPr>
              <w:jc w:val="center"/>
              <w:rPr>
                <w:b/>
                <w:bCs/>
                <w:sz w:val="22"/>
                <w:szCs w:val="22"/>
              </w:rPr>
            </w:pPr>
            <w:r w:rsidRPr="00146A86">
              <w:rPr>
                <w:b/>
                <w:bCs/>
                <w:sz w:val="22"/>
                <w:szCs w:val="22"/>
              </w:rPr>
              <w:t xml:space="preserve">Отчет об исполнении бюджета муниципального образования "Жигаловский район" по доходам по кодам доходов подвидов доходов, классификации операций, относящихся к доходам бюджета за 2018год </w:t>
            </w:r>
          </w:p>
        </w:tc>
      </w:tr>
      <w:tr w:rsidR="00467D07" w:rsidRPr="00146A86" w:rsidTr="00146A86">
        <w:trPr>
          <w:trHeight w:val="945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146A86">
              <w:rPr>
                <w:rFonts w:ascii="MS Sans Serif" w:hAnsi="MS Sans Serif" w:cs="Arial"/>
                <w:sz w:val="17"/>
                <w:szCs w:val="17"/>
              </w:rPr>
              <w:t xml:space="preserve">                                                                                                                    </w:t>
            </w:r>
            <w:r w:rsidRPr="00146A86">
              <w:rPr>
                <w:rFonts w:ascii="MS Sans Serif" w:hAnsi="MS Sans Serif" w:cs="Arial" w:hint="eastAsia"/>
                <w:sz w:val="17"/>
                <w:szCs w:val="17"/>
              </w:rPr>
              <w:t>тыс</w:t>
            </w:r>
            <w:r w:rsidRPr="00146A86">
              <w:rPr>
                <w:rFonts w:ascii="MS Sans Serif" w:hAnsi="MS Sans Serif" w:cs="Arial"/>
                <w:sz w:val="17"/>
                <w:szCs w:val="17"/>
              </w:rPr>
              <w:t xml:space="preserve">. </w:t>
            </w:r>
            <w:r w:rsidRPr="00146A86">
              <w:rPr>
                <w:rFonts w:ascii="MS Sans Serif" w:hAnsi="MS Sans Serif" w:cs="Arial" w:hint="eastAsia"/>
                <w:sz w:val="17"/>
                <w:szCs w:val="17"/>
              </w:rPr>
              <w:t>руб</w:t>
            </w:r>
            <w:r w:rsidRPr="00146A86">
              <w:rPr>
                <w:rFonts w:ascii="MS Sans Serif" w:hAnsi="MS Sans Serif" w:cs="Arial"/>
                <w:sz w:val="17"/>
                <w:szCs w:val="17"/>
              </w:rPr>
              <w:t>.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146A86">
              <w:rPr>
                <w:rFonts w:ascii="MS Sans Serif" w:hAnsi="MS Sans Serif" w:cs="Arial"/>
                <w:sz w:val="17"/>
                <w:szCs w:val="17"/>
              </w:rPr>
              <w:t xml:space="preserve">      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 w:rsidRPr="00146A86">
              <w:rPr>
                <w:rFonts w:ascii="MS Sans Serif" w:hAnsi="MS Sans Serif" w:cs="Arial"/>
                <w:sz w:val="17"/>
                <w:szCs w:val="17"/>
              </w:rPr>
              <w:t xml:space="preserve"> </w:t>
            </w:r>
            <w:r w:rsidRPr="00146A86">
              <w:rPr>
                <w:rFonts w:ascii="MS Sans Serif" w:hAnsi="MS Sans Serif" w:cs="Arial" w:hint="eastAsia"/>
                <w:sz w:val="17"/>
                <w:szCs w:val="17"/>
              </w:rPr>
              <w:t>тыс</w:t>
            </w:r>
            <w:r w:rsidRPr="00146A86">
              <w:rPr>
                <w:rFonts w:ascii="MS Sans Serif" w:hAnsi="MS Sans Serif" w:cs="Arial"/>
                <w:sz w:val="17"/>
                <w:szCs w:val="17"/>
              </w:rPr>
              <w:t>.</w:t>
            </w:r>
            <w:r w:rsidRPr="00146A86">
              <w:rPr>
                <w:rFonts w:ascii="MS Sans Serif" w:hAnsi="MS Sans Serif" w:cs="Arial" w:hint="eastAsia"/>
                <w:sz w:val="17"/>
                <w:szCs w:val="17"/>
              </w:rPr>
              <w:t>руб</w:t>
            </w:r>
            <w:r w:rsidRPr="00146A86">
              <w:rPr>
                <w:rFonts w:ascii="MS Sans Serif" w:hAnsi="MS Sans Serif" w:cs="Arial"/>
                <w:sz w:val="17"/>
                <w:szCs w:val="17"/>
              </w:rPr>
              <w:t>.</w:t>
            </w:r>
          </w:p>
        </w:tc>
      </w:tr>
      <w:tr w:rsidR="00467D07" w:rsidRPr="00146A86" w:rsidTr="00146A86">
        <w:trPr>
          <w:trHeight w:val="55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146A86">
              <w:rPr>
                <w:rFonts w:ascii="MS Sans Serif" w:hAnsi="MS Sans Serif" w:cs="Arial" w:hint="eastAsia"/>
                <w:b/>
                <w:bCs/>
                <w:sz w:val="18"/>
                <w:szCs w:val="18"/>
              </w:rPr>
              <w:t>код</w:t>
            </w:r>
            <w:r w:rsidRPr="00146A86">
              <w:rPr>
                <w:rFonts w:ascii="MS Sans Serif" w:hAnsi="MS Sans Serif" w:cs="Arial"/>
                <w:b/>
                <w:bCs/>
                <w:sz w:val="18"/>
                <w:szCs w:val="18"/>
              </w:rPr>
              <w:t xml:space="preserve"> </w:t>
            </w:r>
            <w:r w:rsidRPr="00146A86">
              <w:rPr>
                <w:rFonts w:ascii="MS Sans Serif" w:hAnsi="MS Sans Serif" w:cs="Arial" w:hint="eastAsia"/>
                <w:b/>
                <w:bCs/>
                <w:sz w:val="18"/>
                <w:szCs w:val="18"/>
              </w:rPr>
              <w:t>бюджетной</w:t>
            </w:r>
            <w:r w:rsidRPr="00146A86">
              <w:rPr>
                <w:rFonts w:ascii="MS Sans Serif" w:hAnsi="MS Sans Serif" w:cs="Arial"/>
                <w:b/>
                <w:bCs/>
                <w:sz w:val="18"/>
                <w:szCs w:val="18"/>
              </w:rPr>
              <w:t xml:space="preserve"> </w:t>
            </w:r>
            <w:r w:rsidRPr="00146A86">
              <w:rPr>
                <w:rFonts w:ascii="MS Sans Serif" w:hAnsi="MS Sans Serif" w:cs="Arial" w:hint="eastAsia"/>
                <w:b/>
                <w:bCs/>
                <w:sz w:val="18"/>
                <w:szCs w:val="18"/>
              </w:rPr>
              <w:t>классификации</w:t>
            </w:r>
            <w:r w:rsidRPr="00146A86">
              <w:rPr>
                <w:rFonts w:ascii="MS Sans Serif" w:hAnsi="MS Sans Serif" w:cs="Arial"/>
                <w:b/>
                <w:bCs/>
                <w:sz w:val="18"/>
                <w:szCs w:val="18"/>
              </w:rPr>
              <w:t xml:space="preserve"> </w:t>
            </w:r>
            <w:r w:rsidRPr="00146A86">
              <w:rPr>
                <w:rFonts w:ascii="MS Sans Serif" w:hAnsi="MS Sans Serif" w:cs="Arial" w:hint="eastAsia"/>
                <w:b/>
                <w:bCs/>
                <w:sz w:val="18"/>
                <w:szCs w:val="18"/>
              </w:rPr>
              <w:t>Российской</w:t>
            </w:r>
            <w:r w:rsidRPr="00146A86">
              <w:rPr>
                <w:rFonts w:ascii="MS Sans Serif" w:hAnsi="MS Sans Serif" w:cs="Arial"/>
                <w:b/>
                <w:bCs/>
                <w:sz w:val="18"/>
                <w:szCs w:val="18"/>
              </w:rPr>
              <w:t xml:space="preserve"> </w:t>
            </w:r>
            <w:r w:rsidRPr="00146A86">
              <w:rPr>
                <w:rFonts w:ascii="MS Sans Serif" w:hAnsi="MS Sans Serif" w:cs="Arial" w:hint="eastAsia"/>
                <w:b/>
                <w:bCs/>
                <w:sz w:val="18"/>
                <w:szCs w:val="18"/>
              </w:rPr>
              <w:t>Федерации</w:t>
            </w:r>
            <w:r w:rsidRPr="00146A86">
              <w:rPr>
                <w:rFonts w:ascii="MS Sans Serif" w:hAnsi="MS Sans Serif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146A86">
              <w:rPr>
                <w:rFonts w:ascii="MS Sans Serif" w:hAnsi="MS Sans Serif" w:cs="Arial" w:hint="eastAsia"/>
                <w:b/>
                <w:bCs/>
                <w:sz w:val="18"/>
                <w:szCs w:val="18"/>
              </w:rPr>
              <w:t>наименование</w:t>
            </w:r>
            <w:r w:rsidRPr="00146A86">
              <w:rPr>
                <w:rFonts w:ascii="MS Sans Serif" w:hAnsi="MS Sans Serif" w:cs="Arial"/>
                <w:b/>
                <w:bCs/>
                <w:sz w:val="18"/>
                <w:szCs w:val="18"/>
              </w:rPr>
              <w:t xml:space="preserve"> </w:t>
            </w:r>
            <w:r w:rsidRPr="00146A86">
              <w:rPr>
                <w:rFonts w:ascii="MS Sans Serif" w:hAnsi="MS Sans Serif" w:cs="Arial" w:hint="eastAsia"/>
                <w:b/>
                <w:bCs/>
                <w:sz w:val="18"/>
                <w:szCs w:val="18"/>
              </w:rPr>
              <w:t>показателя</w:t>
            </w:r>
            <w:r w:rsidRPr="00146A86">
              <w:rPr>
                <w:rFonts w:ascii="MS Sans Serif" w:hAnsi="MS Sans Serif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146A86">
              <w:rPr>
                <w:rFonts w:ascii="MS Sans Serif" w:hAnsi="MS Sans Serif" w:cs="Arial"/>
                <w:b/>
                <w:bCs/>
                <w:sz w:val="18"/>
                <w:szCs w:val="18"/>
              </w:rPr>
              <w:t xml:space="preserve"> </w:t>
            </w:r>
            <w:r w:rsidRPr="00146A86">
              <w:rPr>
                <w:rFonts w:ascii="MS Sans Serif" w:hAnsi="MS Sans Serif" w:cs="Arial" w:hint="eastAsia"/>
                <w:b/>
                <w:bCs/>
                <w:sz w:val="18"/>
                <w:szCs w:val="18"/>
              </w:rPr>
              <w:t>кассовое</w:t>
            </w:r>
            <w:r w:rsidRPr="00146A86">
              <w:rPr>
                <w:rFonts w:ascii="MS Sans Serif" w:hAnsi="MS Sans Serif" w:cs="Arial"/>
                <w:b/>
                <w:bCs/>
                <w:sz w:val="18"/>
                <w:szCs w:val="18"/>
              </w:rPr>
              <w:t xml:space="preserve"> </w:t>
            </w:r>
            <w:r w:rsidRPr="00146A86">
              <w:rPr>
                <w:rFonts w:ascii="MS Sans Serif" w:hAnsi="MS Sans Serif" w:cs="Arial" w:hint="eastAsia"/>
                <w:b/>
                <w:bCs/>
                <w:sz w:val="18"/>
                <w:szCs w:val="18"/>
              </w:rPr>
              <w:t>исполнение</w:t>
            </w:r>
            <w:r w:rsidRPr="00146A86">
              <w:rPr>
                <w:rFonts w:ascii="MS Sans Serif" w:hAnsi="MS Sans Serif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67D07" w:rsidRPr="00146A86" w:rsidTr="00146A86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1.00.00000.00.0000.000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НАЛОГОВЫЕ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НЕНАЛОГОВЫЕ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88 599,6</w:t>
            </w:r>
          </w:p>
        </w:tc>
      </w:tr>
      <w:tr w:rsidR="00467D07" w:rsidRPr="00146A86" w:rsidTr="00146A86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1.01.00000.00.0000.000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НАЛОГИ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ПРИБЫЛЬ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61 684,8</w:t>
            </w:r>
          </w:p>
        </w:tc>
      </w:tr>
      <w:tr w:rsidR="00467D07" w:rsidRPr="00146A86" w:rsidTr="00146A86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1.01.02000.01.0000.110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физических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61 684,8</w:t>
            </w:r>
          </w:p>
        </w:tc>
      </w:tr>
      <w:tr w:rsidR="00467D07" w:rsidRPr="00146A86" w:rsidTr="00146A86">
        <w:trPr>
          <w:trHeight w:val="126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1.01.02010.01.0000.110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физических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лиц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доходов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источником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которых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является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налоговый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агент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исключением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доходов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отношении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которых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исчисление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уплата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налога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осуществляются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соответствии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статьями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227, 2271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228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Налогового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кодекса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61 129,3</w:t>
            </w:r>
          </w:p>
        </w:tc>
      </w:tr>
      <w:tr w:rsidR="00467D07" w:rsidRPr="00146A86" w:rsidTr="00146A86">
        <w:trPr>
          <w:trHeight w:val="162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физических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лиц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источником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которых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является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налоговый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агент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исключением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отношении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которых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исчисление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уплата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осуществляются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статьями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227, 227.1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228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Налогового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кодекса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сумма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перерасчеты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недоимка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задолженность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соответствующему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том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числе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отмененному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61 000,2</w:t>
            </w:r>
          </w:p>
        </w:tc>
      </w:tr>
      <w:tr w:rsidR="00467D07" w:rsidRPr="00146A86" w:rsidTr="00146A86">
        <w:trPr>
          <w:trHeight w:val="135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1.01.02010.01.2100.110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физических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лиц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источником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которых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является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налоговый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агент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исключением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отношении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которых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исчисление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уплата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осуществляются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статьями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227, 227.1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228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Налогового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кодекса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пени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соответствующему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88,8</w:t>
            </w:r>
          </w:p>
        </w:tc>
      </w:tr>
      <w:tr w:rsidR="00467D07" w:rsidRPr="00146A86" w:rsidTr="00146A86">
        <w:trPr>
          <w:trHeight w:val="15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1.01.02010.01.3000.110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физических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лиц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источником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которых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является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налоговый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агент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исключением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отношении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которых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исчисление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уплата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осуществляются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статьями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227, 227.1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228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Налогового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кодекса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суммы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денежных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взысканий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штрафов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соответствующему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согласно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законодательству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53,8</w:t>
            </w:r>
          </w:p>
        </w:tc>
      </w:tr>
      <w:tr w:rsidR="00467D07" w:rsidRPr="00146A86" w:rsidTr="00146A86">
        <w:trPr>
          <w:trHeight w:val="112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1.01.02010.01.4000.110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физических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лиц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источником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которых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является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налоговый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агент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исключением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отношении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которых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исчисление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уплата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осуществляются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статьями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227, 227.1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228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Налогового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кодекса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прочие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поступления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-13,5</w:t>
            </w:r>
          </w:p>
        </w:tc>
      </w:tr>
      <w:tr w:rsidR="00467D07" w:rsidRPr="00146A86" w:rsidTr="00146A86">
        <w:trPr>
          <w:trHeight w:val="18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1.01.02020.01.0000.110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физических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лиц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доходов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полученных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осуществления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деятельности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физическими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лицами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зарегистрированными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качестве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индивидуальных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предпринимателей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нотариусов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занимающихся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частной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практикой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адвокатов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учредивших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адвокатские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кабинеты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других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лиц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занимающихся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частной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практикой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соответствии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статьей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227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Налогового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кодекса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2,8</w:t>
            </w:r>
          </w:p>
        </w:tc>
      </w:tr>
      <w:tr w:rsidR="00467D07" w:rsidRPr="00146A86" w:rsidTr="00146A86">
        <w:trPr>
          <w:trHeight w:val="18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1.01.02020.01.1000.110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физических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лиц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полученных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осуществления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деятельности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физическими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лицами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зарегистрированными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качестве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индивидуальных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предпринимателей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нотариусов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занимающихся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частной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практикой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адвокатов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учредивших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адвокатские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кабинеты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других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лиц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занимающихся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частной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практикой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статьей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227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Налогового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кодекса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суммы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1,0</w:t>
            </w:r>
          </w:p>
        </w:tc>
      </w:tr>
      <w:tr w:rsidR="00467D07" w:rsidRPr="00146A86" w:rsidTr="00146A86">
        <w:trPr>
          <w:trHeight w:val="202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1.01.02020.01.2100.110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физических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лиц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полученных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осуществления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деятельности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физическими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лицами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зарегистрированными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качестве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индивидуальных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предпринимателей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нотариусов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занимающихся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частной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практикой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адвокатов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учредивших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адвокатские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кабинеты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других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лиц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занимающихся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частной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практикой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статьей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227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Налогового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кодекса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суммы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пени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соответствующему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согласно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законодательству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0,1</w:t>
            </w:r>
          </w:p>
        </w:tc>
      </w:tr>
      <w:tr w:rsidR="00467D07" w:rsidRPr="00146A86" w:rsidTr="00146A86">
        <w:trPr>
          <w:trHeight w:val="202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1.01.02020.01.3000.110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физических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лиц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полученных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осуществления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деятельности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физическими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лицами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зарегистрированными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качестве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индивидуальных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предпринимателей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нотариусов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занимающихся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частной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практикой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адвокатов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учредивших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адвокатские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кабинеты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других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лиц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занимающихся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частной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практикой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статьей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227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Налогового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кодекса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суммы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денежных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взысканий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штрафов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соответствующему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согласно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законодательству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1,7</w:t>
            </w:r>
          </w:p>
        </w:tc>
      </w:tr>
      <w:tr w:rsidR="00467D07" w:rsidRPr="00146A86" w:rsidTr="00146A86">
        <w:trPr>
          <w:trHeight w:val="67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1.01.02030.01.0000.110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физических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лиц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доходов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полученных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физическими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лицами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соответствии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статьей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228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Налогового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кодекса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33,6</w:t>
            </w:r>
          </w:p>
        </w:tc>
      </w:tr>
      <w:tr w:rsidR="00467D07" w:rsidRPr="00146A86" w:rsidTr="00146A86">
        <w:trPr>
          <w:trHeight w:val="11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физических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лиц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полученных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физическими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лицами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статьей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228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Налогового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кодекса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сумма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перерасчеты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недоимка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задолженность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соответствующему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том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числе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отмененному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32,5</w:t>
            </w:r>
          </w:p>
        </w:tc>
      </w:tr>
      <w:tr w:rsidR="00467D07" w:rsidRPr="00146A86" w:rsidTr="00146A86">
        <w:trPr>
          <w:trHeight w:val="9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1.01.02030.01.2100.110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физических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лиц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полученных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физическими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лицами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статьей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228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Налогового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кодекса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пени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соответствующему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0,2</w:t>
            </w:r>
          </w:p>
        </w:tc>
      </w:tr>
      <w:tr w:rsidR="00467D07" w:rsidRPr="00146A86" w:rsidTr="00146A86">
        <w:trPr>
          <w:trHeight w:val="112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1.01.02030.01.3000.110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физических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лиц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полученных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физическими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лицами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статьей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228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Налогового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кодекса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суммы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денежных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взысканий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штрафов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соответствующему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согласно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законодательству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0,9</w:t>
            </w:r>
          </w:p>
        </w:tc>
      </w:tr>
      <w:tr w:rsidR="00467D07" w:rsidRPr="00146A86" w:rsidTr="00146A86">
        <w:trPr>
          <w:trHeight w:val="135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1.01.02040.01.0000.110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физических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лиц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виде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фиксированных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авансовых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платежей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доходов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полученных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физическими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лицами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являющимися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иностранными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гражданами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осуществляющими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трудовую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деятельность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найму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основании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патента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соответствии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статьей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2271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Налогового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кодекса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519,1</w:t>
            </w:r>
          </w:p>
        </w:tc>
      </w:tr>
      <w:tr w:rsidR="00467D07" w:rsidRPr="00146A86" w:rsidTr="00146A86">
        <w:trPr>
          <w:trHeight w:val="18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1.01.02040.01.1000.110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физических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лиц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виде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фиксированных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авансовых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платежей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полученных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физическими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лицами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являющимися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иностранными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гражданами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осуществляющими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трудовую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деятельность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найму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основании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патента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статьей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227.1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Налогового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кодекса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сумма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перерасчеты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недоимка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задолженность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соответствующему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том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числе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отмененному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519,1</w:t>
            </w:r>
          </w:p>
        </w:tc>
      </w:tr>
      <w:tr w:rsidR="00467D07" w:rsidRPr="00146A86" w:rsidTr="00146A86">
        <w:trPr>
          <w:trHeight w:val="25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1.05.00000.00.0000.000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НАЛОГИ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СОВОКУПНЫЙ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ДОХОД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4 959,7</w:t>
            </w:r>
          </w:p>
        </w:tc>
      </w:tr>
      <w:tr w:rsidR="00467D07" w:rsidRPr="00146A86" w:rsidTr="00146A86">
        <w:trPr>
          <w:trHeight w:val="45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1.05.01000.00.0000.110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взимаемый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связи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применением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упрощенной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системы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налогообложения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2 419,2</w:t>
            </w:r>
          </w:p>
        </w:tc>
      </w:tr>
      <w:tr w:rsidR="00467D07" w:rsidRPr="00146A86" w:rsidTr="00146A86">
        <w:trPr>
          <w:trHeight w:val="45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1.05.01010.01.0000.110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взимаемый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налогоплательщиков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выбравших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качестве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объекта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налогообложения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1 690,8</w:t>
            </w:r>
          </w:p>
        </w:tc>
      </w:tr>
      <w:tr w:rsidR="00467D07" w:rsidRPr="00146A86" w:rsidTr="00146A86">
        <w:trPr>
          <w:trHeight w:val="45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1.05.01011.01.0000.110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взимаемый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налогоплательщиков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выбравших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качестве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объекта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налогообложения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1 690,8</w:t>
            </w:r>
          </w:p>
        </w:tc>
      </w:tr>
      <w:tr w:rsidR="00467D07" w:rsidRPr="00146A86" w:rsidTr="00146A86">
        <w:trPr>
          <w:trHeight w:val="9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1.05.01011.01.1000.110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взимаемый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налогоплательщиков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выбравших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качестве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объекта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налогообложения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сумма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перерасчеты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недоимка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задолженность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соответствующему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том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числе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отмененному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1 672,7</w:t>
            </w:r>
          </w:p>
        </w:tc>
      </w:tr>
      <w:tr w:rsidR="00467D07" w:rsidRPr="00146A86" w:rsidTr="00146A86">
        <w:trPr>
          <w:trHeight w:val="6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1.05.01011.01.2100.110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взимаемый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налогоплательщиков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выбравших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качестве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объекта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налогообложения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пени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соответствующему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16,2</w:t>
            </w:r>
          </w:p>
        </w:tc>
      </w:tr>
      <w:tr w:rsidR="00467D07" w:rsidRPr="00146A86" w:rsidTr="00146A86">
        <w:trPr>
          <w:trHeight w:val="9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1.05.01011.01.3000.110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взимаемый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налогоплательщиков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выбравших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качестве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объекта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налогообложения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суммы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денежных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взысканий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штрафов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соответствующему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согласно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законодательству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1,9</w:t>
            </w:r>
          </w:p>
        </w:tc>
      </w:tr>
      <w:tr w:rsidR="00467D07" w:rsidRPr="00146A86" w:rsidTr="00146A86">
        <w:trPr>
          <w:trHeight w:val="67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1.05.01020.01.0000.110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взимаемый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налогоплательщиков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выбравших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качестве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объекта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налогообложения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уменьшенные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величину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727,6</w:t>
            </w:r>
          </w:p>
        </w:tc>
      </w:tr>
      <w:tr w:rsidR="00467D07" w:rsidRPr="00146A86" w:rsidTr="00146A86">
        <w:trPr>
          <w:trHeight w:val="112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1.05.01021.01.0000.110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взимаемый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налогоплательщиков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выбравших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качестве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объекта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налогообложения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уменьшенные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величину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расходов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том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числе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минимальный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зачисляемый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бюджеты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субъектов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727,6</w:t>
            </w:r>
          </w:p>
        </w:tc>
      </w:tr>
      <w:tr w:rsidR="00467D07" w:rsidRPr="00146A86" w:rsidTr="00146A86">
        <w:trPr>
          <w:trHeight w:val="11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1.05.01021.01.1000.110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взимаемый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налогоплательщиков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выбравших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качестве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объекта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налогообложения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уменьшенные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величину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расходов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сумма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перерасчеты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недоимка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задолженность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соответствующему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том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числе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отмененному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696,3</w:t>
            </w:r>
          </w:p>
        </w:tc>
      </w:tr>
      <w:tr w:rsidR="00467D07" w:rsidRPr="00146A86" w:rsidTr="00146A86">
        <w:trPr>
          <w:trHeight w:val="6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1.05.01021.01.2100.110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взимаемый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налогоплательщиков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выбравших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качестве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объекта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налогообложения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уменьшенные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величину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расходов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пени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соответствующему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30,2</w:t>
            </w:r>
          </w:p>
        </w:tc>
      </w:tr>
      <w:tr w:rsidR="00467D07" w:rsidRPr="00146A86" w:rsidTr="00146A86">
        <w:trPr>
          <w:trHeight w:val="112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1.05.01021.01.3000.110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взимаемый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налогоплательщиков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выбравших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качестве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объекта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налогообложения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уменьшенные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величину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расходов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суммы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денежных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взысканий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штрафов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соответствующему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согласно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законодательству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1,1</w:t>
            </w:r>
          </w:p>
        </w:tc>
      </w:tr>
      <w:tr w:rsidR="00467D07" w:rsidRPr="00146A86" w:rsidTr="00146A86">
        <w:trPr>
          <w:trHeight w:val="67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1.05.01050.01.0000.110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Минимальный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зачисляемый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бюджеты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субъектов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налоговые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периоды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истекшие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января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2016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года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0,8</w:t>
            </w:r>
          </w:p>
        </w:tc>
      </w:tr>
      <w:tr w:rsidR="00467D07" w:rsidRPr="00146A86" w:rsidTr="00146A86">
        <w:trPr>
          <w:trHeight w:val="45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1.05.01050.01.2100.110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Минимальный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зачисляемый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субъектов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пени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соответствующему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0,8</w:t>
            </w:r>
          </w:p>
        </w:tc>
      </w:tr>
      <w:tr w:rsidR="00467D07" w:rsidRPr="00146A86" w:rsidTr="00146A86">
        <w:trPr>
          <w:trHeight w:val="45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1.05.02000.02.0000.110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Единый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вмененный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доход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для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отдельных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видов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2 475,5</w:t>
            </w:r>
          </w:p>
        </w:tc>
      </w:tr>
      <w:tr w:rsidR="00467D07" w:rsidRPr="00146A86" w:rsidTr="00146A86">
        <w:trPr>
          <w:trHeight w:val="45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1.05.02010.02.0000.110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Единый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вмененный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доход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для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отдельных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видов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деятельности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2 475,5</w:t>
            </w:r>
          </w:p>
        </w:tc>
      </w:tr>
      <w:tr w:rsidR="00467D07" w:rsidRPr="00146A86" w:rsidTr="00146A86">
        <w:trPr>
          <w:trHeight w:val="9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1.05.02010.02.1000.110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Единый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вмененный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для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отдельных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видов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деятельности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сумма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перерасчеты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недоимка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задолженность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соответствующему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том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числе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отмененному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2 454,4</w:t>
            </w:r>
          </w:p>
        </w:tc>
      </w:tr>
      <w:tr w:rsidR="00467D07" w:rsidRPr="00146A86" w:rsidTr="00146A86">
        <w:trPr>
          <w:trHeight w:val="45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1.05.02010.02.2100.110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Единый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вмененный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для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отдельных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видов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деятельности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пени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соответствующему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16,8</w:t>
            </w:r>
          </w:p>
        </w:tc>
      </w:tr>
      <w:tr w:rsidR="00467D07" w:rsidRPr="00146A86" w:rsidTr="00146A86">
        <w:trPr>
          <w:trHeight w:val="9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1.05.02010.02.3000.110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Единый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вмененный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для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отдельных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видов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деятельности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суммы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денежных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взысканий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штрафов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соответствующему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согласно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законодательству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7,8</w:t>
            </w:r>
          </w:p>
        </w:tc>
      </w:tr>
      <w:tr w:rsidR="00467D07" w:rsidRPr="00146A86" w:rsidTr="00146A86">
        <w:trPr>
          <w:trHeight w:val="45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1.05.02010.02.4000.110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Единый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вмененный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для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отдельных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видов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деятельности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прочие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поступления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-3,5</w:t>
            </w:r>
          </w:p>
        </w:tc>
      </w:tr>
      <w:tr w:rsidR="00467D07" w:rsidRPr="00146A86" w:rsidTr="00146A86">
        <w:trPr>
          <w:trHeight w:val="25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1.05.03000.01.0000.110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Единый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сельскохозяйственный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налог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65,0</w:t>
            </w:r>
          </w:p>
        </w:tc>
      </w:tr>
      <w:tr w:rsidR="00467D07" w:rsidRPr="00146A86" w:rsidTr="00146A86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1.05.03010.01.0000.110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Единый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сельскохозяйственный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65,0</w:t>
            </w:r>
          </w:p>
        </w:tc>
      </w:tr>
      <w:tr w:rsidR="00467D07" w:rsidRPr="00146A86" w:rsidTr="00146A86">
        <w:trPr>
          <w:trHeight w:val="67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Единый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сельскохозяйственный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сумма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перерасчеты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недоимка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задолженность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соответствующему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том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числе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отмененному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60,7</w:t>
            </w:r>
          </w:p>
        </w:tc>
      </w:tr>
      <w:tr w:rsidR="00467D07" w:rsidRPr="00146A86" w:rsidTr="00146A86">
        <w:trPr>
          <w:trHeight w:val="45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1.05.03010.01.2100.110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Единый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сельскохозяйственный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сумма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пени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соответствующему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том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числе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отмененному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4,3</w:t>
            </w:r>
          </w:p>
        </w:tc>
      </w:tr>
      <w:tr w:rsidR="00467D07" w:rsidRPr="00146A86" w:rsidTr="00146A86">
        <w:trPr>
          <w:trHeight w:val="25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1.06.00000.00.0000.000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НАЛОГИ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24,1</w:t>
            </w:r>
          </w:p>
        </w:tc>
      </w:tr>
      <w:tr w:rsidR="00467D07" w:rsidRPr="00146A86" w:rsidTr="00146A86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1.06.01000.00.0000.110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имущество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физических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0,1</w:t>
            </w:r>
          </w:p>
        </w:tc>
      </w:tr>
      <w:tr w:rsidR="00467D07" w:rsidRPr="00146A86" w:rsidTr="00146A86">
        <w:trPr>
          <w:trHeight w:val="6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1.06.01030.05.0000.110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имущество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физических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лиц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взимаемый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ставкам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применяемым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к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объектам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налогообложения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расположенным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границах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межселенных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территорий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0,1</w:t>
            </w:r>
          </w:p>
        </w:tc>
      </w:tr>
      <w:tr w:rsidR="00467D07" w:rsidRPr="00146A86" w:rsidTr="00146A86">
        <w:trPr>
          <w:trHeight w:val="11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1.06.01030.05.1000.110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имущество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физических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лиц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взимаемый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ставкам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применяемым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объектам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налогообложения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расположенным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границах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межселенных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территорий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сумма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перерасчеты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недоимка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задолженность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соответствующему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том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числе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отмененному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0,1</w:t>
            </w:r>
          </w:p>
        </w:tc>
      </w:tr>
      <w:tr w:rsidR="00467D07" w:rsidRPr="00146A86" w:rsidTr="00146A86">
        <w:trPr>
          <w:trHeight w:val="25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1.06.06000.00.0000.110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Земельный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налог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24,0</w:t>
            </w:r>
          </w:p>
        </w:tc>
      </w:tr>
      <w:tr w:rsidR="00467D07" w:rsidRPr="00146A86" w:rsidTr="00146A86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1.06.06030.00.0000.110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Земельный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организаций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20,0</w:t>
            </w:r>
          </w:p>
        </w:tc>
      </w:tr>
      <w:tr w:rsidR="00467D07" w:rsidRPr="00146A86" w:rsidTr="00146A86">
        <w:trPr>
          <w:trHeight w:val="6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1.06.06033.05.0000.110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Земельный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организаций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обладающих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земельным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участком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расположенным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границах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межселенных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территорий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20,0</w:t>
            </w:r>
          </w:p>
        </w:tc>
      </w:tr>
      <w:tr w:rsidR="00467D07" w:rsidRPr="00146A86" w:rsidTr="00146A86">
        <w:trPr>
          <w:trHeight w:val="9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1.06.06033.05.1000.110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Земельный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организаций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обладающих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земельным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участком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расположенным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границах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межселенных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территорий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сумма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перерасчеты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недоимка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задолженность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соответствующему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том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числе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отмененному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20,0</w:t>
            </w:r>
          </w:p>
        </w:tc>
      </w:tr>
      <w:tr w:rsidR="00467D07" w:rsidRPr="00146A86" w:rsidTr="00146A86">
        <w:trPr>
          <w:trHeight w:val="25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1.06.06040.00.0000.110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Земельный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физических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лиц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4,0</w:t>
            </w:r>
          </w:p>
        </w:tc>
      </w:tr>
      <w:tr w:rsidR="00467D07" w:rsidRPr="00146A86" w:rsidTr="00146A86">
        <w:trPr>
          <w:trHeight w:val="6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1.06.06043.05.0000.110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Земельный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физических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лиц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обладающих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земельным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участком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расположенным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границах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межселенных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территорий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4,0</w:t>
            </w:r>
          </w:p>
        </w:tc>
      </w:tr>
      <w:tr w:rsidR="00467D07" w:rsidRPr="00146A86" w:rsidTr="00146A86">
        <w:trPr>
          <w:trHeight w:val="9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1.06.06043.05.1000.110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Земельный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физических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лиц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обладающих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земельным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участком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расположенным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границах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межселенных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территорий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сумма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перерасчеты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недоимка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задолженность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соответствующему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том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числе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отмененному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3,8</w:t>
            </w:r>
          </w:p>
        </w:tc>
      </w:tr>
      <w:tr w:rsidR="00467D07" w:rsidRPr="00146A86" w:rsidTr="00146A86">
        <w:trPr>
          <w:trHeight w:val="6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1.06.06043.05.2100.110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Земельный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физических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лиц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обладающих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земельным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участком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расположенным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границах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межселенных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территорий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пени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соответствующему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0,2</w:t>
            </w:r>
          </w:p>
        </w:tc>
      </w:tr>
      <w:tr w:rsidR="00467D07" w:rsidRPr="00146A86" w:rsidTr="00146A86">
        <w:trPr>
          <w:trHeight w:val="25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1.08.00000.00.0000.000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ГОСУДАРСТВЕННАЯ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1 100,2</w:t>
            </w:r>
          </w:p>
        </w:tc>
      </w:tr>
      <w:tr w:rsidR="00467D07" w:rsidRPr="00146A86" w:rsidTr="00146A86">
        <w:trPr>
          <w:trHeight w:val="45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1.08.03000.01.0000.110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Государственная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пошлина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делам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рассматриваемым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судах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общей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юрисдикции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мировыми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судьями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1 100,2</w:t>
            </w:r>
          </w:p>
        </w:tc>
      </w:tr>
      <w:tr w:rsidR="00467D07" w:rsidRPr="00146A86" w:rsidTr="00146A86">
        <w:trPr>
          <w:trHeight w:val="6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1.08.03010.01.0000.110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Государственная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пошлина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делам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рассматриваемым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судах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общей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юрисдикции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мировыми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судьями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исключением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Верховного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Суда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1 100,2</w:t>
            </w:r>
          </w:p>
        </w:tc>
      </w:tr>
      <w:tr w:rsidR="00467D07" w:rsidRPr="00146A86" w:rsidTr="00146A86">
        <w:trPr>
          <w:trHeight w:val="11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1.08.03010.01.1000.110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Государственная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пошлина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делам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рассматриваемым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судах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общей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юрисдикции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мировыми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судьями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исключением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Верховного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Суда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сумма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перерасчеты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недоимка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задолженность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соответствующему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платежу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том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числе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отмененному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1 100,2</w:t>
            </w:r>
          </w:p>
        </w:tc>
      </w:tr>
      <w:tr w:rsidR="00467D07" w:rsidRPr="00146A86" w:rsidTr="00146A86">
        <w:trPr>
          <w:trHeight w:val="45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1.11.00000.00.0000.000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ИСПОЛЬЗОВАНИЯ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ИМУЩЕСТВА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НАХОДЯЩЕГОСЯ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ГОСУДАРСТВЕННОЙ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МУНИЦИПАЛЬНОЙ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3 928,7</w:t>
            </w:r>
          </w:p>
        </w:tc>
      </w:tr>
      <w:tr w:rsidR="00467D07" w:rsidRPr="00146A86" w:rsidTr="00146A86">
        <w:trPr>
          <w:trHeight w:val="112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1.11.01000.00.0000.120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виде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прибыли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приходящейся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доли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уставных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складочных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капиталах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хозяйственных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товариществ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обществ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или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дивидендов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акциям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принадлежащим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,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субъектам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муниципальным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районам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49,5</w:t>
            </w:r>
          </w:p>
        </w:tc>
      </w:tr>
      <w:tr w:rsidR="00467D07" w:rsidRPr="00146A86" w:rsidTr="00146A86">
        <w:trPr>
          <w:trHeight w:val="9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1.11.01050.05.0000.120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виде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прибыли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приходящейся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доли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уставных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складочных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капиталах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хозяйственных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товариществ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обществ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или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дивидендов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акциям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принадлежащим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49,5</w:t>
            </w:r>
          </w:p>
        </w:tc>
      </w:tr>
      <w:tr w:rsidR="00467D07" w:rsidRPr="00146A86" w:rsidTr="00146A86">
        <w:trPr>
          <w:trHeight w:val="135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1.11.05000.00.0000.120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получаемые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виде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арендной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либо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иной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платы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передачу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возмездное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пользование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государственного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муниципального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имущества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исключением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имущества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бюджетных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автономных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учреждений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также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имущества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государственных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унитарных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предприятий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том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числе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казенных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1 447,4</w:t>
            </w:r>
          </w:p>
        </w:tc>
      </w:tr>
      <w:tr w:rsidR="00467D07" w:rsidRPr="00146A86" w:rsidTr="00146A86">
        <w:trPr>
          <w:trHeight w:val="112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1.11.05010.00.0000.120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получаемые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виде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арендной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платы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земельные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участки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государственная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собственность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которые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разграничена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также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средства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продажи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права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заключение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договоров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аренды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указанных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земельных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участков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668,7</w:t>
            </w:r>
          </w:p>
        </w:tc>
      </w:tr>
      <w:tr w:rsidR="00467D07" w:rsidRPr="00146A86" w:rsidTr="00146A86">
        <w:trPr>
          <w:trHeight w:val="135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1.11.05013.05.0000.120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получаемые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виде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арендной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земельные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участки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государственная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собственность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которые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разграничена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которые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расположены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границах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межселенных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территорий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также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средства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продажи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права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заключение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договоров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аренды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указанных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земельных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-122,9</w:t>
            </w:r>
          </w:p>
        </w:tc>
      </w:tr>
      <w:tr w:rsidR="00467D07" w:rsidRPr="00146A86" w:rsidTr="00146A86">
        <w:trPr>
          <w:trHeight w:val="112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1.11.05013.13.0000.120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получаемые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виде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арендной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земельные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участки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государственная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собственность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которые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разграничена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которые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расположены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границах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городских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поселений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также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средства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продажи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права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заключение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договоров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аренды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указанных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земельных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участков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791,6</w:t>
            </w:r>
          </w:p>
        </w:tc>
      </w:tr>
      <w:tr w:rsidR="00467D07" w:rsidRPr="00146A86" w:rsidTr="00146A86">
        <w:trPr>
          <w:trHeight w:val="135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1.11.05020.00.0000.120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получаемые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виде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арендной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платы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земли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после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разграничения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государственной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собственности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землю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также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средства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продажи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права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заключение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договоров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аренды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указанных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земельных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участков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исключением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земельных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участков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бюджетных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автономных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учреждений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778,7</w:t>
            </w:r>
          </w:p>
        </w:tc>
      </w:tr>
      <w:tr w:rsidR="00467D07" w:rsidRPr="00146A86" w:rsidTr="00146A86">
        <w:trPr>
          <w:trHeight w:val="11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1.11.05025.05.0000.120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получаемые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виде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арендной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также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средства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продажи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права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заключение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договоров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аренды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земли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находящиеся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собственности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исключением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земельных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участков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автономных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учреждений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778,7</w:t>
            </w:r>
          </w:p>
        </w:tc>
      </w:tr>
      <w:tr w:rsidR="00467D07" w:rsidRPr="00146A86" w:rsidTr="00146A86">
        <w:trPr>
          <w:trHeight w:val="135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1.11.09000.00.0000.120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Прочие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использования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имущества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прав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находящихся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государственной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муниципальной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собственности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исключением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имущества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бюджетных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автономных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учреждений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также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имущества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государственных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унитарных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предприятий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том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числе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казенных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2 431,8</w:t>
            </w:r>
          </w:p>
        </w:tc>
      </w:tr>
      <w:tr w:rsidR="00467D07" w:rsidRPr="00146A86" w:rsidTr="00146A86">
        <w:trPr>
          <w:trHeight w:val="135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1.11.09040.00.0000.120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Прочие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поступления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использования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имущества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находящегося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государственной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муниципальной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собственности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исключением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имущества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бюджетных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автономных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учреждений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также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имущества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государственных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унитарных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предприятий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том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числе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казенных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2 431,8</w:t>
            </w:r>
          </w:p>
        </w:tc>
      </w:tr>
      <w:tr w:rsidR="00467D07" w:rsidRPr="00146A86" w:rsidTr="00146A86">
        <w:trPr>
          <w:trHeight w:val="11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1.11.09045.05.0000.120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Прочие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поступления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использования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имущества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находящегося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собственности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исключением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имущества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автономных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учреждений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также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имущества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унитарных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предприятий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том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числе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казенных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2 431,8</w:t>
            </w:r>
          </w:p>
        </w:tc>
      </w:tr>
      <w:tr w:rsidR="00467D07" w:rsidRPr="00146A86" w:rsidTr="00146A86">
        <w:trPr>
          <w:trHeight w:val="25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1.12.00000.00.0000.000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ПЛАТЕЖИ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ПОЛЬЗОВАНИИ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ПРИРОДНЫМИ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РЕСУРСАМИ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153,8</w:t>
            </w:r>
          </w:p>
        </w:tc>
      </w:tr>
      <w:tr w:rsidR="00467D07" w:rsidRPr="00146A86" w:rsidTr="00146A86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1.12.01000.01.0000.120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Плата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негативное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воздействие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окружающую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среду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153,8</w:t>
            </w:r>
          </w:p>
        </w:tc>
      </w:tr>
      <w:tr w:rsidR="00467D07" w:rsidRPr="00146A86" w:rsidTr="00146A86">
        <w:trPr>
          <w:trHeight w:val="45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1.12.01010.01.0000.120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Плата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выбросы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загрязняющих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веществ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атмосферный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воздух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стационарными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объектами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83,9</w:t>
            </w:r>
          </w:p>
        </w:tc>
      </w:tr>
      <w:tr w:rsidR="00467D07" w:rsidRPr="00146A86" w:rsidTr="00146A86">
        <w:trPr>
          <w:trHeight w:val="11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1.12.01010.01.6000.120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выбросы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загрязняющих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веществ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атмосферный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воздух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стационарными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объектами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федеральные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органы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Банк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органы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управления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внебюджетными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фондами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89,9</w:t>
            </w:r>
          </w:p>
        </w:tc>
      </w:tr>
      <w:tr w:rsidR="00467D07" w:rsidRPr="00146A86" w:rsidTr="00146A86">
        <w:trPr>
          <w:trHeight w:val="25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1.12.01040.01.0000.120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Плата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размещение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отходов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производства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потребления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69,9</w:t>
            </w:r>
          </w:p>
        </w:tc>
      </w:tr>
      <w:tr w:rsidR="00467D07" w:rsidRPr="00146A86" w:rsidTr="00146A86">
        <w:trPr>
          <w:trHeight w:val="9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1.12.01040.01.6000.120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размещение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отходов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производства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потребления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федеральные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органы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Банк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органы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управления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внебюджетными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фондами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69,9</w:t>
            </w:r>
          </w:p>
        </w:tc>
      </w:tr>
      <w:tr w:rsidR="00467D07" w:rsidRPr="00146A86" w:rsidTr="00146A86">
        <w:trPr>
          <w:trHeight w:val="45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1.13.00000.00.0000.000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ОКАЗАНИЯ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ПЛАТНЫХ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УСЛУГ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РАБОТ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КОМПЕНСАЦИИ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ЗАТРАТ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11 568,1</w:t>
            </w:r>
          </w:p>
        </w:tc>
      </w:tr>
      <w:tr w:rsidR="00467D07" w:rsidRPr="00146A86" w:rsidTr="00146A86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1.13.01000.00.0000.130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оказания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платных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услуг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работ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10 918,9</w:t>
            </w:r>
          </w:p>
        </w:tc>
      </w:tr>
      <w:tr w:rsidR="00467D07" w:rsidRPr="00146A86" w:rsidTr="00146A86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1.13.01990.00.0000.130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Прочие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оказания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платных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услуг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работ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10 918,9</w:t>
            </w:r>
          </w:p>
        </w:tc>
      </w:tr>
      <w:tr w:rsidR="00467D07" w:rsidRPr="00146A86" w:rsidTr="00146A86">
        <w:trPr>
          <w:trHeight w:val="45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1.13.01995.05.0000.130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Прочие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оказания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услуг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работ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получателями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средств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10 918,9</w:t>
            </w:r>
          </w:p>
        </w:tc>
      </w:tr>
      <w:tr w:rsidR="00467D07" w:rsidRPr="00146A86" w:rsidTr="00146A86">
        <w:trPr>
          <w:trHeight w:val="25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1.13.02000.00.0000.130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компенсации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затрат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649,2</w:t>
            </w:r>
          </w:p>
        </w:tc>
      </w:tr>
      <w:tr w:rsidR="00467D07" w:rsidRPr="00146A86" w:rsidTr="00146A86">
        <w:trPr>
          <w:trHeight w:val="45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1.13.02060.00.0000.130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поступающие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порядке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возмещения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расходов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понесенных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связи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эксплуатацией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имущества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420,8</w:t>
            </w:r>
          </w:p>
        </w:tc>
      </w:tr>
      <w:tr w:rsidR="00467D07" w:rsidRPr="00146A86" w:rsidTr="00146A86">
        <w:trPr>
          <w:trHeight w:val="67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1.13.02065.05.0000.130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поступающие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порядке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возмещения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расходов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понесенных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связи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эксплуатацией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имущества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420,8</w:t>
            </w:r>
          </w:p>
        </w:tc>
      </w:tr>
      <w:tr w:rsidR="00467D07" w:rsidRPr="00146A86" w:rsidTr="00146A86">
        <w:trPr>
          <w:trHeight w:val="25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1.13.02990.00.0000.130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Прочие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компенсации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затрат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228,4</w:t>
            </w:r>
          </w:p>
        </w:tc>
      </w:tr>
      <w:tr w:rsidR="00467D07" w:rsidRPr="00146A86" w:rsidTr="00146A86">
        <w:trPr>
          <w:trHeight w:val="45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1.13.02995.05.0000.130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Прочие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компенсации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затрат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228,4</w:t>
            </w:r>
          </w:p>
        </w:tc>
      </w:tr>
      <w:tr w:rsidR="00467D07" w:rsidRPr="00146A86" w:rsidTr="00146A86">
        <w:trPr>
          <w:trHeight w:val="45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1.14.00000.00.0000.000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ПРОДАЖИ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МАТЕРИАЛЬНЫХ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НЕМАТЕРИАЛЬНЫХ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АКТИВОВ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3 237,7</w:t>
            </w:r>
          </w:p>
        </w:tc>
      </w:tr>
      <w:tr w:rsidR="00467D07" w:rsidRPr="00146A86" w:rsidTr="00146A86">
        <w:trPr>
          <w:trHeight w:val="135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1.14.02000.00.0000.000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реализации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имущества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находящегося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государственной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муниципальной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собственности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исключением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движимого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имущества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бюджетных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автономных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учреждений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также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имущества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государственных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унитарных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предприятий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том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числе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казенных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1 160,1</w:t>
            </w:r>
          </w:p>
        </w:tc>
      </w:tr>
      <w:tr w:rsidR="00467D07" w:rsidRPr="00146A86" w:rsidTr="00146A86">
        <w:trPr>
          <w:trHeight w:val="135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1.14.02050.13.0000.440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реализации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имущества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находящегося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собственности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городских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поселений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исключением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имущества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бюджетных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автономных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учреждений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также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имущества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унитарных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предприятий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том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числе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казенных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),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части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реализации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материальных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запасов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указанному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имуществу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1 160,1</w:t>
            </w:r>
          </w:p>
        </w:tc>
      </w:tr>
      <w:tr w:rsidR="00467D07" w:rsidRPr="00146A86" w:rsidTr="00146A86">
        <w:trPr>
          <w:trHeight w:val="135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1.14.02053.05.0000.410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реализации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иного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имущества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находящегося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собственности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исключением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имущества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автономных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учреждений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также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имущества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унитарных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предприятий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том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числе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казенных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),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части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реализации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основных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средств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указанному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имуществу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1 160,1</w:t>
            </w:r>
          </w:p>
        </w:tc>
      </w:tr>
      <w:tr w:rsidR="00467D07" w:rsidRPr="00146A86" w:rsidTr="00146A86">
        <w:trPr>
          <w:trHeight w:val="45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1.14.06000.00.0000.430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продажи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земельных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участков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находящихся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государственной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муниципальной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2 077,6</w:t>
            </w:r>
          </w:p>
        </w:tc>
      </w:tr>
      <w:tr w:rsidR="00467D07" w:rsidRPr="00146A86" w:rsidTr="00146A86">
        <w:trPr>
          <w:trHeight w:val="45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1.14.06010.00.0000.430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продажи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земельных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участков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государственная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собственность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которые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разграничена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88,8</w:t>
            </w:r>
          </w:p>
        </w:tc>
      </w:tr>
      <w:tr w:rsidR="00467D07" w:rsidRPr="00146A86" w:rsidTr="00146A86">
        <w:trPr>
          <w:trHeight w:val="9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1.14.06013.05.0000.430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продажи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земельных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участков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государственная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собственность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которые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разграничена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которые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расположены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границах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межселенных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территорий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9,5</w:t>
            </w:r>
          </w:p>
        </w:tc>
      </w:tr>
      <w:tr w:rsidR="00467D07" w:rsidRPr="00146A86" w:rsidTr="00146A86">
        <w:trPr>
          <w:trHeight w:val="6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1.14.06013.13.0000.430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продажи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земельных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участков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государственная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собственность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которые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разграничена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которые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расположены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границах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городских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79,3</w:t>
            </w:r>
          </w:p>
        </w:tc>
      </w:tr>
      <w:tr w:rsidR="00467D07" w:rsidRPr="00146A86" w:rsidTr="00146A86">
        <w:trPr>
          <w:trHeight w:val="9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1.14.06020.00.0000.430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продажи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земельных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участков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государственная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собственность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которые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разграничена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исключением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земельных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участков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бюджетных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автономных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учреждений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1 519,9</w:t>
            </w:r>
          </w:p>
        </w:tc>
      </w:tr>
      <w:tr w:rsidR="00467D07" w:rsidRPr="00146A86" w:rsidTr="00146A86">
        <w:trPr>
          <w:trHeight w:val="9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1.14.06025.05.0000.430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продажи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земельных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участков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находящихся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собственности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исключением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земельных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участков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автономных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учреждений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1 519,9</w:t>
            </w:r>
          </w:p>
        </w:tc>
      </w:tr>
      <w:tr w:rsidR="00467D07" w:rsidRPr="00146A86" w:rsidTr="00146A86">
        <w:trPr>
          <w:trHeight w:val="11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1.14.06313.00.0000.430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плата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увеличение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площади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земельных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участков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находящихся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частной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собственности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результате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перераспределения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таких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земельных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участков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земель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или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земельных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участков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государственная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собственность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которые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разграничены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468,9</w:t>
            </w:r>
          </w:p>
        </w:tc>
      </w:tr>
      <w:tr w:rsidR="00467D07" w:rsidRPr="00146A86" w:rsidTr="00146A86">
        <w:trPr>
          <w:trHeight w:val="169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1.14.06313.13.0000.430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плата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увеличение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площади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земельных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участков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находящихся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частной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собственности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результате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перераспределения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таких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земельных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участков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земель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или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земельных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участков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государственная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собственность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которые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разграничены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границах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городских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поселений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468,9</w:t>
            </w:r>
          </w:p>
        </w:tc>
      </w:tr>
      <w:tr w:rsidR="00467D07" w:rsidRPr="00146A86" w:rsidTr="00146A86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1.16.00000.00.0000.000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ШТРАФЫ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САНКЦИИ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ВОЗМЕЩЕНИЕ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УЩЕРБА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1 942,5</w:t>
            </w:r>
          </w:p>
        </w:tc>
      </w:tr>
      <w:tr w:rsidR="00467D07" w:rsidRPr="00146A86" w:rsidTr="00146A86">
        <w:trPr>
          <w:trHeight w:val="45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1.16.03000.00.0000.140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Денежные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взыскания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штрафы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нарушение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законодательства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налогах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сборах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33,7</w:t>
            </w:r>
          </w:p>
        </w:tc>
      </w:tr>
      <w:tr w:rsidR="00467D07" w:rsidRPr="00146A86" w:rsidTr="00146A86">
        <w:trPr>
          <w:trHeight w:val="112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1.16.03010.01.0000.140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Денежные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взыскания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штрафы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нарушение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законодательства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налогах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сборах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предусмотренные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статьями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116, 1191, 1192,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пунктами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статьи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120,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статьями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125, 126, 1261, 128, 129, 1291, 1294, 132, 133, 134, 135, 1351, 1352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Налогового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кодекса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32,3</w:t>
            </w:r>
          </w:p>
        </w:tc>
      </w:tr>
      <w:tr w:rsidR="00467D07" w:rsidRPr="00146A86" w:rsidTr="00146A86">
        <w:trPr>
          <w:trHeight w:val="11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1.16.03010.01.6000.140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Денежные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взыскания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штрафы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нарушение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законодательства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налогах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сборах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предусмотренные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статьями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116, 118,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статьей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119.1,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пунктами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1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2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статьи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120,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статьями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125, 126, 128, 129, 129.1, 132, 133, 134, 135, 135.1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Налогового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кодекса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32,3</w:t>
            </w:r>
          </w:p>
        </w:tc>
      </w:tr>
      <w:tr w:rsidR="00467D07" w:rsidRPr="00146A86" w:rsidTr="00146A86">
        <w:trPr>
          <w:trHeight w:val="9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1.16.03030.01.0000.140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Денежные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взыскания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штрафы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административные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правонарушения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области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налогов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сборов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предусмотренные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Кодексом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об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административных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правонарушениях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1,4</w:t>
            </w:r>
          </w:p>
        </w:tc>
      </w:tr>
      <w:tr w:rsidR="00467D07" w:rsidRPr="00146A86" w:rsidTr="00146A86">
        <w:trPr>
          <w:trHeight w:val="135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1.16.03030.01.6000.140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Денежные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взыскания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штрафы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административные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правонарушения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области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налогов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сборов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предусмотренные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Кодексом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административных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правонарушениях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федеральные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органы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Банк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органы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управления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внебюджетными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фондами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1,4</w:t>
            </w:r>
          </w:p>
        </w:tc>
      </w:tr>
      <w:tr w:rsidR="00467D07" w:rsidRPr="00146A86" w:rsidTr="00146A86">
        <w:trPr>
          <w:trHeight w:val="9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1.16.08000.01.0000.140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Денежные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взыскания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штрафы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административные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правонарушения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области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государственного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регулирования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производства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оборота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этилового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спирта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алкогольной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спиртосодержащей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табачной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продукции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61,0</w:t>
            </w:r>
          </w:p>
        </w:tc>
      </w:tr>
      <w:tr w:rsidR="00467D07" w:rsidRPr="00146A86" w:rsidTr="00146A86">
        <w:trPr>
          <w:trHeight w:val="9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1.16.08010.01.0000.140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Денежные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взыскания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штрафы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административные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правонарушения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области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государственного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регулирования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производства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оборота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этилового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спирта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алкогольной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спиртосодержащей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продукции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61,0</w:t>
            </w:r>
          </w:p>
        </w:tc>
      </w:tr>
      <w:tr w:rsidR="00467D07" w:rsidRPr="00146A86" w:rsidTr="00146A86">
        <w:trPr>
          <w:trHeight w:val="135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1.16.08010.01.6000.140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Денежные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взыскания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штрафы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административные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правонарушения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области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государственного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регулирования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производства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оборота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этилового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спирта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алкогольной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спиртосодержащей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продукции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федеральные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органы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Банк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органы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управления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внебюджетными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фондами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61,0</w:t>
            </w:r>
          </w:p>
        </w:tc>
      </w:tr>
      <w:tr w:rsidR="00467D07" w:rsidRPr="00146A86" w:rsidTr="00146A86">
        <w:trPr>
          <w:trHeight w:val="11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1.16.23051.00.0000.140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возмещения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ущерба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возникновении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страховых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случаев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обязательному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страхованию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гражданской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ответственности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когда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выгодоприобретателями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выступают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получатели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средств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бюджетов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районов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6,6</w:t>
            </w:r>
          </w:p>
        </w:tc>
      </w:tr>
      <w:tr w:rsidR="00467D07" w:rsidRPr="00146A86" w:rsidTr="00146A86">
        <w:trPr>
          <w:trHeight w:val="9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1.16.23051.05.0000.140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доходы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возмещения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ущерба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возникновении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страховых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случаев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обязательному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страхованию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гражданской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ответственности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когда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выгодоприобретателями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выступают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получатели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средств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6,6</w:t>
            </w:r>
          </w:p>
        </w:tc>
      </w:tr>
      <w:tr w:rsidR="00467D07" w:rsidRPr="00146A86" w:rsidTr="00146A86">
        <w:trPr>
          <w:trHeight w:val="18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1.16.25000.00.0000.140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Денежные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взыскания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штрафы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нарушение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законодательства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недрах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об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особо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охраняемых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природных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территориях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об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охране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использовании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животного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мира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об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экологической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экспертизе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области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охраны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окружающей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среды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рыболовстве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сохранении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водных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биологических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ресурсов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земельного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законодательства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лесного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законодательства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водного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законодательства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55,3</w:t>
            </w:r>
          </w:p>
        </w:tc>
      </w:tr>
      <w:tr w:rsidR="00467D07" w:rsidRPr="00146A86" w:rsidTr="00146A86">
        <w:trPr>
          <w:trHeight w:val="67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1.16.25030.01.0000.140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Денежные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взыскания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штрафы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нарушение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законодательства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охране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использовании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животного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мира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55,3</w:t>
            </w:r>
          </w:p>
        </w:tc>
      </w:tr>
      <w:tr w:rsidR="00467D07" w:rsidRPr="00146A86" w:rsidTr="00146A86">
        <w:trPr>
          <w:trHeight w:val="9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1.16.28000.01.0000.140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Денежные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взыскания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штрафы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нарушение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законодательства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области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обеспечения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санитарно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-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эпидемиологического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благополучия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человека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законодательства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сфере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защиты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прав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потребителей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21,2</w:t>
            </w:r>
          </w:p>
        </w:tc>
      </w:tr>
      <w:tr w:rsidR="00467D07" w:rsidRPr="00146A86" w:rsidTr="00146A86">
        <w:trPr>
          <w:trHeight w:val="135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1.16.28000.01.6000.140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Денежные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взыскания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штрафы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нарушение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законодательства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области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обеспечения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санитарно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-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эпидемиологического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благополучия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человека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законодательства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сфере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защиты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прав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потребителей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федеральные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органы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Банк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органы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управления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внебюджетными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фондами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21,2</w:t>
            </w:r>
          </w:p>
        </w:tc>
      </w:tr>
      <w:tr w:rsidR="00467D07" w:rsidRPr="00146A86" w:rsidTr="00146A86">
        <w:trPr>
          <w:trHeight w:val="45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1.16.30000.01.0000.140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Денежные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взыскания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штрафы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правонарушения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области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дорожного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движения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22,8</w:t>
            </w:r>
          </w:p>
        </w:tc>
      </w:tr>
      <w:tr w:rsidR="00467D07" w:rsidRPr="00146A86" w:rsidTr="00146A86">
        <w:trPr>
          <w:trHeight w:val="15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1.16.30014.01.0000.140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денежные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взыскания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штрафы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нарушение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правил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перевозки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крупногабаритных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тяжеловестных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грузов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автомобильным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дорогам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общего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пользования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местного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значения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районов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9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федеральные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государственные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органы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банк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России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органы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управления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государственными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внебюджетными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фондами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3,5</w:t>
            </w:r>
          </w:p>
        </w:tc>
      </w:tr>
      <w:tr w:rsidR="00467D07" w:rsidRPr="00146A86" w:rsidTr="00146A86">
        <w:trPr>
          <w:trHeight w:val="135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1.16.30014.01.6000.140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денежные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взыскания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штрафы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нарушение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правил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перевозки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крупногабаритных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тяжеловестных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грузов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автомобильным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дорогам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общего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пользования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местного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значения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9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федеральные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органы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банк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органы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управления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внебюджетными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фондами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3,5</w:t>
            </w:r>
          </w:p>
        </w:tc>
      </w:tr>
      <w:tr w:rsidR="00467D07" w:rsidRPr="00146A86" w:rsidTr="00146A86">
        <w:trPr>
          <w:trHeight w:val="45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1.16.30030.01.0000.140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Прочие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денежные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взыскания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штрафы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правонарушения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области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дорожного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движения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19,3</w:t>
            </w:r>
          </w:p>
        </w:tc>
      </w:tr>
      <w:tr w:rsidR="00467D07" w:rsidRPr="00146A86" w:rsidTr="00146A86">
        <w:trPr>
          <w:trHeight w:val="9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1.16.30030.01.6000.140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Прочие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денежные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взыскания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штрафы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правонарушения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области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дорожного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движения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федеральные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органы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Банк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органы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управления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внебюджетными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фондами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19,3</w:t>
            </w:r>
          </w:p>
        </w:tc>
      </w:tr>
      <w:tr w:rsidR="00467D07" w:rsidRPr="00146A86" w:rsidTr="00146A86">
        <w:trPr>
          <w:trHeight w:val="1575"/>
        </w:trPr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1.16.33050.00.0000.140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денежные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взыскания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штрафы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нарушение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законодательства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контрактной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системе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сфере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закупок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товаров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работ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услуг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для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обеспечения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государственных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нужд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федеральные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государственные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органы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Банк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России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органы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управления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государственными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внебюджетными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фондами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3,0</w:t>
            </w:r>
          </w:p>
        </w:tc>
      </w:tr>
      <w:tr w:rsidR="00467D07" w:rsidRPr="00146A86" w:rsidTr="00146A86">
        <w:trPr>
          <w:trHeight w:val="18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1.16.33050.05.0000.140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денежные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взыскания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штрафы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нарушение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законодательства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контрактной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системе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сфере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закупок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товаров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работ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услуг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для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обеспечения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государственных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нужд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для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нужд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районов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федеральные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государственные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органы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Банк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России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органы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управления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государственными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внебюджетными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фондами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3,0</w:t>
            </w:r>
          </w:p>
        </w:tc>
      </w:tr>
      <w:tr w:rsidR="00467D07" w:rsidRPr="00146A86" w:rsidTr="00146A86">
        <w:trPr>
          <w:trHeight w:val="15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1.16.33050.05.6000.140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денежные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взыскания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штрафы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нарушение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законодательства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контрактной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системе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сфере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закупок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товаров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работ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услуг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для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обеспечения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нужд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для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нужд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федеральные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органы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Банк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органы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управления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внебюджетными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фондами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3,0</w:t>
            </w:r>
          </w:p>
        </w:tc>
      </w:tr>
      <w:tr w:rsidR="00467D07" w:rsidRPr="00146A86" w:rsidTr="00146A86">
        <w:trPr>
          <w:trHeight w:val="45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1.16.35000.00.0000.140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Суммы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искам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возмещении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вреда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причиненного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окружающей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среде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402,1</w:t>
            </w:r>
          </w:p>
        </w:tc>
      </w:tr>
      <w:tr w:rsidR="00467D07" w:rsidRPr="00146A86" w:rsidTr="00146A86">
        <w:trPr>
          <w:trHeight w:val="6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1.16.35030.05.0000.140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Суммы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искам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возмещении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вреда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причиненного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окружающей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среде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подлежащие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зачислению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бюджеты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402,1</w:t>
            </w:r>
          </w:p>
        </w:tc>
      </w:tr>
      <w:tr w:rsidR="00467D07" w:rsidRPr="00146A86" w:rsidTr="00146A86">
        <w:trPr>
          <w:trHeight w:val="11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1.16.35030.05.6000.140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Суммы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искам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возмещении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вреда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причиненного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окружающей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среде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подлежащие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зачислению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федеральные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органы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Банк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органы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управления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внебюджетными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фондами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402,1</w:t>
            </w:r>
          </w:p>
        </w:tc>
      </w:tr>
      <w:tr w:rsidR="00467D07" w:rsidRPr="00146A86" w:rsidTr="00146A86">
        <w:trPr>
          <w:trHeight w:val="11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1.16.43000.01.0000.140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Денежные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взыскания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штрафы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нарушение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законодательства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об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административных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правонарушениях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предусмотренные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статьей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20.25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Кодекса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об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административных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правонарушениях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54,6</w:t>
            </w:r>
          </w:p>
        </w:tc>
      </w:tr>
      <w:tr w:rsidR="00467D07" w:rsidRPr="00146A86" w:rsidTr="00146A86">
        <w:trPr>
          <w:trHeight w:val="112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1.16.43000.01.0000.140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Денежные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взыскания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штрафы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нарушение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законодательства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об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административных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правонарушениях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предусмотренные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статьей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20.25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Кодекса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об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административных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правонарушениях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54,6</w:t>
            </w:r>
          </w:p>
        </w:tc>
      </w:tr>
      <w:tr w:rsidR="00467D07" w:rsidRPr="00146A86" w:rsidTr="00146A86">
        <w:trPr>
          <w:trHeight w:val="157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1.16.43000.01.6000.140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Денежные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взыскания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штрафы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нарушение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законодательства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административных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правонарушениях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предусмотренные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статьей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20.25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Кодекса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административных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правонарушениях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федеральные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органы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Банк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органы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управления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внебюджетными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фондами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54,6</w:t>
            </w:r>
          </w:p>
        </w:tc>
      </w:tr>
      <w:tr w:rsidR="00467D07" w:rsidRPr="00146A86" w:rsidTr="00146A86">
        <w:trPr>
          <w:trHeight w:val="45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1.16.90000.00.0000.140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Прочие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поступления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денежных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взысканий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штрафов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сумм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возмещение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ущерба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1 282,2</w:t>
            </w:r>
          </w:p>
        </w:tc>
      </w:tr>
      <w:tr w:rsidR="00467D07" w:rsidRPr="00146A86" w:rsidTr="00146A86">
        <w:trPr>
          <w:trHeight w:val="6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1.16.90050.05.0000.140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Прочие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поступления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денежных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взысканий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штрафов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сумм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возмещение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ущерба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зачисляемые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бюджеты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1 282,2</w:t>
            </w:r>
          </w:p>
        </w:tc>
      </w:tr>
      <w:tr w:rsidR="00467D07" w:rsidRPr="00146A86" w:rsidTr="00146A86">
        <w:trPr>
          <w:trHeight w:val="67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1.16.90050.05.0000.140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Прочие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поступления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денежных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взысканий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штрафов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сумм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возмещение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ущерба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зачисляемые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992,4</w:t>
            </w:r>
          </w:p>
        </w:tc>
      </w:tr>
      <w:tr w:rsidR="00467D07" w:rsidRPr="00146A86" w:rsidTr="00146A86">
        <w:trPr>
          <w:trHeight w:val="112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1.16.90050.05.6000.140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Прочие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поступления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денежных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взысканий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штрафов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сумм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возмещение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ущерба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зачисляемые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федеральные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органы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Банк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органы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управления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государственными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внебюджетными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фондами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286,5</w:t>
            </w:r>
          </w:p>
        </w:tc>
      </w:tr>
      <w:tr w:rsidR="00467D07" w:rsidRPr="00146A86" w:rsidTr="00146A86">
        <w:trPr>
          <w:trHeight w:val="6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1.16.90050.05.7000.140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Прочие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поступления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денежных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взысканий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штрафов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сумм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возмещение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ущерба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зачисляемые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федеральные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казенные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учреждения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3,3</w:t>
            </w:r>
          </w:p>
        </w:tc>
      </w:tr>
      <w:tr w:rsidR="00467D07" w:rsidRPr="00146A86" w:rsidTr="00146A86">
        <w:trPr>
          <w:trHeight w:val="25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2.00.00000.00.0000.000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БЕЗВОЗМЕЗДНЫЕ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567 007,6</w:t>
            </w:r>
          </w:p>
        </w:tc>
      </w:tr>
      <w:tr w:rsidR="00467D07" w:rsidRPr="00146A86" w:rsidTr="00146A86">
        <w:trPr>
          <w:trHeight w:val="45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2.02.00000.00.0000.000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БЕЗВОЗМЕЗДНЫЕ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ПОСТУПЛЕНИЯ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ДРУГИХ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БЮДЖЕТОВ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БЮДЖЕТНОЙ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СИСТЕМЫ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566 081,1</w:t>
            </w:r>
          </w:p>
        </w:tc>
      </w:tr>
      <w:tr w:rsidR="00467D07" w:rsidRPr="00146A86" w:rsidTr="00146A86">
        <w:trPr>
          <w:trHeight w:val="45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2.02.10000.00.0000.151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Дотации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бюджетам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бюджетной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системы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106 581,9</w:t>
            </w:r>
          </w:p>
        </w:tc>
      </w:tr>
      <w:tr w:rsidR="00467D07" w:rsidRPr="00146A86" w:rsidTr="00146A86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2.02.15001.00.0000.151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Дотации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выравнивание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бюджетной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66 655,3</w:t>
            </w:r>
          </w:p>
        </w:tc>
      </w:tr>
      <w:tr w:rsidR="00467D07" w:rsidRPr="00146A86" w:rsidTr="00146A86">
        <w:trPr>
          <w:trHeight w:val="45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2.02.15001.05.0000.151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Дотации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бюджетам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выравнивание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бюджетной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66 655,3</w:t>
            </w:r>
          </w:p>
        </w:tc>
      </w:tr>
      <w:tr w:rsidR="00467D07" w:rsidRPr="00146A86" w:rsidTr="00146A86">
        <w:trPr>
          <w:trHeight w:val="45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2.02.15002.00.0000.151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Дотации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бюджетам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поддержку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мер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обеспечению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сбалансированности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39 926,6</w:t>
            </w:r>
          </w:p>
        </w:tc>
      </w:tr>
      <w:tr w:rsidR="00467D07" w:rsidRPr="00146A86" w:rsidTr="00146A86">
        <w:trPr>
          <w:trHeight w:val="45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2.02.15002.05.0000.151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Дотации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бюджетам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поддержку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мер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обеспечению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сбалансированности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39 926,6</w:t>
            </w:r>
          </w:p>
        </w:tc>
      </w:tr>
      <w:tr w:rsidR="00467D07" w:rsidRPr="00146A86" w:rsidTr="00146A86">
        <w:trPr>
          <w:trHeight w:val="45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2.02.20000.00.0000.151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Субсидии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бюджетам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бюджетной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системы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Федерации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межбюджетные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субсидии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145 430,4</w:t>
            </w:r>
          </w:p>
        </w:tc>
      </w:tr>
      <w:tr w:rsidR="00467D07" w:rsidRPr="00146A86" w:rsidTr="00146A86">
        <w:trPr>
          <w:trHeight w:val="6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2.02.20077.00.0000.151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Субсидии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бюджетам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софинансирование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капитальных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вложений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объекты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государственной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муниципальной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41 289,1</w:t>
            </w:r>
          </w:p>
        </w:tc>
      </w:tr>
      <w:tr w:rsidR="00467D07" w:rsidRPr="00146A86" w:rsidTr="00146A86">
        <w:trPr>
          <w:trHeight w:val="67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2.02.20077.05.0000.151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Субсидии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бюджетам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софинансирование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капитальных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вложений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объекты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41 289,1</w:t>
            </w:r>
          </w:p>
        </w:tc>
      </w:tr>
      <w:tr w:rsidR="00467D07" w:rsidRPr="00146A86" w:rsidTr="00146A86">
        <w:trPr>
          <w:trHeight w:val="9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2.02.25467.00.0000.151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субсидии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бюджетам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обеспечение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развития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укрепления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материально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-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технической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базы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домов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культуры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населенных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пунктах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числом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жителей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до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50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тысяч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786,6</w:t>
            </w:r>
          </w:p>
        </w:tc>
      </w:tr>
      <w:tr w:rsidR="00467D07" w:rsidRPr="00146A86" w:rsidTr="00146A86">
        <w:trPr>
          <w:trHeight w:val="9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2.02.25467.05.0000.151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субсидии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бюджетам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обеспечение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развития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укрепления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материально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-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технической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базы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домов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культуры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населенных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пунктах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числом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жителей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50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тысяч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человек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786,6</w:t>
            </w:r>
          </w:p>
        </w:tc>
      </w:tr>
      <w:tr w:rsidR="00467D07" w:rsidRPr="00146A86" w:rsidTr="00146A86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2.02.25519.00.0000.151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Субсидия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бюджетам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поддержку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отрасли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культуры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50,2</w:t>
            </w:r>
          </w:p>
        </w:tc>
      </w:tr>
      <w:tr w:rsidR="00467D07" w:rsidRPr="00146A86" w:rsidTr="00146A86">
        <w:trPr>
          <w:trHeight w:val="45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2.02.25519.05.0000.151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Субсидия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бюджетам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поддержку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отрасли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50,2</w:t>
            </w:r>
          </w:p>
        </w:tc>
      </w:tr>
      <w:tr w:rsidR="00467D07" w:rsidRPr="00146A86" w:rsidTr="00146A86">
        <w:trPr>
          <w:trHeight w:val="25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2.02.29999.00.0000.151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Прочие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103 304,5</w:t>
            </w:r>
          </w:p>
        </w:tc>
      </w:tr>
      <w:tr w:rsidR="00467D07" w:rsidRPr="00146A86" w:rsidTr="00146A86">
        <w:trPr>
          <w:trHeight w:val="25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2.02.29999.05.0000.151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Прочие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субсидии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бюджетам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103 304,5</w:t>
            </w:r>
          </w:p>
        </w:tc>
      </w:tr>
      <w:tr w:rsidR="00467D07" w:rsidRPr="00146A86" w:rsidTr="00146A86">
        <w:trPr>
          <w:trHeight w:val="45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2.02.30000.00.0000.151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Субвенции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бюджетам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бюджетной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системы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310 500,9</w:t>
            </w:r>
          </w:p>
        </w:tc>
      </w:tr>
      <w:tr w:rsidR="00467D07" w:rsidRPr="00146A86" w:rsidTr="00146A86">
        <w:trPr>
          <w:trHeight w:val="6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2.02.30022.00.0000.151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Субвенции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бюджетам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образований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предоставление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гражданам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субсидий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оплату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жилого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помещения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коммунальных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1 552,5</w:t>
            </w:r>
          </w:p>
        </w:tc>
      </w:tr>
      <w:tr w:rsidR="00467D07" w:rsidRPr="00146A86" w:rsidTr="00146A86">
        <w:trPr>
          <w:trHeight w:val="67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2.02.30022.05.0000.151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Субвенции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бюджетам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предоставление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гражданам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субсидий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оплату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жилого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помещения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коммунальных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услуг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1 552,5</w:t>
            </w:r>
          </w:p>
        </w:tc>
      </w:tr>
      <w:tr w:rsidR="00467D07" w:rsidRPr="00146A86" w:rsidTr="00146A86">
        <w:trPr>
          <w:trHeight w:val="67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2.02.30024.00.0000.151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Субвенции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местным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бюджетам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выполнение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передаваемых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полномочий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субъектов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8 300,6</w:t>
            </w:r>
          </w:p>
        </w:tc>
      </w:tr>
      <w:tr w:rsidR="00467D07" w:rsidRPr="00146A86" w:rsidTr="00146A86">
        <w:trPr>
          <w:trHeight w:val="45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2.02.30024.05.0000.151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Субвенции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бюджетам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выполнение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передаваемых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полномочий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субъектов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8 300,6</w:t>
            </w:r>
          </w:p>
        </w:tc>
      </w:tr>
      <w:tr w:rsidR="00467D07" w:rsidRPr="00146A86" w:rsidTr="00146A86">
        <w:trPr>
          <w:trHeight w:val="9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1.02.35120.00.0000.151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субвенции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бюджетам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осуществление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полномочий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составлению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(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изменению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списков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кандидатов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присяжные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заседатели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Федеральных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судов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общей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юрисдикции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59,1</w:t>
            </w:r>
          </w:p>
        </w:tc>
      </w:tr>
      <w:tr w:rsidR="00467D07" w:rsidRPr="00146A86" w:rsidTr="00146A86">
        <w:trPr>
          <w:trHeight w:val="9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1.02.35120.05.0000.151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субвенции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бюджетам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осуществление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полномочий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составлению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>(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изменению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)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списков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кандидатов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присяжные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заседатели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судов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общей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юрисдикции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Российской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59,1</w:t>
            </w:r>
          </w:p>
        </w:tc>
      </w:tr>
      <w:tr w:rsidR="00467D07" w:rsidRPr="00146A86" w:rsidTr="00146A86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2.02.39999.00.0000.151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Прочие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субвенции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300 588,7</w:t>
            </w:r>
          </w:p>
        </w:tc>
      </w:tr>
      <w:tr w:rsidR="00467D07" w:rsidRPr="00146A86" w:rsidTr="00146A86">
        <w:trPr>
          <w:trHeight w:val="25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2.02.39999.05.0000.151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Прочие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субвенции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бюджетам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300 588,7</w:t>
            </w:r>
          </w:p>
        </w:tc>
      </w:tr>
      <w:tr w:rsidR="00467D07" w:rsidRPr="00146A86" w:rsidTr="00146A86">
        <w:trPr>
          <w:trHeight w:val="25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2.02.40000.00.0000.151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Иные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межбюджетные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3 567,9</w:t>
            </w:r>
          </w:p>
        </w:tc>
      </w:tr>
      <w:tr w:rsidR="00467D07" w:rsidRPr="00146A86" w:rsidTr="00146A86">
        <w:trPr>
          <w:trHeight w:val="9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2.02.40014.00.0000.151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Межбюджетные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трансферты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передаваемые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бюджетам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образований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осуществление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части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полномочий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решению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вопросов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местного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значения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соответствии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заключенными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соглашениями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3 567,9</w:t>
            </w:r>
          </w:p>
        </w:tc>
      </w:tr>
      <w:tr w:rsidR="00467D07" w:rsidRPr="00146A86" w:rsidTr="00146A86">
        <w:trPr>
          <w:trHeight w:val="11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2.02.40014.05.0000.151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Межбюджетные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трансферты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передаваемые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бюджетам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из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поселений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на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осуществление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части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полномочий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решению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вопросов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местного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значения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соответствии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заключенными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3 567,9</w:t>
            </w:r>
          </w:p>
        </w:tc>
      </w:tr>
      <w:tr w:rsidR="00467D07" w:rsidRPr="00146A86" w:rsidTr="00146A86">
        <w:trPr>
          <w:trHeight w:val="45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2.04.00000.00.0000.000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БЕЗВОЗМЕЗДНЫЕ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ПОСТУПЛЕНИЯ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НЕГОСУДАРСТВЕННЫХ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926,5</w:t>
            </w:r>
          </w:p>
        </w:tc>
      </w:tr>
      <w:tr w:rsidR="00467D07" w:rsidRPr="00146A86" w:rsidTr="00146A86">
        <w:trPr>
          <w:trHeight w:val="45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2.04.05000.05.0000.180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Безвозмездные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поступления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негосударственных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организаций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бюджеты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b/>
                <w:bCs/>
                <w:sz w:val="16"/>
                <w:szCs w:val="16"/>
              </w:rPr>
              <w:t>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926,5</w:t>
            </w:r>
          </w:p>
        </w:tc>
      </w:tr>
      <w:tr w:rsidR="00467D07" w:rsidRPr="00146A86" w:rsidTr="00146A86">
        <w:trPr>
          <w:trHeight w:val="67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2.04.05020.05.0000.180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Поступления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денежных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пожертвований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предоставляемых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негосударственными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организациями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получателям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средств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бюджетов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726,5</w:t>
            </w:r>
          </w:p>
        </w:tc>
      </w:tr>
      <w:tr w:rsidR="00467D07" w:rsidRPr="00146A86" w:rsidTr="00146A86">
        <w:trPr>
          <w:trHeight w:val="45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2.04.05099.05.0000.180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Прочие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безвозмездные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поступления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от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негосударственных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организаций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в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бюджеты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муниципальных</w:t>
            </w:r>
            <w:r w:rsidRPr="00146A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46A86">
              <w:rPr>
                <w:rFonts w:ascii="Arial Narrow" w:hAnsi="Arial Narrow" w:cs="Arial" w:hint="eastAsia"/>
                <w:sz w:val="16"/>
                <w:szCs w:val="16"/>
              </w:rPr>
              <w:t>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sz w:val="16"/>
                <w:szCs w:val="16"/>
              </w:rPr>
              <w:t>200,0</w:t>
            </w:r>
          </w:p>
        </w:tc>
      </w:tr>
      <w:tr w:rsidR="00467D07" w:rsidRPr="00146A86" w:rsidTr="00146A86">
        <w:trPr>
          <w:trHeight w:val="25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 w:rsidRPr="00146A86">
              <w:rPr>
                <w:rFonts w:ascii="MS Sans Serif" w:hAnsi="MS Sans Serif" w:cs="Arial" w:hint="eastAsi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 Narrow" w:hAnsi="Arial Narrow" w:cs="Arial"/>
                <w:b/>
                <w:bCs/>
                <w:sz w:val="16"/>
                <w:szCs w:val="16"/>
              </w:rPr>
              <w:t>655 607,2</w:t>
            </w:r>
          </w:p>
        </w:tc>
      </w:tr>
    </w:tbl>
    <w:p w:rsidR="00467D07" w:rsidRDefault="00467D07">
      <w:pPr>
        <w:rPr>
          <w:lang w:val="en-US"/>
        </w:rPr>
      </w:pPr>
    </w:p>
    <w:p w:rsidR="00467D07" w:rsidRDefault="00467D07">
      <w:pPr>
        <w:rPr>
          <w:lang w:val="en-US"/>
        </w:rPr>
      </w:pPr>
    </w:p>
    <w:tbl>
      <w:tblPr>
        <w:tblW w:w="11434" w:type="dxa"/>
        <w:tblInd w:w="94" w:type="dxa"/>
        <w:tblLayout w:type="fixed"/>
        <w:tblLook w:val="0000"/>
      </w:tblPr>
      <w:tblGrid>
        <w:gridCol w:w="8654"/>
        <w:gridCol w:w="720"/>
        <w:gridCol w:w="720"/>
        <w:gridCol w:w="1340"/>
      </w:tblGrid>
      <w:tr w:rsidR="00467D07" w:rsidRPr="00146A86" w:rsidTr="00146A86">
        <w:trPr>
          <w:trHeight w:val="255"/>
        </w:trPr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D07" w:rsidRPr="00146A86" w:rsidRDefault="00467D07" w:rsidP="00146A86">
            <w:r w:rsidRPr="00146A86">
              <w:t>Приложение 3 к решению Думы  муниципального образования "Жигаловский район" "_____"__________2019 г.№______</w:t>
            </w:r>
          </w:p>
        </w:tc>
      </w:tr>
      <w:tr w:rsidR="00467D07" w:rsidRPr="00146A86" w:rsidTr="00146A86">
        <w:trPr>
          <w:trHeight w:val="390"/>
        </w:trPr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07" w:rsidRPr="00146A86" w:rsidRDefault="00467D07" w:rsidP="00146A86"/>
        </w:tc>
      </w:tr>
      <w:tr w:rsidR="00467D07" w:rsidRPr="00146A86" w:rsidTr="00146A86">
        <w:trPr>
          <w:trHeight w:val="255"/>
        </w:trPr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7D07" w:rsidRPr="00146A86" w:rsidRDefault="00467D07" w:rsidP="00146A86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7D07" w:rsidRPr="00146A86" w:rsidRDefault="00467D07" w:rsidP="00146A86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67D07" w:rsidRPr="00146A86" w:rsidRDefault="00467D07" w:rsidP="00146A86">
            <w:pPr>
              <w:rPr>
                <w:rFonts w:ascii="Arial" w:hAnsi="Arial" w:cs="Arial"/>
              </w:rPr>
            </w:pPr>
          </w:p>
        </w:tc>
      </w:tr>
      <w:tr w:rsidR="00467D07" w:rsidRPr="00146A86" w:rsidTr="00146A86">
        <w:trPr>
          <w:trHeight w:val="735"/>
        </w:trPr>
        <w:tc>
          <w:tcPr>
            <w:tcW w:w="114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D07" w:rsidRPr="00146A86" w:rsidRDefault="00467D07" w:rsidP="00146A86">
            <w:pPr>
              <w:jc w:val="center"/>
              <w:rPr>
                <w:sz w:val="28"/>
                <w:szCs w:val="28"/>
              </w:rPr>
            </w:pPr>
            <w:r w:rsidRPr="00146A86">
              <w:rPr>
                <w:sz w:val="28"/>
                <w:szCs w:val="28"/>
              </w:rPr>
              <w:t>Расходы бюджета муниципального образования "Жигаловский район" по разделам и подразделам классификации расходов бюджетов за 2018 год</w:t>
            </w:r>
          </w:p>
        </w:tc>
      </w:tr>
      <w:tr w:rsidR="00467D07" w:rsidRPr="00146A86" w:rsidTr="00146A86">
        <w:trPr>
          <w:trHeight w:val="315"/>
        </w:trPr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Arial" w:hAnsi="Arial" w:cs="Arial"/>
              </w:rPr>
            </w:pPr>
          </w:p>
        </w:tc>
      </w:tr>
      <w:tr w:rsidR="00467D07" w:rsidRPr="00146A86" w:rsidTr="00146A86">
        <w:trPr>
          <w:trHeight w:val="315"/>
        </w:trPr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D07" w:rsidRPr="00146A86" w:rsidRDefault="00467D07" w:rsidP="00146A8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D07" w:rsidRPr="00146A86" w:rsidRDefault="00467D07" w:rsidP="00146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D07" w:rsidRPr="00146A86" w:rsidRDefault="00467D07" w:rsidP="00146A86">
            <w:pPr>
              <w:jc w:val="right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тыс. руб.</w:t>
            </w:r>
          </w:p>
        </w:tc>
      </w:tr>
      <w:tr w:rsidR="00467D07" w:rsidRPr="00146A86" w:rsidTr="00146A86">
        <w:trPr>
          <w:trHeight w:val="630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b/>
                <w:bCs/>
                <w:sz w:val="24"/>
                <w:szCs w:val="24"/>
              </w:rPr>
            </w:pPr>
            <w:r w:rsidRPr="00146A86">
              <w:rPr>
                <w:b/>
                <w:bCs/>
                <w:sz w:val="24"/>
                <w:szCs w:val="24"/>
              </w:rPr>
              <w:t>Наименование КФСР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b/>
                <w:bCs/>
                <w:sz w:val="24"/>
                <w:szCs w:val="24"/>
              </w:rPr>
            </w:pPr>
            <w:r w:rsidRPr="00146A86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b/>
                <w:bCs/>
                <w:sz w:val="24"/>
                <w:szCs w:val="24"/>
              </w:rPr>
            </w:pPr>
            <w:r w:rsidRPr="00146A86">
              <w:rPr>
                <w:b/>
                <w:bCs/>
                <w:sz w:val="24"/>
                <w:szCs w:val="24"/>
              </w:rPr>
              <w:t>Кассовое исполнение, тыс.рублей</w:t>
            </w:r>
          </w:p>
        </w:tc>
      </w:tr>
      <w:tr w:rsidR="00467D07" w:rsidRPr="00146A86" w:rsidTr="00146A86">
        <w:trPr>
          <w:trHeight w:val="315"/>
        </w:trPr>
        <w:tc>
          <w:tcPr>
            <w:tcW w:w="8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D07" w:rsidRPr="00146A86" w:rsidRDefault="00467D07" w:rsidP="00146A86">
            <w:pPr>
              <w:rPr>
                <w:b/>
                <w:bCs/>
                <w:sz w:val="24"/>
                <w:szCs w:val="24"/>
              </w:rPr>
            </w:pPr>
            <w:r w:rsidRPr="00146A86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Arial" w:hAnsi="Arial" w:cs="Arial"/>
              </w:rPr>
            </w:pPr>
            <w:r w:rsidRPr="00146A86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D07" w:rsidRPr="00146A86" w:rsidRDefault="00467D07" w:rsidP="00146A86">
            <w:pPr>
              <w:jc w:val="right"/>
              <w:rPr>
                <w:b/>
                <w:bCs/>
                <w:sz w:val="24"/>
                <w:szCs w:val="24"/>
              </w:rPr>
            </w:pPr>
            <w:r w:rsidRPr="00146A86">
              <w:rPr>
                <w:b/>
                <w:bCs/>
                <w:sz w:val="24"/>
                <w:szCs w:val="24"/>
              </w:rPr>
              <w:t>653 009,8</w:t>
            </w:r>
          </w:p>
        </w:tc>
      </w:tr>
      <w:tr w:rsidR="00467D07" w:rsidRPr="00146A86" w:rsidTr="00146A86">
        <w:trPr>
          <w:trHeight w:val="315"/>
        </w:trPr>
        <w:tc>
          <w:tcPr>
            <w:tcW w:w="8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  <w:sz w:val="24"/>
                <w:szCs w:val="24"/>
              </w:rPr>
            </w:pPr>
            <w:r w:rsidRPr="00146A8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b/>
                <w:bCs/>
                <w:sz w:val="24"/>
                <w:szCs w:val="24"/>
              </w:rPr>
            </w:pPr>
            <w:r w:rsidRPr="00146A8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b/>
                <w:bCs/>
                <w:sz w:val="24"/>
                <w:szCs w:val="24"/>
              </w:rPr>
            </w:pPr>
            <w:r w:rsidRPr="00146A8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b/>
                <w:bCs/>
                <w:sz w:val="24"/>
                <w:szCs w:val="24"/>
              </w:rPr>
            </w:pPr>
            <w:r w:rsidRPr="00146A86">
              <w:rPr>
                <w:b/>
                <w:bCs/>
                <w:sz w:val="24"/>
                <w:szCs w:val="24"/>
              </w:rPr>
              <w:t>49 601,3</w:t>
            </w:r>
          </w:p>
        </w:tc>
      </w:tr>
      <w:tr w:rsidR="00467D07" w:rsidRPr="00146A86" w:rsidTr="00146A86">
        <w:trPr>
          <w:trHeight w:val="630"/>
        </w:trPr>
        <w:tc>
          <w:tcPr>
            <w:tcW w:w="8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2 050,4</w:t>
            </w:r>
          </w:p>
        </w:tc>
      </w:tr>
      <w:tr w:rsidR="00467D07" w:rsidRPr="00146A86" w:rsidTr="00146A86">
        <w:trPr>
          <w:trHeight w:val="945"/>
        </w:trPr>
        <w:tc>
          <w:tcPr>
            <w:tcW w:w="8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6,0</w:t>
            </w:r>
          </w:p>
        </w:tc>
      </w:tr>
      <w:tr w:rsidR="00467D07" w:rsidRPr="00146A86" w:rsidTr="00146A86">
        <w:trPr>
          <w:trHeight w:val="945"/>
        </w:trPr>
        <w:tc>
          <w:tcPr>
            <w:tcW w:w="8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30 822,4</w:t>
            </w:r>
          </w:p>
        </w:tc>
      </w:tr>
      <w:tr w:rsidR="00467D07" w:rsidRPr="00146A86" w:rsidTr="00146A86">
        <w:trPr>
          <w:trHeight w:val="315"/>
        </w:trPr>
        <w:tc>
          <w:tcPr>
            <w:tcW w:w="8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40,2</w:t>
            </w:r>
          </w:p>
        </w:tc>
      </w:tr>
      <w:tr w:rsidR="00467D07" w:rsidRPr="00146A86" w:rsidTr="00146A86">
        <w:trPr>
          <w:trHeight w:val="630"/>
        </w:trPr>
        <w:tc>
          <w:tcPr>
            <w:tcW w:w="8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14 325,8</w:t>
            </w:r>
          </w:p>
        </w:tc>
      </w:tr>
      <w:tr w:rsidR="00467D07" w:rsidRPr="00146A86" w:rsidTr="00146A86">
        <w:trPr>
          <w:trHeight w:val="315"/>
        </w:trPr>
        <w:tc>
          <w:tcPr>
            <w:tcW w:w="8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2 356,5</w:t>
            </w:r>
          </w:p>
        </w:tc>
      </w:tr>
      <w:tr w:rsidR="00467D07" w:rsidRPr="00146A86" w:rsidTr="00146A86">
        <w:trPr>
          <w:trHeight w:val="315"/>
        </w:trPr>
        <w:tc>
          <w:tcPr>
            <w:tcW w:w="8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  <w:sz w:val="24"/>
                <w:szCs w:val="24"/>
              </w:rPr>
            </w:pPr>
            <w:r w:rsidRPr="00146A8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RANGE!B16"/>
            <w:bookmarkEnd w:id="1"/>
            <w:r w:rsidRPr="00146A8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b/>
                <w:bCs/>
                <w:sz w:val="24"/>
                <w:szCs w:val="24"/>
              </w:rPr>
            </w:pPr>
            <w:r w:rsidRPr="00146A8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b/>
                <w:bCs/>
                <w:sz w:val="24"/>
                <w:szCs w:val="24"/>
              </w:rPr>
            </w:pPr>
            <w:r w:rsidRPr="00146A86">
              <w:rPr>
                <w:b/>
                <w:bCs/>
                <w:sz w:val="24"/>
                <w:szCs w:val="24"/>
              </w:rPr>
              <w:t>59,0</w:t>
            </w:r>
          </w:p>
        </w:tc>
      </w:tr>
      <w:tr w:rsidR="00467D07" w:rsidRPr="00146A86" w:rsidTr="00146A86">
        <w:trPr>
          <w:trHeight w:val="315"/>
        </w:trPr>
        <w:tc>
          <w:tcPr>
            <w:tcW w:w="8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59,0</w:t>
            </w:r>
          </w:p>
        </w:tc>
      </w:tr>
      <w:tr w:rsidR="00467D07" w:rsidRPr="00146A86" w:rsidTr="00146A86">
        <w:trPr>
          <w:trHeight w:val="630"/>
        </w:trPr>
        <w:tc>
          <w:tcPr>
            <w:tcW w:w="8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  <w:sz w:val="24"/>
                <w:szCs w:val="24"/>
              </w:rPr>
            </w:pPr>
            <w:r w:rsidRPr="00146A8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b/>
                <w:bCs/>
                <w:sz w:val="24"/>
                <w:szCs w:val="24"/>
              </w:rPr>
            </w:pPr>
            <w:r w:rsidRPr="00146A8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b/>
                <w:bCs/>
                <w:sz w:val="24"/>
                <w:szCs w:val="24"/>
              </w:rPr>
            </w:pPr>
            <w:r w:rsidRPr="00146A8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b/>
                <w:bCs/>
                <w:sz w:val="24"/>
                <w:szCs w:val="24"/>
              </w:rPr>
            </w:pPr>
            <w:r w:rsidRPr="00146A86">
              <w:rPr>
                <w:b/>
                <w:bCs/>
                <w:sz w:val="24"/>
                <w:szCs w:val="24"/>
              </w:rPr>
              <w:t>149,0</w:t>
            </w:r>
          </w:p>
        </w:tc>
      </w:tr>
      <w:tr w:rsidR="00467D07" w:rsidRPr="00146A86" w:rsidTr="00146A86">
        <w:trPr>
          <w:trHeight w:val="630"/>
        </w:trPr>
        <w:tc>
          <w:tcPr>
            <w:tcW w:w="8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129,0</w:t>
            </w:r>
          </w:p>
        </w:tc>
      </w:tr>
      <w:tr w:rsidR="00467D07" w:rsidRPr="00146A86" w:rsidTr="00146A86">
        <w:trPr>
          <w:trHeight w:val="645"/>
        </w:trPr>
        <w:tc>
          <w:tcPr>
            <w:tcW w:w="8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20,0</w:t>
            </w:r>
          </w:p>
        </w:tc>
      </w:tr>
      <w:tr w:rsidR="00467D07" w:rsidRPr="00146A86" w:rsidTr="00146A86">
        <w:trPr>
          <w:trHeight w:val="315"/>
        </w:trPr>
        <w:tc>
          <w:tcPr>
            <w:tcW w:w="8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  <w:sz w:val="24"/>
                <w:szCs w:val="24"/>
              </w:rPr>
            </w:pPr>
            <w:r w:rsidRPr="00146A8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b/>
                <w:bCs/>
                <w:sz w:val="24"/>
                <w:szCs w:val="24"/>
              </w:rPr>
            </w:pPr>
            <w:r w:rsidRPr="00146A8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b/>
                <w:bCs/>
                <w:sz w:val="24"/>
                <w:szCs w:val="24"/>
              </w:rPr>
            </w:pPr>
            <w:r w:rsidRPr="00146A8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b/>
                <w:bCs/>
                <w:sz w:val="24"/>
                <w:szCs w:val="24"/>
              </w:rPr>
            </w:pPr>
            <w:r w:rsidRPr="00146A86">
              <w:rPr>
                <w:b/>
                <w:bCs/>
                <w:sz w:val="24"/>
                <w:szCs w:val="24"/>
              </w:rPr>
              <w:t>7 273,0</w:t>
            </w:r>
          </w:p>
        </w:tc>
      </w:tr>
      <w:tr w:rsidR="00467D07" w:rsidRPr="00146A86" w:rsidTr="00146A86">
        <w:trPr>
          <w:trHeight w:val="315"/>
        </w:trPr>
        <w:tc>
          <w:tcPr>
            <w:tcW w:w="8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72,5</w:t>
            </w:r>
          </w:p>
        </w:tc>
      </w:tr>
      <w:tr w:rsidR="00467D07" w:rsidRPr="00146A86" w:rsidTr="00146A86">
        <w:trPr>
          <w:trHeight w:val="315"/>
        </w:trPr>
        <w:tc>
          <w:tcPr>
            <w:tcW w:w="8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Транспорт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7 100,0</w:t>
            </w:r>
          </w:p>
        </w:tc>
      </w:tr>
      <w:tr w:rsidR="00467D07" w:rsidRPr="00146A86" w:rsidTr="00146A86">
        <w:trPr>
          <w:trHeight w:val="315"/>
        </w:trPr>
        <w:tc>
          <w:tcPr>
            <w:tcW w:w="8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90,5</w:t>
            </w:r>
          </w:p>
        </w:tc>
      </w:tr>
      <w:tr w:rsidR="00467D07" w:rsidRPr="00146A86" w:rsidTr="00146A86">
        <w:trPr>
          <w:trHeight w:val="315"/>
        </w:trPr>
        <w:tc>
          <w:tcPr>
            <w:tcW w:w="8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10,0</w:t>
            </w:r>
          </w:p>
        </w:tc>
      </w:tr>
      <w:tr w:rsidR="00467D07" w:rsidRPr="00146A86" w:rsidTr="00146A86">
        <w:trPr>
          <w:trHeight w:val="315"/>
        </w:trPr>
        <w:tc>
          <w:tcPr>
            <w:tcW w:w="8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  <w:sz w:val="24"/>
                <w:szCs w:val="24"/>
              </w:rPr>
            </w:pPr>
            <w:r w:rsidRPr="00146A8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b/>
                <w:bCs/>
                <w:sz w:val="24"/>
                <w:szCs w:val="24"/>
              </w:rPr>
            </w:pPr>
            <w:r w:rsidRPr="00146A8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b/>
                <w:bCs/>
                <w:sz w:val="24"/>
                <w:szCs w:val="24"/>
              </w:rPr>
            </w:pPr>
            <w:r w:rsidRPr="00146A8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b/>
                <w:bCs/>
                <w:sz w:val="24"/>
                <w:szCs w:val="24"/>
              </w:rPr>
            </w:pPr>
            <w:r w:rsidRPr="00146A86">
              <w:rPr>
                <w:b/>
                <w:bCs/>
                <w:sz w:val="24"/>
                <w:szCs w:val="24"/>
              </w:rPr>
              <w:t>7 485,3</w:t>
            </w:r>
          </w:p>
        </w:tc>
      </w:tr>
      <w:tr w:rsidR="00467D07" w:rsidRPr="00146A86" w:rsidTr="00146A86">
        <w:trPr>
          <w:trHeight w:val="315"/>
        </w:trPr>
        <w:tc>
          <w:tcPr>
            <w:tcW w:w="8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29,8</w:t>
            </w:r>
          </w:p>
        </w:tc>
      </w:tr>
      <w:tr w:rsidR="00467D07" w:rsidRPr="00146A86" w:rsidTr="00146A86">
        <w:trPr>
          <w:trHeight w:val="315"/>
        </w:trPr>
        <w:tc>
          <w:tcPr>
            <w:tcW w:w="8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7 455,5</w:t>
            </w:r>
          </w:p>
        </w:tc>
      </w:tr>
      <w:tr w:rsidR="00467D07" w:rsidRPr="00146A86" w:rsidTr="00146A86">
        <w:trPr>
          <w:trHeight w:val="315"/>
        </w:trPr>
        <w:tc>
          <w:tcPr>
            <w:tcW w:w="8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  <w:sz w:val="24"/>
                <w:szCs w:val="24"/>
              </w:rPr>
            </w:pPr>
            <w:r w:rsidRPr="00146A86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b/>
                <w:bCs/>
                <w:sz w:val="24"/>
                <w:szCs w:val="24"/>
              </w:rPr>
            </w:pPr>
            <w:r w:rsidRPr="00146A8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b/>
                <w:bCs/>
                <w:sz w:val="24"/>
                <w:szCs w:val="24"/>
              </w:rPr>
            </w:pPr>
            <w:r w:rsidRPr="00146A8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b/>
                <w:bCs/>
                <w:sz w:val="24"/>
                <w:szCs w:val="24"/>
              </w:rPr>
            </w:pPr>
            <w:r w:rsidRPr="00146A86">
              <w:rPr>
                <w:b/>
                <w:bCs/>
                <w:sz w:val="24"/>
                <w:szCs w:val="24"/>
              </w:rPr>
              <w:t>491 082,7</w:t>
            </w:r>
          </w:p>
        </w:tc>
      </w:tr>
      <w:tr w:rsidR="00467D07" w:rsidRPr="00146A86" w:rsidTr="00146A86">
        <w:trPr>
          <w:trHeight w:val="315"/>
        </w:trPr>
        <w:tc>
          <w:tcPr>
            <w:tcW w:w="8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126 335,0</w:t>
            </w:r>
          </w:p>
        </w:tc>
      </w:tr>
      <w:tr w:rsidR="00467D07" w:rsidRPr="00146A86" w:rsidTr="00146A86">
        <w:trPr>
          <w:trHeight w:val="315"/>
        </w:trPr>
        <w:tc>
          <w:tcPr>
            <w:tcW w:w="8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301 747,4</w:t>
            </w:r>
          </w:p>
        </w:tc>
      </w:tr>
      <w:tr w:rsidR="00467D07" w:rsidRPr="00146A86" w:rsidTr="00146A86">
        <w:trPr>
          <w:trHeight w:val="315"/>
        </w:trPr>
        <w:tc>
          <w:tcPr>
            <w:tcW w:w="8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34 296,3</w:t>
            </w:r>
          </w:p>
        </w:tc>
      </w:tr>
      <w:tr w:rsidR="00467D07" w:rsidRPr="00146A86" w:rsidTr="00146A86">
        <w:trPr>
          <w:trHeight w:val="315"/>
        </w:trPr>
        <w:tc>
          <w:tcPr>
            <w:tcW w:w="8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141,4</w:t>
            </w:r>
          </w:p>
        </w:tc>
      </w:tr>
      <w:tr w:rsidR="00467D07" w:rsidRPr="00146A86" w:rsidTr="00146A86">
        <w:trPr>
          <w:trHeight w:val="315"/>
        </w:trPr>
        <w:tc>
          <w:tcPr>
            <w:tcW w:w="8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2 245,2</w:t>
            </w:r>
          </w:p>
        </w:tc>
      </w:tr>
      <w:tr w:rsidR="00467D07" w:rsidRPr="00146A86" w:rsidTr="00146A86">
        <w:trPr>
          <w:trHeight w:val="315"/>
        </w:trPr>
        <w:tc>
          <w:tcPr>
            <w:tcW w:w="8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26 317,4</w:t>
            </w:r>
          </w:p>
        </w:tc>
      </w:tr>
      <w:tr w:rsidR="00467D07" w:rsidRPr="00146A86" w:rsidTr="00146A86">
        <w:trPr>
          <w:trHeight w:val="315"/>
        </w:trPr>
        <w:tc>
          <w:tcPr>
            <w:tcW w:w="8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  <w:sz w:val="24"/>
                <w:szCs w:val="24"/>
              </w:rPr>
            </w:pPr>
            <w:r w:rsidRPr="00146A86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b/>
                <w:bCs/>
                <w:sz w:val="24"/>
                <w:szCs w:val="24"/>
              </w:rPr>
            </w:pPr>
            <w:r w:rsidRPr="00146A8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b/>
                <w:bCs/>
                <w:sz w:val="24"/>
                <w:szCs w:val="24"/>
              </w:rPr>
            </w:pPr>
            <w:r w:rsidRPr="00146A8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b/>
                <w:bCs/>
                <w:sz w:val="24"/>
                <w:szCs w:val="24"/>
              </w:rPr>
            </w:pPr>
            <w:r w:rsidRPr="00146A86">
              <w:rPr>
                <w:b/>
                <w:bCs/>
                <w:sz w:val="24"/>
                <w:szCs w:val="24"/>
              </w:rPr>
              <w:t>30 300,3</w:t>
            </w:r>
          </w:p>
        </w:tc>
      </w:tr>
      <w:tr w:rsidR="00467D07" w:rsidRPr="00146A86" w:rsidTr="00146A86">
        <w:trPr>
          <w:trHeight w:val="315"/>
        </w:trPr>
        <w:tc>
          <w:tcPr>
            <w:tcW w:w="8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16 378,8</w:t>
            </w:r>
          </w:p>
        </w:tc>
      </w:tr>
      <w:tr w:rsidR="00467D07" w:rsidRPr="00146A86" w:rsidTr="00146A86">
        <w:trPr>
          <w:trHeight w:val="315"/>
        </w:trPr>
        <w:tc>
          <w:tcPr>
            <w:tcW w:w="8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13 921,5</w:t>
            </w:r>
          </w:p>
        </w:tc>
      </w:tr>
      <w:tr w:rsidR="00467D07" w:rsidRPr="00146A86" w:rsidTr="00146A86">
        <w:trPr>
          <w:trHeight w:val="315"/>
        </w:trPr>
        <w:tc>
          <w:tcPr>
            <w:tcW w:w="8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  <w:sz w:val="24"/>
                <w:szCs w:val="24"/>
              </w:rPr>
            </w:pPr>
            <w:r w:rsidRPr="00146A86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b/>
                <w:bCs/>
                <w:sz w:val="24"/>
                <w:szCs w:val="24"/>
              </w:rPr>
            </w:pPr>
            <w:r w:rsidRPr="00146A8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b/>
                <w:bCs/>
                <w:sz w:val="24"/>
                <w:szCs w:val="24"/>
              </w:rPr>
            </w:pPr>
            <w:r w:rsidRPr="00146A8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b/>
                <w:bCs/>
                <w:sz w:val="24"/>
                <w:szCs w:val="24"/>
              </w:rPr>
            </w:pPr>
            <w:r w:rsidRPr="00146A86">
              <w:rPr>
                <w:b/>
                <w:bCs/>
                <w:sz w:val="24"/>
                <w:szCs w:val="24"/>
              </w:rPr>
              <w:t>10 327,8</w:t>
            </w:r>
          </w:p>
        </w:tc>
      </w:tr>
      <w:tr w:rsidR="00467D07" w:rsidRPr="00146A86" w:rsidTr="00146A86">
        <w:trPr>
          <w:trHeight w:val="315"/>
        </w:trPr>
        <w:tc>
          <w:tcPr>
            <w:tcW w:w="8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2 821,3</w:t>
            </w:r>
          </w:p>
        </w:tc>
      </w:tr>
      <w:tr w:rsidR="00467D07" w:rsidRPr="00146A86" w:rsidTr="00146A86">
        <w:trPr>
          <w:trHeight w:val="315"/>
        </w:trPr>
        <w:tc>
          <w:tcPr>
            <w:tcW w:w="8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1 279,6</w:t>
            </w:r>
          </w:p>
        </w:tc>
      </w:tr>
      <w:tr w:rsidR="00467D07" w:rsidRPr="00146A86" w:rsidTr="00146A86">
        <w:trPr>
          <w:trHeight w:val="315"/>
        </w:trPr>
        <w:tc>
          <w:tcPr>
            <w:tcW w:w="8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5 284,6</w:t>
            </w:r>
          </w:p>
        </w:tc>
      </w:tr>
      <w:tr w:rsidR="00467D07" w:rsidRPr="00146A86" w:rsidTr="00146A86">
        <w:trPr>
          <w:trHeight w:val="315"/>
        </w:trPr>
        <w:tc>
          <w:tcPr>
            <w:tcW w:w="8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942,3</w:t>
            </w:r>
          </w:p>
        </w:tc>
      </w:tr>
      <w:tr w:rsidR="00467D07" w:rsidRPr="00146A86" w:rsidTr="00146A86">
        <w:trPr>
          <w:trHeight w:val="315"/>
        </w:trPr>
        <w:tc>
          <w:tcPr>
            <w:tcW w:w="8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  <w:sz w:val="24"/>
                <w:szCs w:val="24"/>
              </w:rPr>
            </w:pPr>
            <w:r w:rsidRPr="00146A8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b/>
                <w:bCs/>
                <w:sz w:val="24"/>
                <w:szCs w:val="24"/>
              </w:rPr>
            </w:pPr>
            <w:r w:rsidRPr="00146A8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b/>
                <w:bCs/>
                <w:sz w:val="24"/>
                <w:szCs w:val="24"/>
              </w:rPr>
            </w:pPr>
            <w:r w:rsidRPr="00146A8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b/>
                <w:bCs/>
                <w:sz w:val="24"/>
                <w:szCs w:val="24"/>
              </w:rPr>
            </w:pPr>
            <w:r w:rsidRPr="00146A86">
              <w:rPr>
                <w:b/>
                <w:bCs/>
                <w:sz w:val="24"/>
                <w:szCs w:val="24"/>
              </w:rPr>
              <w:t>1 001,7</w:t>
            </w:r>
          </w:p>
        </w:tc>
      </w:tr>
      <w:tr w:rsidR="00467D07" w:rsidRPr="00146A86" w:rsidTr="00146A86">
        <w:trPr>
          <w:trHeight w:val="315"/>
        </w:trPr>
        <w:tc>
          <w:tcPr>
            <w:tcW w:w="8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1 001,7</w:t>
            </w:r>
          </w:p>
        </w:tc>
      </w:tr>
      <w:tr w:rsidR="00467D07" w:rsidRPr="00146A86" w:rsidTr="00146A86">
        <w:trPr>
          <w:trHeight w:val="630"/>
        </w:trPr>
        <w:tc>
          <w:tcPr>
            <w:tcW w:w="8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  <w:sz w:val="24"/>
                <w:szCs w:val="24"/>
              </w:rPr>
            </w:pPr>
            <w:r w:rsidRPr="00146A86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b/>
                <w:bCs/>
                <w:sz w:val="24"/>
                <w:szCs w:val="24"/>
              </w:rPr>
            </w:pPr>
            <w:r w:rsidRPr="00146A8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b/>
                <w:bCs/>
                <w:sz w:val="24"/>
                <w:szCs w:val="24"/>
              </w:rPr>
            </w:pPr>
            <w:r w:rsidRPr="00146A8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b/>
                <w:bCs/>
                <w:sz w:val="24"/>
                <w:szCs w:val="24"/>
              </w:rPr>
            </w:pPr>
            <w:r w:rsidRPr="00146A86">
              <w:rPr>
                <w:b/>
                <w:bCs/>
                <w:sz w:val="24"/>
                <w:szCs w:val="24"/>
              </w:rPr>
              <w:t>7,2</w:t>
            </w:r>
          </w:p>
        </w:tc>
      </w:tr>
      <w:tr w:rsidR="00467D07" w:rsidRPr="00146A86" w:rsidTr="00146A86">
        <w:trPr>
          <w:trHeight w:val="315"/>
        </w:trPr>
        <w:tc>
          <w:tcPr>
            <w:tcW w:w="8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7,2</w:t>
            </w:r>
          </w:p>
        </w:tc>
      </w:tr>
      <w:tr w:rsidR="00467D07" w:rsidRPr="00146A86" w:rsidTr="00146A86">
        <w:trPr>
          <w:trHeight w:val="630"/>
        </w:trPr>
        <w:tc>
          <w:tcPr>
            <w:tcW w:w="8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  <w:sz w:val="24"/>
                <w:szCs w:val="24"/>
              </w:rPr>
            </w:pPr>
            <w:r w:rsidRPr="00146A86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b/>
                <w:bCs/>
                <w:sz w:val="24"/>
                <w:szCs w:val="24"/>
              </w:rPr>
            </w:pPr>
            <w:r w:rsidRPr="00146A86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b/>
                <w:bCs/>
                <w:sz w:val="24"/>
                <w:szCs w:val="24"/>
              </w:rPr>
            </w:pPr>
            <w:r w:rsidRPr="00146A8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b/>
                <w:bCs/>
                <w:sz w:val="24"/>
                <w:szCs w:val="24"/>
              </w:rPr>
            </w:pPr>
            <w:r w:rsidRPr="00146A86">
              <w:rPr>
                <w:b/>
                <w:bCs/>
                <w:sz w:val="24"/>
                <w:szCs w:val="24"/>
              </w:rPr>
              <w:t>55 722,5</w:t>
            </w:r>
          </w:p>
        </w:tc>
      </w:tr>
      <w:tr w:rsidR="00467D07" w:rsidRPr="00146A86" w:rsidTr="00146A86">
        <w:trPr>
          <w:trHeight w:val="630"/>
        </w:trPr>
        <w:tc>
          <w:tcPr>
            <w:tcW w:w="8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48 356,0</w:t>
            </w:r>
          </w:p>
        </w:tc>
      </w:tr>
      <w:tr w:rsidR="00467D07" w:rsidRPr="00146A86" w:rsidTr="00146A86">
        <w:trPr>
          <w:trHeight w:val="315"/>
        </w:trPr>
        <w:tc>
          <w:tcPr>
            <w:tcW w:w="8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outlineLvl w:val="0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7 366,5</w:t>
            </w:r>
          </w:p>
        </w:tc>
      </w:tr>
    </w:tbl>
    <w:p w:rsidR="00467D07" w:rsidRDefault="00467D07">
      <w:pPr>
        <w:rPr>
          <w:lang w:val="en-US"/>
        </w:rPr>
      </w:pPr>
    </w:p>
    <w:tbl>
      <w:tblPr>
        <w:tblW w:w="11416" w:type="dxa"/>
        <w:tblInd w:w="94" w:type="dxa"/>
        <w:tblLayout w:type="fixed"/>
        <w:tblLook w:val="0000"/>
      </w:tblPr>
      <w:tblGrid>
        <w:gridCol w:w="6854"/>
        <w:gridCol w:w="602"/>
        <w:gridCol w:w="490"/>
        <w:gridCol w:w="606"/>
        <w:gridCol w:w="1317"/>
        <w:gridCol w:w="572"/>
        <w:gridCol w:w="975"/>
      </w:tblGrid>
      <w:tr w:rsidR="00467D07" w:rsidRPr="00146A86" w:rsidTr="00146A86">
        <w:trPr>
          <w:trHeight w:val="255"/>
        </w:trPr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r w:rsidRPr="00146A86">
              <w:t xml:space="preserve">Приложение 4              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/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r w:rsidRPr="00146A86">
              <w:t xml:space="preserve"> к решению Думы муниципального 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r w:rsidRPr="00146A86">
              <w:t xml:space="preserve">образования "Жигаловский район" 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r w:rsidRPr="00146A86">
              <w:t xml:space="preserve"> "_____"________________2019 г.№_______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Arial" w:hAnsi="Arial" w:cs="Arial"/>
              </w:rPr>
            </w:pPr>
          </w:p>
        </w:tc>
      </w:tr>
      <w:tr w:rsidR="00467D07" w:rsidRPr="00146A86" w:rsidTr="00146A86">
        <w:trPr>
          <w:trHeight w:val="322"/>
        </w:trPr>
        <w:tc>
          <w:tcPr>
            <w:tcW w:w="1141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D07" w:rsidRPr="00146A86" w:rsidRDefault="00467D07" w:rsidP="00146A86">
            <w:pPr>
              <w:jc w:val="center"/>
              <w:rPr>
                <w:sz w:val="28"/>
                <w:szCs w:val="28"/>
              </w:rPr>
            </w:pPr>
            <w:r w:rsidRPr="00146A86">
              <w:rPr>
                <w:sz w:val="28"/>
                <w:szCs w:val="28"/>
              </w:rPr>
              <w:t>Расходы бюджета муниципального образования "Жигаловский район" по ведомственной структуре расходов бюджета за 2018 год</w:t>
            </w:r>
          </w:p>
        </w:tc>
      </w:tr>
      <w:tr w:rsidR="00467D07" w:rsidRPr="00146A86" w:rsidTr="00146A86">
        <w:trPr>
          <w:trHeight w:val="510"/>
        </w:trPr>
        <w:tc>
          <w:tcPr>
            <w:tcW w:w="1141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07" w:rsidRPr="00146A86" w:rsidRDefault="00467D07" w:rsidP="00146A86">
            <w:pPr>
              <w:rPr>
                <w:sz w:val="28"/>
                <w:szCs w:val="28"/>
              </w:rPr>
            </w:pPr>
          </w:p>
        </w:tc>
      </w:tr>
      <w:tr w:rsidR="00467D07" w:rsidRPr="00146A86" w:rsidTr="00146A86">
        <w:trPr>
          <w:trHeight w:val="270"/>
        </w:trPr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Arial" w:hAnsi="Arial" w:cs="Arial"/>
                <w:sz w:val="16"/>
                <w:szCs w:val="16"/>
              </w:rPr>
            </w:pPr>
            <w:r w:rsidRPr="00146A86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" w:hAnsi="Arial" w:cs="Arial"/>
                <w:b/>
                <w:bCs/>
                <w:sz w:val="16"/>
                <w:szCs w:val="16"/>
              </w:rPr>
              <w:t>Кассовое исполнение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A86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ВСЕГО: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#######</w:t>
            </w:r>
          </w:p>
        </w:tc>
      </w:tr>
      <w:tr w:rsidR="00467D07" w:rsidRPr="00146A86" w:rsidTr="00146A86">
        <w:trPr>
          <w:trHeight w:val="126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  <w:sz w:val="24"/>
                <w:szCs w:val="24"/>
              </w:rPr>
            </w:pPr>
            <w:r w:rsidRPr="00146A86">
              <w:rPr>
                <w:b/>
                <w:bCs/>
                <w:sz w:val="24"/>
                <w:szCs w:val="24"/>
              </w:rPr>
              <w:t>Управление культуры, молодёжной политики и спорта Администрации муниципального образования " Жигаловский район"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41 665,1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ОБРАЗОВАНИЕ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11 002,2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10 880,4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Муниципальная программа «Сохранение и развитие культуры муниципального образования «Жигаловский район»» на 2018-2020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10 880,4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Основное мероприятие «Организация деятельности учреждений культуры»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0200100000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9 990,5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0200120150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8 227,0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0200120150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7 416,9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0200120150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801,1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Иные бюджетные ассигнования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0200120150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800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9,0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Расходы на обеспечение деятельности подведомственных учреждений за счет субсидии на выравнивание обеспеченности муниципальных районов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0200172340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1 493,5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0200172340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1 493,5</w:t>
            </w:r>
          </w:p>
        </w:tc>
      </w:tr>
      <w:tr w:rsidR="00467D07" w:rsidRPr="00146A86" w:rsidTr="00146A86">
        <w:trPr>
          <w:trHeight w:val="1275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Расходы на обеспечение деятельности подведомственных учреждений, в целях софинансирования которых предоставляется субсидия на выравнивание муниципальных районов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02001S2340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270,0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02001S2340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270,0</w:t>
            </w:r>
          </w:p>
        </w:tc>
      </w:tr>
      <w:tr w:rsidR="00467D07" w:rsidRPr="00146A86" w:rsidTr="00146A86">
        <w:trPr>
          <w:trHeight w:val="765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Основное мероприятие «Развитие музыкального и художественного образования»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0200400000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54,5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Реализация расходов основного мероприятия и (или) подпрограммы муниципальной программы, а также на непрограммные направления деятельности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0200419999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54,5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0200419999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6,5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0200419999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48,0</w:t>
            </w:r>
          </w:p>
        </w:tc>
      </w:tr>
      <w:tr w:rsidR="00467D07" w:rsidRPr="00146A86" w:rsidTr="00146A86">
        <w:trPr>
          <w:trHeight w:val="765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Основное мероприятие «Совершенствование системы управления и развитие кадрового потенциала в сфере культуры»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0200500000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6,4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Реализация расходов основного мероприятия и (или) подпрограммы муниципальной программы, а также на непрограммные направления деятельности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0200519999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6,4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0200519999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6,4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Основное мероприятие «Развитие материально- технической базы учреждений культуры»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0200600000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774,0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Реализация расходов основного мероприятия и (или) подпрограммы муниципальной программы, а также на непрограммные направления деятельности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0200619999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58,5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0200619999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58,5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Реализация расходов основного мероприятия и (или) подпрограммы муниципальной программы, а также на непрограммные направления деятельности, в целях которых предоставляется субсидия на выравнивание обеспеченности муниципальных районов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0200672340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200,0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0200672340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200,0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02006S2370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515,5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02006S2370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515,5</w:t>
            </w:r>
          </w:p>
        </w:tc>
      </w:tr>
      <w:tr w:rsidR="00467D07" w:rsidRPr="00146A86" w:rsidTr="00146A86">
        <w:trPr>
          <w:trHeight w:val="765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Основное мероприятие «Пожарная безопасность, охрана труда, предотвращение ЧС в учреждениях культуры»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0200700000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55,0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Реализация расходов основного мероприятия и (или) подпрограммы муниципальной программы, а также на непрограммные направления деятельности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0200719999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55,0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0200719999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55,0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56,8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Муниципальная программа «Сохранение и развитие культуры муниципального образования «Жигаловский район»» на 2018-2020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56,8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Основное мероприятие «Организация деятельности учреждений культуры»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0200100000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41,1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0200120020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3,6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0200120020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3,6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0200120150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37,5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0200120150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37,5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Основное мероприятие «Совершенствование библиотечного обслуживания»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0200200000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6,1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0200220150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6,1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0200220150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6,1</w:t>
            </w:r>
          </w:p>
        </w:tc>
      </w:tr>
      <w:tr w:rsidR="00467D07" w:rsidRPr="00146A86" w:rsidTr="00146A86">
        <w:trPr>
          <w:trHeight w:val="765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Основное мероприятие «Совершенствование системы управления и развитие кадрового потенциала в сфере культуры»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0200500000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9,6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Реализация расходов основного мероприятия и (или) подпрограммы муниципальной программы, а также на непрограммные направления деятельности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0200519999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9,6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0200519999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9,6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65,0</w:t>
            </w:r>
          </w:p>
        </w:tc>
      </w:tr>
      <w:tr w:rsidR="00467D07" w:rsidRPr="00146A86" w:rsidTr="00146A86">
        <w:trPr>
          <w:trHeight w:val="76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Муниципальная программа «Молодёжная политика Жигаловского района» на 2018-2020гг.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0900000000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65,0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Подпрограмма «Молодежь Жигаловского района» на 2018 – 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0910000000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40,5</w:t>
            </w:r>
          </w:p>
        </w:tc>
      </w:tr>
      <w:tr w:rsidR="00467D07" w:rsidRPr="00146A86" w:rsidTr="00146A86">
        <w:trPr>
          <w:trHeight w:val="76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Качественное развитие потенциала, духовное, нравственное, физическое и патриотическое воспитание молодежи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0910019996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29,2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0910019996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1,6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0910019996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27,5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Поддержка молодых семей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0910019997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11,3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0910019997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11,3</w:t>
            </w:r>
          </w:p>
        </w:tc>
      </w:tr>
      <w:tr w:rsidR="00467D07" w:rsidRPr="00146A86" w:rsidTr="00146A86">
        <w:trPr>
          <w:trHeight w:val="1275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Подпрограмма 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2018 -2020г.г.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0920000000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16,4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Реализация расходов основного мероприятия и (или) подпрограммы муниципальной программы МО Жигаловский район, а также непрограммным направлениям расходов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0920119999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16,4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0920119999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3,0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0920119999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13,4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Подпрограмма «Комплексные меры профилактики экстремистских проявлений среди детей и молодежи Жигаловского района» на 2018-2020 годы.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0930000000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8,2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Реализация расходов основного мероприятия и (или) подпрограммы муниципальной программы МО Жигаловский район, а также непрограммным направлениям расходов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0930119999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8,2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0930119999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8,2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КУЛЬТУРА, КИНЕМАТОГРАФИЯ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30 300,3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Культура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16 378,8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Муниципальная программа «Сохранение и развитие культуры муниципального образования «Жигаловский район»» на 2018-2020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16 378,8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Основное мероприятие «Организация деятельности учреждений культуры»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0200100000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7 224,8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0200120150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5 844,1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0200120150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5 433,4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0200120150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410,1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Иные бюджетные ассигнования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0200120150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800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0,6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Расходы на обеспечение деятельности подведомственных учреждений за счет субсидии на выравнивание обеспеченности муниципальных районов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0200172340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1 380,7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0200172340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1 380,7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Основное мероприятие «Совершенствование библиотечного обслуживания»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0200200000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6 733,9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Реализация расходов основного мероприятия и (или) подпрограммы муниципальной программы, а также на непрограммные направления деятельности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0200219999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269,5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0200219999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269,5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0200220150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5 164,4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0200220150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4 847,8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0200220150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313,9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Иные бюджетные ассигнования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0200220150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800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2,7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Расходы на обеспечение деятельности подведомственных учреждений за счет субсидии на выравнивание обеспеченности муниципальных районов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0200272340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1 240,9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0200272340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1 240,9</w:t>
            </w:r>
          </w:p>
        </w:tc>
      </w:tr>
      <w:tr w:rsidR="00467D07" w:rsidRPr="00146A86" w:rsidTr="00146A86">
        <w:trPr>
          <w:trHeight w:val="765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Расходы на поддержку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02002L5193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59,1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02002L5193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59,1</w:t>
            </w:r>
          </w:p>
        </w:tc>
      </w:tr>
      <w:tr w:rsidR="00467D07" w:rsidRPr="00146A86" w:rsidTr="00146A86">
        <w:trPr>
          <w:trHeight w:val="204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Основное мероприятие «Развитие системы культурно-досугового обслуживания населения, сохранение и использование нематериального культурного наследия и культурных традиций, сохранение, возрождение и развитие народных художественных промыслов и ремесел Жигаловского района»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0200300000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486,4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Реализация расходов основного мероприятия и (или) подпрограммы муниципальной программы, а также на непрограммные направления деятельности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0200319999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486,4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0200319999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486,4</w:t>
            </w:r>
          </w:p>
        </w:tc>
      </w:tr>
      <w:tr w:rsidR="00467D07" w:rsidRPr="00146A86" w:rsidTr="00146A86">
        <w:trPr>
          <w:trHeight w:val="765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Основное мероприятие «Совершенствование системы управления и развитие кадрового потенциала в сфере культуры»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0200500000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98,3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Реализация расходов основного мероприятия и (или) подпрограммы муниципальной программы, а также на непрограммные направления деятельности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0200519999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98,3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0200519999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67,2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0200519999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31,1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Основное мероприятие «Развитие материально- технической базы учреждений культуры»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0200600000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1 659,0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Реализация расходов основного мероприятия и (или) подпрограммы муниципальной программы, а также на непрограммные направления деятельности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0200619999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75,0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0200619999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75,0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Реализация расходов основного мероприятия и (или) подпрограммы муниципальной программы, а также на непрограммные направления деятельности, в целях которых предоставляется субсидия на выравнивание обеспеченности муниципальных районов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0200672340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40,0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0200672340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40,0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02006L4670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925,5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02006L4670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925,5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02006S2370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618,6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02006S2370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618,6</w:t>
            </w:r>
          </w:p>
        </w:tc>
      </w:tr>
      <w:tr w:rsidR="00467D07" w:rsidRPr="00146A86" w:rsidTr="00146A86">
        <w:trPr>
          <w:trHeight w:val="765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Основное мероприятие «Пожарная безопасность, охрана труда, предотвращение ЧС в учреждениях культуры»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0200700000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176,4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Реализация расходов основного мероприятия и (или) подпрограммы муниципальной программы, а также на непрограммные направления деятельности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0200719999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176,4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0200719999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176,4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13 921,5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Муниципальная программа «Сохранение и развитие культуры муниципального образования «Жигаловский район»» на 2018-2020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13 921,5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Основное мероприятие «Организация деятельности учреждений культуры»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0200100000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13 921,5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0200120020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1 679,1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0200120020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1 676,7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0200120020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2,4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0200120150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9 767,5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0200120150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8 866,8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0200120150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875,4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Иные бюджетные ассигнования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0200120150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800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25,3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Расходы на обеспечение деятельности подведомственных учреждений за счет субсидии на выравнивание обеспеченности муниципальных районов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0200172340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2 474,9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0200172340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2 443,9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0200172340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31,0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362,6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Физическая культура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362,6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Муниципальная программа «Развитие физической культуры и массового спорта на территории муниципального образования «Жигаловский район» на 2018 - 2020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0600000000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362,6</w:t>
            </w:r>
          </w:p>
        </w:tc>
      </w:tr>
      <w:tr w:rsidR="00467D07" w:rsidRPr="00146A86" w:rsidTr="00146A86">
        <w:trPr>
          <w:trHeight w:val="76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Основное мероприятие «Организация вовлечения населения в занятия физической культурой и спортом» на 2018-2020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0600100000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362,6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Реализация расходов основного мероприятия и (или) подпрограммы муниципальной программы, а также на непрограммные направления деятельности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0600119999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342,6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0600119999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342,6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Реализация расходов основного мероприятия и (или) подпрограммы муниципальной программы, а также на непрограммные направления деятельности, в целях которых предоставляется субсидия на выравнивание обеспеченности муниципальных районов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0600172340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20,0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0600172340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20,0</w:t>
            </w:r>
          </w:p>
        </w:tc>
      </w:tr>
      <w:tr w:rsidR="00467D07" w:rsidRPr="00146A86" w:rsidTr="00146A86">
        <w:trPr>
          <w:trHeight w:val="945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  <w:sz w:val="24"/>
                <w:szCs w:val="24"/>
              </w:rPr>
            </w:pPr>
            <w:r w:rsidRPr="00146A86">
              <w:rPr>
                <w:b/>
                <w:bCs/>
                <w:sz w:val="24"/>
                <w:szCs w:val="24"/>
              </w:rPr>
              <w:t>Финансовое управление муниципального образования " Жигаловский район"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67 854,4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12 110,7</w:t>
            </w:r>
          </w:p>
        </w:tc>
      </w:tr>
      <w:tr w:rsidR="00467D07" w:rsidRPr="00146A86" w:rsidTr="00146A86">
        <w:trPr>
          <w:trHeight w:val="76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12 110,7</w:t>
            </w:r>
          </w:p>
        </w:tc>
      </w:tr>
      <w:tr w:rsidR="00467D07" w:rsidRPr="00146A86" w:rsidTr="00146A86">
        <w:trPr>
          <w:trHeight w:val="76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Муниципальная программа «Управление муниципальными финансами МО «Жигаловский район» на 2018 - 2020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12 110,7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Подпрограмма «Управление муниципальными финансами МО «Жигаловский район», организация составления и исполнения районного бюджета» на 2018 - 2020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0310000000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12 110,7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0310120020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12 110,7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0310120020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10 813,0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0310120020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1 297,2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Иные бюджетные ассигнования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0310120020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800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0,6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ОБРАЗОВАНИЕ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14,0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14,0</w:t>
            </w:r>
          </w:p>
        </w:tc>
      </w:tr>
      <w:tr w:rsidR="00467D07" w:rsidRPr="00146A86" w:rsidTr="00146A86">
        <w:trPr>
          <w:trHeight w:val="76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Муниципальная программа «Управление муниципальными финансами МО «Жигаловский район» на 2018 - 2020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14,0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Подпрограмма «Управление муниципальными финансами МО «Жигаловский район», организация составления и исполнения районного бюджета» на 2018 - 2020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0310000000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14,0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0310120020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14,0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0310120020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14,0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7,2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7,2</w:t>
            </w:r>
          </w:p>
        </w:tc>
      </w:tr>
      <w:tr w:rsidR="00467D07" w:rsidRPr="00146A86" w:rsidTr="00146A86">
        <w:trPr>
          <w:trHeight w:val="76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Муниципальная программа «Управление муниципальными финансами МО «Жигаловский район» на 2018 - 2020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7,2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Подпрограмма «Управление муниципальными финансами МО «Жигаловский район», организация составления и исполнения районного бюджета» на 2018 - 2020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0310000000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7,2</w:t>
            </w:r>
          </w:p>
        </w:tc>
      </w:tr>
      <w:tr w:rsidR="00467D07" w:rsidRPr="00146A86" w:rsidTr="00146A86">
        <w:trPr>
          <w:trHeight w:val="76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Организация и осуществление муниципальных заимствований МО «Жигаловский район» и исполнение обязательств по ним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0310220040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7,2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Обслуживание государственного (муниципального) долга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0310220040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700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7,2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55 722,5</w:t>
            </w:r>
          </w:p>
        </w:tc>
      </w:tr>
      <w:tr w:rsidR="00467D07" w:rsidRPr="00146A86" w:rsidTr="00146A86">
        <w:trPr>
          <w:trHeight w:val="76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48 356,0</w:t>
            </w:r>
          </w:p>
        </w:tc>
      </w:tr>
      <w:tr w:rsidR="00467D07" w:rsidRPr="00146A86" w:rsidTr="00146A86">
        <w:trPr>
          <w:trHeight w:val="76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Муниципальная программа «Управление муниципальными финансами МО «Жигаловский район» на 2018 - 2020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48 356,0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МО «Жигаловский район» на 2018 - 2020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0320000000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48 356,0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Предоставление дотаций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0320120260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2 242,0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0320120260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500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2 242,0</w:t>
            </w:r>
          </w:p>
        </w:tc>
      </w:tr>
      <w:tr w:rsidR="00467D07" w:rsidRPr="00146A86" w:rsidTr="00146A86">
        <w:trPr>
          <w:trHeight w:val="1275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Предоставление дотации на выравнивание бюджетной обеспеченности поселений, финансируемой за счет субсидии на выравнивание уровня бюджетной обеспеченности поселений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0320172680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45 657,0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0320172680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500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45 657,0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Предоставление дотаций на выравнивание бюджетной обеспеченности поселений, в целях софинансирования которой из областного бюджета предоставляется субсидия на выравнивание уровня бюджетной обеспеченности поселений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03201S2680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457,0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03201S2680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500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457,0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7 366,5</w:t>
            </w:r>
          </w:p>
        </w:tc>
      </w:tr>
      <w:tr w:rsidR="00467D07" w:rsidRPr="00146A86" w:rsidTr="00146A86">
        <w:trPr>
          <w:trHeight w:val="76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Муниципальная программа «Управление муниципальными финансами МО «Жигаловский район» на 2018 - 2020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7 366,5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МО «Жигаловский район» на 2018 - 2020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0320000000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7 366,5</w:t>
            </w:r>
          </w:p>
        </w:tc>
      </w:tr>
      <w:tr w:rsidR="00467D07" w:rsidRPr="00146A86" w:rsidTr="00146A86">
        <w:trPr>
          <w:trHeight w:val="127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Предоставление иных межбюджетных трансфертов бюджетам муниципальных образований Жигаловского района на поддержку мер по обеспечению сбалансированности местных бюджетов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0320120270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7 366,5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0320120270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500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7 366,5</w:t>
            </w:r>
          </w:p>
        </w:tc>
      </w:tr>
      <w:tr w:rsidR="00467D07" w:rsidRPr="00146A86" w:rsidTr="00146A86">
        <w:trPr>
          <w:trHeight w:val="945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  <w:sz w:val="24"/>
                <w:szCs w:val="24"/>
              </w:rPr>
            </w:pPr>
            <w:r w:rsidRPr="00146A86">
              <w:rPr>
                <w:b/>
                <w:bCs/>
                <w:sz w:val="24"/>
                <w:szCs w:val="24"/>
              </w:rPr>
              <w:t>Управление образования Администрации муниципального образования "Жигаловский район"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#######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ОБРАЗОВАНИЕ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#######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Дошкольное образование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#######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Муниципальная программа «Развитие образования» на 2018 – 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#######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Подпрограмма «Развитие системы дошкольного, общего и дополнительного образования в Жигаловском районе» на 2018 – 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0410000000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#######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0410120150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14 430,5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0410120150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7,6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0410120150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14 080,8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Иные бюджетные ассигнования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0410120150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800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342,1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Расходы на обеспечение деятельности подведомственных учреждений за счет субсидии на выравнивание обеспеченности муниципальных районов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0410172340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1 264,0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0410172340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1 264,0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0410473010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88 549,7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0410473010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88 279,2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0410473010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270,5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Расходы на капитальный ремонт образовательных учреждений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04107S2050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21 780,9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04107S2050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21 780,9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Реализация расходов основного мероприятия и (или) подпрограммы муниципальной программы, а также на непрограммные направления деятельности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0410819999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141,0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0410819999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141,0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04111S2370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164,2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04111S2370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164,2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Подпрограмма «Обеспечение реализации муниципальной программы и прочие мероприятия в области образования» на 2018-2020 годы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0440000000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4,8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Проведение районных мероприятий и конкурсов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0440119995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4,8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0440119995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4,8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Общее образование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#######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Муниципальная программа «Развитие образования» на 2018 – 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#######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Подпрограмма «Развитие системы дошкольного, общего и дополнительного образования в Жигаловском районе» на 2018 – 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0410000000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#######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0410220150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35 522,9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0410220150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9,8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0410220150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34 451,6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Иные бюджетные ассигнования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0410220150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800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1 061,5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Расходы на обеспечение деятельности подведомственных учреждений за счет субсидии на выравнивание обеспеченности муниципальных районов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0410272340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8 687,7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0410272340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8 687,7</w:t>
            </w:r>
          </w:p>
        </w:tc>
      </w:tr>
      <w:tr w:rsidR="00467D07" w:rsidRPr="00146A86" w:rsidTr="00146A86">
        <w:trPr>
          <w:trHeight w:val="1785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Расходы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0410473020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#######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0410473020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209 837,0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0410473020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2 202,0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Ремонт пищеблоков образовательных организаций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0410619990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115,5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0410619990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115,5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Реализация расходов основного мероприятия и (или) подпрограммы муниципальной программы, а также на непрограммные направления деятельности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0410819999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391,5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0410819999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391,5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04111S2370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1 040,4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04111S2370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1 040,4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Подпрограмма «Обеспечение реализации муниципальной программы и прочие мероприятия в области образования» на 2018-2020 годы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0440000000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5,7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Проведение районных мероприятий и конкурсов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0440119995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5,7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0440119995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5,7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Муниципальная программа «Реализация первоочередных мероприятий по развитию и повышению надежности объектов жилищно-коммунального хозяйства" на 2018-2020 годы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1100000000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178,0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Подпрограмма «Реализация первоочередных мероприятий по развитию и повышению надежности объектов жилищно-коммунального хозяйства, находящихся в муниципальной собственности МО "Жигаловский район" на 2018-2020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1110000000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178,0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(не привлекаемые в софинасированию)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1110022200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178,0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1110022200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178,0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23 416,0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Муниципальная программа «Развитие образования» на 2018 – 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23 416,0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Подпрограмма «Развитие системы дошкольного, общего и дополнительного образования в Жигаловском районе» на 2018 – 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0410000000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22 991,4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0410320150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18 248,2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0410320150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16 462,3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0410320150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1 721,2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Иные бюджетные ассигнования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0410320150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800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64,6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Расходы на обеспечение деятельности подведомственных учреждений за счет субсидии на выравнивание обеспеченности муниципальных районов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0410372340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4 655,6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0410372340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4 506,1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0410372340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149,6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Реализация расходов основного мероприятия и (или) подпрограммы муниципальной программы, а также на непрограммные направления деятельности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0410819999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24,6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0410819999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24,6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04111S2370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63,0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04111S2370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63,0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Подпрограмма «Одаренные дети» на 2018-2020 годы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0420000000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424,6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Организация работы с одаренными детьми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0420119992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424,6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0420119992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127,4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0420119992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297,1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40,1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Муниципальная программа «Развитие образования» на 2018 – 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40,1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Подпрограмма «Развитие системы дошкольного, общего и дополнительного образования в Жигаловском районе» на 2018 – 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0410000000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40,1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Реализация расходов основного мероприятия и (или) подпрограммы муниципальной программы, а также на непрограммные направления деятельности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0410519999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40,1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0410519999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4,4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0410519999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35,7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2 180,1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Муниципальная программа «Развитие образования» на 2018 – 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2 180,1</w:t>
            </w:r>
          </w:p>
        </w:tc>
      </w:tr>
      <w:tr w:rsidR="00467D07" w:rsidRPr="00146A86" w:rsidTr="00146A86">
        <w:trPr>
          <w:trHeight w:val="76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Подпрограмма «Организация летних каникул детей в Жигаловском районе» на 2018-2020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0430000000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2 180,1</w:t>
            </w:r>
          </w:p>
        </w:tc>
      </w:tr>
      <w:tr w:rsidR="00467D07" w:rsidRPr="00146A86" w:rsidTr="00146A86">
        <w:trPr>
          <w:trHeight w:val="76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Создание временных рабочих мест для организации трудоустройства несовершеннолетних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0430119993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198,6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0430119993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198,6</w:t>
            </w:r>
          </w:p>
        </w:tc>
      </w:tr>
      <w:tr w:rsidR="00467D07" w:rsidRPr="00146A86" w:rsidTr="00146A86">
        <w:trPr>
          <w:trHeight w:val="1275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Подготовка образовательных учреждений к работе лагерей дневного пребывания и военного городка и реализация мероприятий спортивной, художественной и другой направленностей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0430119994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456,9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0430119994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456,9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Расходы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04301S2080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1 524,6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04301S2080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1 524,6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26 317,4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Муниципальная программа «Развитие образования» на 2018 – 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26 317,4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Подпрограмма «Развитие системы дошкольного, общего и дополнительного образования в Жигаловском районе» на 2018 – 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0410000000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198,9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Реализация расходов основного мероприятия и (или) подпрограммы муниципальной программы, а также на непрограммные направления деятельности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0410819999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68,0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0410819999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68,0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Реализация расходов основного мероприятия и (или) подпрограммы муниципальной программы, а также на непрограммные направления деятельности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0410919999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130,9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0410919999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130,9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Подпрограмма «Одаренные дети» на 2018-2020 годы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0420000000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298,5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Поощрение лучших учеников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0420119991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30,3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0420119991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30,3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Организация работы с одаренными детьми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0420119992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268,2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0420119992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80,5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0420119992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187,8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Подпрограмма «Обеспечение реализации муниципальной программы и прочие мероприятия в области образования» на 2018-2020 годы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0440000000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25 820,0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Проведение районных мероприятий и конкурсов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0440119995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547,1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0440119995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547,1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0440120020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1 081,4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0440120020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1 068,6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0440120020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12,8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Расходы на обеспечение деятельности подведомственных учреждений (прочее)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0440120230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19 702,5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0440120230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17 765,2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0440120230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1 899,9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Иные бюджетные ассигнования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0440120230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800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37,4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Расходы на обеспечение деятельности подведомственных учреждений (прочее) за счет субсидии на выравнивание обеспеченности муниципальных районов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0440172340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4 489,0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0440172340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4 292,2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0440172340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196,8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СОЦИАЛЬНАЯ ПОЛИТИКА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5 284,6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Охрана семьи и детства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5 284,6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Муниципальная программа «Развитие образования» на 2018 – 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5 284,6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Подпрограмма «Развитие системы дошкольного, общего и дополнительного образования в Жигаловском районе» на 2018 – 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0410000000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5 284,6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«Осуществление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0410473050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5 284,6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0410473050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5 284,6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515,5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Физическая культура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515,5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Муниципальная программа «Развитие образования» на 2018 – 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515,5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Подпрограмма «Развитие системы дошкольного, общего и дополнительного образования в Жигаловском районе» на 2018 – 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0410000000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515,5</w:t>
            </w:r>
          </w:p>
        </w:tc>
      </w:tr>
      <w:tr w:rsidR="00467D07" w:rsidRPr="00146A86" w:rsidTr="00146A86">
        <w:trPr>
          <w:trHeight w:val="127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Расходы на приобретение спортивного оборудования и инвентаря для оснащения муниципальных организаций, осуществляющих свою деятельность в сфере физической культуры и спорта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04103S2850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515,5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04103S2850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515,5</w:t>
            </w:r>
          </w:p>
        </w:tc>
      </w:tr>
      <w:tr w:rsidR="00467D07" w:rsidRPr="00146A86" w:rsidTr="00146A86">
        <w:trPr>
          <w:trHeight w:val="63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  <w:sz w:val="24"/>
                <w:szCs w:val="24"/>
              </w:rPr>
            </w:pPr>
            <w:r w:rsidRPr="00146A86">
              <w:rPr>
                <w:b/>
                <w:bCs/>
                <w:sz w:val="24"/>
                <w:szCs w:val="24"/>
              </w:rPr>
              <w:t>Администрация муниципального образования "Жигаловский район"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99 194,8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35 275,5</w:t>
            </w:r>
          </w:p>
        </w:tc>
      </w:tr>
      <w:tr w:rsidR="00467D07" w:rsidRPr="00146A86" w:rsidTr="00146A86">
        <w:trPr>
          <w:trHeight w:val="76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2 050,4</w:t>
            </w:r>
          </w:p>
        </w:tc>
      </w:tr>
      <w:tr w:rsidR="00467D07" w:rsidRPr="00146A86" w:rsidTr="00146A86">
        <w:trPr>
          <w:trHeight w:val="127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Муниципальная программа «Совершенствование муниципального управления Администрации муниципального образования «Жигаловский район» на 2018-2020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2 050,4</w:t>
            </w:r>
          </w:p>
        </w:tc>
      </w:tr>
      <w:tr w:rsidR="00467D07" w:rsidRPr="00146A86" w:rsidTr="00146A86">
        <w:trPr>
          <w:trHeight w:val="76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Подпрограмма «Обеспечение деятельности Администрации муниципального образования «Жигаловский район» на 2018 - 2020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0510000000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2 050,4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0510120020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2 050,4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0510120020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2 050,4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6,0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Непрограммные расходы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8000000000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6,0</w:t>
            </w:r>
          </w:p>
        </w:tc>
      </w:tr>
      <w:tr w:rsidR="00467D07" w:rsidRPr="00146A86" w:rsidTr="00146A86">
        <w:trPr>
          <w:trHeight w:val="76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Обеспечение деятельности Думы муниципального образования "Жигаловский район"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8040000000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6,0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8040020020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6,0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8040020020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6,0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30 822,4</w:t>
            </w:r>
          </w:p>
        </w:tc>
      </w:tr>
      <w:tr w:rsidR="00467D07" w:rsidRPr="00146A86" w:rsidTr="00146A86">
        <w:trPr>
          <w:trHeight w:val="127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Муниципальная программа «Совершенствование муниципального управления Администрации муниципального образования «Жигаловский район» на 2018-2020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30 822,4</w:t>
            </w:r>
          </w:p>
        </w:tc>
      </w:tr>
      <w:tr w:rsidR="00467D07" w:rsidRPr="00146A86" w:rsidTr="00146A86">
        <w:trPr>
          <w:trHeight w:val="76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Подпрограмма «Обеспечение деятельности Администрации муниципального образования «Жигаловский район» на 2018 - 2020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0510000000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30 822,4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0510120020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30 822,4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0510120020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25 002,8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0510120020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5 682,1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Иные бюджетные ассигнования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0510120020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800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137,5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Судебная система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40,2</w:t>
            </w:r>
          </w:p>
        </w:tc>
      </w:tr>
      <w:tr w:rsidR="00467D07" w:rsidRPr="00146A86" w:rsidTr="00146A86">
        <w:trPr>
          <w:trHeight w:val="127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Муниципальная программа «Совершенствование муниципального управления Администрации муниципального образования «Жигаловский район» на 2018-2020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40,2</w:t>
            </w:r>
          </w:p>
        </w:tc>
      </w:tr>
      <w:tr w:rsidR="00467D07" w:rsidRPr="00146A86" w:rsidTr="00146A86">
        <w:trPr>
          <w:trHeight w:val="76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Подпрограмма «Организация и исполнение переданных государственных полномочий на 2018-2020годы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0520000000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40,2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0520051200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40,2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0520051200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40,2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2 356,5</w:t>
            </w:r>
          </w:p>
        </w:tc>
      </w:tr>
      <w:tr w:rsidR="00467D07" w:rsidRPr="00146A86" w:rsidTr="00146A86">
        <w:trPr>
          <w:trHeight w:val="127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Муниципальная программа «Совершенствование муниципального управления Администрации муниципального образования «Жигаловский район» на 2018-2020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1 693,1</w:t>
            </w:r>
          </w:p>
        </w:tc>
      </w:tr>
      <w:tr w:rsidR="00467D07" w:rsidRPr="00146A86" w:rsidTr="00146A86">
        <w:trPr>
          <w:trHeight w:val="76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Подпрограмма «Обеспечение деятельности Администрации муниципального образования «Жигаловский район» на 2018 - 2020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0510000000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202,8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Расходы на мероприятия в сфере земельно-имущественных отношений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0510219972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202,8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0510219972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202,8</w:t>
            </w:r>
          </w:p>
        </w:tc>
      </w:tr>
      <w:tr w:rsidR="00467D07" w:rsidRPr="00146A86" w:rsidTr="00146A86">
        <w:trPr>
          <w:trHeight w:val="765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Подпрограмма «Организация и исполнение переданных государственных полномочий на 2018-2020годы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0520000000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1 490,3</w:t>
            </w:r>
          </w:p>
        </w:tc>
      </w:tr>
      <w:tr w:rsidR="00467D07" w:rsidRPr="00146A86" w:rsidTr="00146A86">
        <w:trPr>
          <w:trHeight w:val="127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0520073070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841,0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0520073070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672,2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0520073070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168,8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0520073090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649,3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0520073090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591,5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0520073090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57,8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Муниципальная программа «Улучшение условий и охраны труда в муниципальном образовании «Жигаловский район» на 2018-2020 годы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0700000000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15,0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Основное мероприятие «Обеспечение улучшений условий и охраны труда»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0700100000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15,0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Реализация расходов основного мероприятия и (или) подпрограммы муниципальной программы, а также на непрограммные направления деятельности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0700119999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15,0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0700119999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15,0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Непрограммные расходы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8000000000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648,4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Осуществление реализации государственных полномочий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8020000000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648,4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8020073140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628,9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8020073140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569,2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8020073140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59,7</w:t>
            </w:r>
          </w:p>
        </w:tc>
      </w:tr>
      <w:tr w:rsidR="00467D07" w:rsidRPr="00146A86" w:rsidTr="00146A86">
        <w:trPr>
          <w:trHeight w:val="1785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8020073150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0,7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8020073150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0,7</w:t>
            </w:r>
          </w:p>
        </w:tc>
      </w:tr>
      <w:tr w:rsidR="00467D07" w:rsidRPr="00146A86" w:rsidTr="00146A86">
        <w:trPr>
          <w:trHeight w:val="765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Осуществление отдельных областных полномочий в области противодействия коррупции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8020073160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18,8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8020073160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17,7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8020073160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1,1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НАЦИОНАЛЬНАЯ ОБОРОНА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59,0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Мобилизационная подготовка экономики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59,0</w:t>
            </w:r>
          </w:p>
        </w:tc>
      </w:tr>
      <w:tr w:rsidR="00467D07" w:rsidRPr="00146A86" w:rsidTr="00146A86">
        <w:trPr>
          <w:trHeight w:val="127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Муниципальная программа «Совершенствование муниципального управления Администрации муниципального образования «Жигаловский район» на 2018-2020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59,0</w:t>
            </w:r>
          </w:p>
        </w:tc>
      </w:tr>
      <w:tr w:rsidR="00467D07" w:rsidRPr="00146A86" w:rsidTr="00146A86">
        <w:trPr>
          <w:trHeight w:val="76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Подпрограмма «Обеспечение деятельности Администрации муниципального образования «Жигаловский район» на 2018 - 2020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0510000000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59,0</w:t>
            </w:r>
          </w:p>
        </w:tc>
      </w:tr>
      <w:tr w:rsidR="00467D07" w:rsidRPr="00146A86" w:rsidTr="00146A86">
        <w:trPr>
          <w:trHeight w:val="76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Мобилизационная подготовка администрации муниципального образования Жигаловский район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0510219981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59,0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0510219981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9,7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0510219981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49,3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149,0</w:t>
            </w:r>
          </w:p>
        </w:tc>
      </w:tr>
      <w:tr w:rsidR="00467D07" w:rsidRPr="00146A86" w:rsidTr="00146A86">
        <w:trPr>
          <w:trHeight w:val="76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129,0</w:t>
            </w:r>
          </w:p>
        </w:tc>
      </w:tr>
      <w:tr w:rsidR="00467D07" w:rsidRPr="00146A86" w:rsidTr="00146A86">
        <w:trPr>
          <w:trHeight w:val="127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Муниципальная программа «Совершенствование муниципального управления Администрации муниципального образования «Жигаловский район» на 2018-2020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129,0</w:t>
            </w:r>
          </w:p>
        </w:tc>
      </w:tr>
      <w:tr w:rsidR="00467D07" w:rsidRPr="00146A86" w:rsidTr="00146A86">
        <w:trPr>
          <w:trHeight w:val="76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Подпрограмма «Обеспечение деятельности Администрации муниципального образования «Жигаловский район» на 2018 - 2020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0510000000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129,0</w:t>
            </w:r>
          </w:p>
        </w:tc>
      </w:tr>
      <w:tr w:rsidR="00467D07" w:rsidRPr="00146A86" w:rsidTr="00146A86">
        <w:trPr>
          <w:trHeight w:val="127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объектах, гражданская оборона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0510219980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129,0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0510219980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7,3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0510219980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121,7</w:t>
            </w:r>
          </w:p>
        </w:tc>
      </w:tr>
      <w:tr w:rsidR="00467D07" w:rsidRPr="00146A86" w:rsidTr="00146A86">
        <w:trPr>
          <w:trHeight w:val="765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20,0</w:t>
            </w:r>
          </w:p>
        </w:tc>
      </w:tr>
      <w:tr w:rsidR="00467D07" w:rsidRPr="00146A86" w:rsidTr="00146A86">
        <w:trPr>
          <w:trHeight w:val="127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Муниципальная программа «Совершенствование муниципального управления Администрации муниципального образования «Жигаловский район» на 2018-2020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20,0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Подпрограмма "Профилактика правонарушений на территории муниципального образования "Жигаловский район" на 2018-2020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0530000000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20,0</w:t>
            </w:r>
          </w:p>
        </w:tc>
      </w:tr>
      <w:tr w:rsidR="00467D07" w:rsidRPr="00146A86" w:rsidTr="00146A86">
        <w:trPr>
          <w:trHeight w:val="76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Осуществление профилактики правонарушений в формах профилактического воздействия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0530019985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20,0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0530019985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20,0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НАЦИОНАЛЬНАЯ ЭКОНОМИКА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7 273,0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72,5</w:t>
            </w:r>
          </w:p>
        </w:tc>
      </w:tr>
      <w:tr w:rsidR="00467D07" w:rsidRPr="00146A86" w:rsidTr="00146A86">
        <w:trPr>
          <w:trHeight w:val="127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Муниципальная программа «Совершенствование муниципального управления Администрации муниципального образования «Жигаловский район» на 2018-2020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72,5</w:t>
            </w:r>
          </w:p>
        </w:tc>
      </w:tr>
      <w:tr w:rsidR="00467D07" w:rsidRPr="00146A86" w:rsidTr="00146A86">
        <w:trPr>
          <w:trHeight w:val="76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Подпрограмма «Организация и исполнение переданных государственных полномочий на 2018-2020годы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0520000000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72,5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0520073120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72,5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0520073120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72,5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Транспорт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08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7 100,0</w:t>
            </w:r>
          </w:p>
        </w:tc>
      </w:tr>
      <w:tr w:rsidR="00467D07" w:rsidRPr="00146A86" w:rsidTr="00146A86">
        <w:trPr>
          <w:trHeight w:val="127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Муниципальная программа «Совершенствование муниципального управления Администрации муниципального образования «Жигаловский район» на 2018-2020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7 100,0</w:t>
            </w:r>
          </w:p>
        </w:tc>
      </w:tr>
      <w:tr w:rsidR="00467D07" w:rsidRPr="00146A86" w:rsidTr="00146A86">
        <w:trPr>
          <w:trHeight w:val="76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Подпрограмма «Обеспечение деятельности Администрации муниципального образования «Жигаловский район» на 2018 - 2020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0510000000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7 100,0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муниципального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0510219983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7 100,0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Иные бюджетные ассигнования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0510219983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800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7 100,0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90,5</w:t>
            </w:r>
          </w:p>
        </w:tc>
      </w:tr>
      <w:tr w:rsidR="00467D07" w:rsidRPr="00146A86" w:rsidTr="00146A86">
        <w:trPr>
          <w:trHeight w:val="127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Муниципальная программа «Совершенствование муниципального управления Администрации муниципального образования «Жигаловский район» на 2018-2020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90,5</w:t>
            </w:r>
          </w:p>
        </w:tc>
      </w:tr>
      <w:tr w:rsidR="00467D07" w:rsidRPr="00146A86" w:rsidTr="00146A86">
        <w:trPr>
          <w:trHeight w:val="76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Подпрограмма «Обеспечение деятельности Администрации муниципального образования «Жигаловский район» на 2018 - 2020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0510000000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90,5</w:t>
            </w:r>
          </w:p>
        </w:tc>
      </w:tr>
      <w:tr w:rsidR="00467D07" w:rsidRPr="00146A86" w:rsidTr="00146A86">
        <w:trPr>
          <w:trHeight w:val="76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Ремонт и содержание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0510219982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90,5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0510219982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90,5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10,0</w:t>
            </w:r>
          </w:p>
        </w:tc>
      </w:tr>
      <w:tr w:rsidR="00467D07" w:rsidRPr="00146A86" w:rsidTr="00146A86">
        <w:trPr>
          <w:trHeight w:val="127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Муниципальная программа «Совершенствование муниципального управления Администрации муниципального образования «Жигаловский район» на 2018-2020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10,0</w:t>
            </w:r>
          </w:p>
        </w:tc>
      </w:tr>
      <w:tr w:rsidR="00467D07" w:rsidRPr="00146A86" w:rsidTr="00146A86">
        <w:trPr>
          <w:trHeight w:val="76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Подпрограмма «Обеспечение деятельности Администрации муниципального образования «Жигаловский район» на 2018 - 2020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0510000000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10,0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Расходы на мероприятия в сфере земельно-имущественных отношений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0510219972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10,0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0510219972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10,0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7 485,3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Жилищное хозяйство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29,8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Муниципальная программа «Реализация первоочередных мероприятий по развитию и повышению надежности объектов жилищно-коммунального хозяйства" на 2018-2020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1100000000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29,8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Подпрограмма «Реализация первоочередных мероприятий по развитию и повышению надежности объектов жилищно-коммунального хозяйства, находящихся в муниципальной собственности МО "Жигаловский район" на 2018-2020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1110000000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29,8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Обеспечение реализации других вопросов жилищно-коммунального хозяйства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1110020460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29,8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1110020460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29,8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Коммунальное хозяйство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7 455,5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Муниципальная программа «Реализация первоочередных мероприятий по развитию и повышению надежности объектов жилищно-коммунального хозяйства" на 2018-2020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1100000000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7 455,5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Подпрограмма «Реализация первоочередных мероприятий по развитию и повышению надежности объектов жилищно-коммунального хозяйства, находящихся в муниципальной собственности МО "Жигаловский район" на 2018-2020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1110000000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7 455,5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Обеспечение реализации других вопросов жилищно-коммунального хозяйства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1110020460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30,0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1110020460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30,0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Изготовление сметной документации с прохождением государственной экспертизы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1110020470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241,5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1110020470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241,5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(не привлекаемые в софинасированию)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1110022200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212,8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1110022200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212,8</w:t>
            </w:r>
          </w:p>
        </w:tc>
      </w:tr>
      <w:tr w:rsidR="00467D07" w:rsidRPr="00146A86" w:rsidTr="00146A86">
        <w:trPr>
          <w:trHeight w:val="1275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11100S2200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6 971,2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11100S2200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6 971,2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ОБРАЗОВАНИЕ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43 786,2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Общее образование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43 766,7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Муниципальная программа «Устойчивое развитие сельских территорий муниципального образования «Жигаловский район» на 2018-2020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43 766,7</w:t>
            </w:r>
          </w:p>
        </w:tc>
      </w:tr>
      <w:tr w:rsidR="00467D07" w:rsidRPr="00146A86" w:rsidTr="00146A86">
        <w:trPr>
          <w:trHeight w:val="76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Выполнение организационно-технических и технологических работ объектов социальной инфраструктуры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1000019984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304,5</w:t>
            </w:r>
          </w:p>
        </w:tc>
      </w:tr>
      <w:tr w:rsidR="00467D07" w:rsidRPr="00146A86" w:rsidTr="00146A86">
        <w:trPr>
          <w:trHeight w:val="76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1000019984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400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304,5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Развитие сети общеобразовательных организаций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10000S2790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43 462,2</w:t>
            </w:r>
          </w:p>
        </w:tc>
      </w:tr>
      <w:tr w:rsidR="00467D07" w:rsidRPr="00146A86" w:rsidTr="00146A86">
        <w:trPr>
          <w:trHeight w:val="76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10000S2790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400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43 462,2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19,5</w:t>
            </w:r>
          </w:p>
        </w:tc>
      </w:tr>
      <w:tr w:rsidR="00467D07" w:rsidRPr="00146A86" w:rsidTr="00146A86">
        <w:trPr>
          <w:trHeight w:val="127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Муниципальная программа «Совершенствование муниципального управления Администрации муниципального образования «Жигаловский район» на 2018-2020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19,5</w:t>
            </w:r>
          </w:p>
        </w:tc>
      </w:tr>
      <w:tr w:rsidR="00467D07" w:rsidRPr="00146A86" w:rsidTr="00146A86">
        <w:trPr>
          <w:trHeight w:val="76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Подпрограмма «Обеспечение деятельности Администрации муниципального образования «Жигаловский район» на 2018 - 2020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0510000000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19,5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0510120020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7,5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0510120020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7,5</w:t>
            </w:r>
          </w:p>
        </w:tc>
      </w:tr>
      <w:tr w:rsidR="00467D07" w:rsidRPr="00146A86" w:rsidTr="00146A86">
        <w:trPr>
          <w:trHeight w:val="1275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объектах, гражданская оборона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0510219980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12,0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0510219980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12,0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СОЦИАЛЬНАЯ ПОЛИТИКА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5 043,2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Пенсионное обеспечение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2 821,3</w:t>
            </w:r>
          </w:p>
        </w:tc>
      </w:tr>
      <w:tr w:rsidR="00467D07" w:rsidRPr="00146A86" w:rsidTr="00146A86">
        <w:trPr>
          <w:trHeight w:val="127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Муниципальная программа «Совершенствование муниципального управления Администрации муниципального образования «Жигаловский район» на 2018-2020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2 821,3</w:t>
            </w:r>
          </w:p>
        </w:tc>
      </w:tr>
      <w:tr w:rsidR="00467D07" w:rsidRPr="00146A86" w:rsidTr="00146A86">
        <w:trPr>
          <w:trHeight w:val="76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Подпрограмма «Обеспечение деятельности Администрации муниципального образования «Жигаловский район» на 2018 - 2020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0510000000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2 821,3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Доплата к пенсиям муниципальных служащих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0510220240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2 821,3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Социальное обеспечение и иные выплаты населению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0510220240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300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2 821,3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1 279,6</w:t>
            </w:r>
          </w:p>
        </w:tc>
      </w:tr>
      <w:tr w:rsidR="00467D07" w:rsidRPr="00146A86" w:rsidTr="00146A86">
        <w:trPr>
          <w:trHeight w:val="127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Муниципальная программа «Совершенствование муниципального управления Администрации муниципального образования «Жигаловский район» на 2018-2020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1 279,6</w:t>
            </w:r>
          </w:p>
        </w:tc>
      </w:tr>
      <w:tr w:rsidR="00467D07" w:rsidRPr="00146A86" w:rsidTr="00146A86">
        <w:trPr>
          <w:trHeight w:val="76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Подпрограмма «Организация и исполнение переданных государственных полномочий на 2018-2020годы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0520000000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1 279,6</w:t>
            </w:r>
          </w:p>
        </w:tc>
      </w:tr>
      <w:tr w:rsidR="00467D07" w:rsidRPr="00146A86" w:rsidTr="00146A86">
        <w:trPr>
          <w:trHeight w:val="76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Расходы на предоставление гражданам субсидий на оплату жилых помещений и коммунальных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0520073040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1 279,6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0520073040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20,4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Социальное обеспечение и иные выплаты населению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0520073040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300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1 259,2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942,3</w:t>
            </w:r>
          </w:p>
        </w:tc>
      </w:tr>
      <w:tr w:rsidR="00467D07" w:rsidRPr="00146A86" w:rsidTr="00146A86">
        <w:trPr>
          <w:trHeight w:val="127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Муниципальная программа «Совершенствование муниципального управления Администрации муниципального образования «Жигаловский район» на 2018-2020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942,3</w:t>
            </w:r>
          </w:p>
        </w:tc>
      </w:tr>
      <w:tr w:rsidR="00467D07" w:rsidRPr="00146A86" w:rsidTr="00146A86">
        <w:trPr>
          <w:trHeight w:val="76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Подпрограмма «Организация и исполнение переданных государственных полномочий на 2018-2020годы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0520000000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942,3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Расходы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0520073030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272,9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0520073030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256,7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0520073030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16,2</w:t>
            </w:r>
          </w:p>
        </w:tc>
      </w:tr>
      <w:tr w:rsidR="00467D07" w:rsidRPr="00146A86" w:rsidTr="00146A86">
        <w:trPr>
          <w:trHeight w:val="1275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0520073060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669,4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0520073060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604,8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0520073060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64,6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123,6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Физическая культура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123,6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Муниципальная программа «Развитие физической культуры и массового спорта на территории муниципального образования «Жигаловский район» на 2018 - 2020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0600000000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123,6</w:t>
            </w:r>
          </w:p>
        </w:tc>
      </w:tr>
      <w:tr w:rsidR="00467D07" w:rsidRPr="00146A86" w:rsidTr="00146A86">
        <w:trPr>
          <w:trHeight w:val="76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Основное мероприятие "Развитие инфраструктуры и материально-технической базы"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0600200000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123,6</w:t>
            </w:r>
          </w:p>
        </w:tc>
      </w:tr>
      <w:tr w:rsidR="00467D07" w:rsidRPr="00146A86" w:rsidTr="00146A86">
        <w:trPr>
          <w:trHeight w:val="102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Реализация расходов основного мероприятия и (или) подпрограммы муниципальной программы, а также на непрограммные направления деятельности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0600219999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123,6</w:t>
            </w:r>
          </w:p>
        </w:tc>
      </w:tr>
      <w:tr w:rsidR="00467D07" w:rsidRPr="00146A86" w:rsidTr="00146A86">
        <w:trPr>
          <w:trHeight w:val="76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0600219999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400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123,6</w:t>
            </w:r>
          </w:p>
        </w:tc>
      </w:tr>
      <w:tr w:rsidR="00467D07" w:rsidRPr="00146A86" w:rsidTr="00146A86">
        <w:trPr>
          <w:trHeight w:val="945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  <w:sz w:val="24"/>
                <w:szCs w:val="24"/>
              </w:rPr>
            </w:pPr>
            <w:r w:rsidRPr="00146A86">
              <w:rPr>
                <w:b/>
                <w:bCs/>
                <w:sz w:val="24"/>
                <w:szCs w:val="24"/>
              </w:rPr>
              <w:t>Контрольно-счетная комиссия муниципального образования "Жигаловский район"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909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2 226,0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2 215,0</w:t>
            </w:r>
          </w:p>
        </w:tc>
      </w:tr>
      <w:tr w:rsidR="00467D07" w:rsidRPr="00146A86" w:rsidTr="00146A86">
        <w:trPr>
          <w:trHeight w:val="76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2 215,0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Непрограммные расходы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8000000000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2 215,0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Обеспечение деятельности контрольно-счетной комиссии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8010000000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2 215,0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8010120020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1 258,9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8010120020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1 236,8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8010120020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21,7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Иные бюджетные ассигнования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8010120020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800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0,4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909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8010220020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956,1</w:t>
            </w:r>
          </w:p>
        </w:tc>
      </w:tr>
      <w:tr w:rsidR="00467D07" w:rsidRPr="00146A86" w:rsidTr="00146A86">
        <w:trPr>
          <w:trHeight w:val="153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8010220020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929,6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8010220020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26,5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ОБРАЗОВАНИЕ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909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11,0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11,0</w:t>
            </w:r>
          </w:p>
        </w:tc>
      </w:tr>
      <w:tr w:rsidR="00467D07" w:rsidRPr="00146A86" w:rsidTr="00146A86">
        <w:trPr>
          <w:trHeight w:val="255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Непрограммные расходы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8000000000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11,0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Обеспечение деятельности контрольно-счетной комиссии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8010000000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11,0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8010120020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7,4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8010120020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7,4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909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05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8010220020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3,6</w:t>
            </w:r>
          </w:p>
        </w:tc>
      </w:tr>
      <w:tr w:rsidR="00467D07" w:rsidRPr="00146A86" w:rsidTr="00146A86">
        <w:trPr>
          <w:trHeight w:val="510"/>
        </w:trPr>
        <w:tc>
          <w:tcPr>
            <w:tcW w:w="6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r w:rsidRPr="00146A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909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8010220020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center"/>
            </w:pPr>
            <w:r w:rsidRPr="00146A86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07" w:rsidRPr="00146A86" w:rsidRDefault="00467D07" w:rsidP="00146A86">
            <w:pPr>
              <w:jc w:val="right"/>
            </w:pPr>
            <w:r w:rsidRPr="00146A86">
              <w:t>3,6</w:t>
            </w:r>
          </w:p>
        </w:tc>
      </w:tr>
    </w:tbl>
    <w:p w:rsidR="00467D07" w:rsidRDefault="00467D07">
      <w:pPr>
        <w:rPr>
          <w:lang w:val="en-US"/>
        </w:rPr>
      </w:pPr>
    </w:p>
    <w:p w:rsidR="00467D07" w:rsidRDefault="00467D07">
      <w:pPr>
        <w:rPr>
          <w:lang w:val="en-US"/>
        </w:rPr>
      </w:pPr>
    </w:p>
    <w:tbl>
      <w:tblPr>
        <w:tblW w:w="11624" w:type="dxa"/>
        <w:tblInd w:w="94" w:type="dxa"/>
        <w:tblLayout w:type="fixed"/>
        <w:tblLook w:val="0000"/>
      </w:tblPr>
      <w:tblGrid>
        <w:gridCol w:w="7394"/>
        <w:gridCol w:w="2914"/>
        <w:gridCol w:w="1080"/>
        <w:gridCol w:w="236"/>
      </w:tblGrid>
      <w:tr w:rsidR="00467D07" w:rsidRPr="00146A86" w:rsidTr="00146A86">
        <w:trPr>
          <w:gridAfter w:val="1"/>
          <w:wAfter w:w="236" w:type="dxa"/>
          <w:trHeight w:val="420"/>
        </w:trPr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b/>
                <w:bCs/>
                <w:color w:val="000000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color w:val="000000"/>
              </w:rPr>
            </w:pPr>
            <w:r w:rsidRPr="00146A86">
              <w:rPr>
                <w:color w:val="000000"/>
              </w:rPr>
              <w:t>"Жигаловский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color w:val="000000"/>
              </w:rPr>
            </w:pPr>
          </w:p>
        </w:tc>
      </w:tr>
      <w:tr w:rsidR="00467D07" w:rsidRPr="00146A86" w:rsidTr="00146A86">
        <w:trPr>
          <w:trHeight w:val="420"/>
        </w:trPr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b/>
                <w:bCs/>
                <w:color w:val="000000"/>
              </w:rPr>
            </w:pPr>
          </w:p>
        </w:tc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color w:val="000000"/>
              </w:rPr>
            </w:pPr>
            <w:r w:rsidRPr="00146A86">
              <w:rPr>
                <w:color w:val="000000"/>
              </w:rPr>
              <w:t>от "____"________________</w:t>
            </w:r>
          </w:p>
        </w:tc>
      </w:tr>
      <w:tr w:rsidR="00467D07" w:rsidRPr="00146A86" w:rsidTr="00146A86">
        <w:trPr>
          <w:trHeight w:val="720"/>
        </w:trPr>
        <w:tc>
          <w:tcPr>
            <w:tcW w:w="11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6A86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  муниципального образования "Жигаловский район" за 2018 год</w:t>
            </w:r>
          </w:p>
        </w:tc>
        <w:tc>
          <w:tcPr>
            <w:tcW w:w="236" w:type="dxa"/>
            <w:vAlign w:val="center"/>
          </w:tcPr>
          <w:p w:rsidR="00467D07" w:rsidRPr="00146A86" w:rsidRDefault="00467D07" w:rsidP="00146A86"/>
        </w:tc>
      </w:tr>
      <w:tr w:rsidR="00467D07" w:rsidRPr="00146A86" w:rsidTr="00146A86">
        <w:trPr>
          <w:trHeight w:val="240"/>
        </w:trPr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467D07" w:rsidRPr="00146A86" w:rsidRDefault="00467D07" w:rsidP="00146A86"/>
        </w:tc>
      </w:tr>
      <w:tr w:rsidR="00467D07" w:rsidRPr="00146A86" w:rsidTr="00146A86">
        <w:trPr>
          <w:trHeight w:val="270"/>
        </w:trPr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color w:val="000000"/>
              </w:rPr>
            </w:pPr>
            <w:r w:rsidRPr="00146A86">
              <w:rPr>
                <w:color w:val="000000"/>
              </w:rPr>
              <w:t>тыс.руб.</w:t>
            </w:r>
          </w:p>
        </w:tc>
        <w:tc>
          <w:tcPr>
            <w:tcW w:w="236" w:type="dxa"/>
            <w:vAlign w:val="center"/>
          </w:tcPr>
          <w:p w:rsidR="00467D07" w:rsidRPr="00146A86" w:rsidRDefault="00467D07" w:rsidP="00146A86"/>
        </w:tc>
      </w:tr>
      <w:tr w:rsidR="00467D07" w:rsidRPr="00146A86" w:rsidTr="00146A86">
        <w:trPr>
          <w:trHeight w:val="630"/>
        </w:trPr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b/>
                <w:bCs/>
                <w:color w:val="000000"/>
              </w:rPr>
            </w:pPr>
            <w:r w:rsidRPr="00146A86">
              <w:rPr>
                <w:b/>
                <w:bCs/>
                <w:color w:val="000000"/>
              </w:rPr>
              <w:t>Наименование  показателя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D07" w:rsidRPr="00146A86" w:rsidRDefault="00467D07" w:rsidP="00146A86">
            <w:pPr>
              <w:jc w:val="center"/>
              <w:rPr>
                <w:b/>
                <w:bCs/>
                <w:color w:val="000000"/>
              </w:rPr>
            </w:pPr>
            <w:r w:rsidRPr="00146A86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D07" w:rsidRPr="00146A86" w:rsidRDefault="00467D07" w:rsidP="00146A86">
            <w:pPr>
              <w:jc w:val="center"/>
              <w:rPr>
                <w:b/>
                <w:bCs/>
                <w:color w:val="000000"/>
              </w:rPr>
            </w:pPr>
            <w:r w:rsidRPr="00146A86">
              <w:rPr>
                <w:b/>
                <w:bCs/>
                <w:color w:val="000000"/>
              </w:rPr>
              <w:t>Кассовое исполнение</w:t>
            </w:r>
          </w:p>
        </w:tc>
        <w:tc>
          <w:tcPr>
            <w:tcW w:w="236" w:type="dxa"/>
            <w:vAlign w:val="center"/>
          </w:tcPr>
          <w:p w:rsidR="00467D07" w:rsidRPr="00146A86" w:rsidRDefault="00467D07" w:rsidP="00146A86"/>
        </w:tc>
      </w:tr>
      <w:tr w:rsidR="00467D07" w:rsidRPr="00146A86" w:rsidTr="00146A86">
        <w:trPr>
          <w:trHeight w:val="270"/>
        </w:trPr>
        <w:tc>
          <w:tcPr>
            <w:tcW w:w="7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D07" w:rsidRPr="00146A86" w:rsidRDefault="00467D07" w:rsidP="00146A86">
            <w:pPr>
              <w:rPr>
                <w:b/>
                <w:bCs/>
                <w:color w:val="000000"/>
              </w:rPr>
            </w:pPr>
            <w:r w:rsidRPr="00146A86">
              <w:rPr>
                <w:b/>
                <w:bCs/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D07" w:rsidRPr="00146A86" w:rsidRDefault="00467D07" w:rsidP="00146A86">
            <w:pPr>
              <w:jc w:val="center"/>
              <w:rPr>
                <w:b/>
                <w:bCs/>
                <w:color w:val="000000"/>
              </w:rPr>
            </w:pPr>
            <w:r w:rsidRPr="00146A86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D07" w:rsidRPr="00146A86" w:rsidRDefault="00467D07" w:rsidP="00146A86">
            <w:pPr>
              <w:jc w:val="center"/>
              <w:rPr>
                <w:b/>
                <w:bCs/>
                <w:color w:val="000000"/>
              </w:rPr>
            </w:pPr>
            <w:r w:rsidRPr="00146A86">
              <w:rPr>
                <w:b/>
                <w:bCs/>
                <w:color w:val="000000"/>
              </w:rPr>
              <w:t>-2597,4</w:t>
            </w:r>
          </w:p>
        </w:tc>
        <w:tc>
          <w:tcPr>
            <w:tcW w:w="236" w:type="dxa"/>
            <w:vAlign w:val="center"/>
          </w:tcPr>
          <w:p w:rsidR="00467D07" w:rsidRPr="00146A86" w:rsidRDefault="00467D07" w:rsidP="00146A86"/>
        </w:tc>
      </w:tr>
      <w:tr w:rsidR="00467D07" w:rsidRPr="00146A86" w:rsidTr="00146A86">
        <w:trPr>
          <w:trHeight w:val="270"/>
        </w:trPr>
        <w:tc>
          <w:tcPr>
            <w:tcW w:w="7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D07" w:rsidRPr="00146A86" w:rsidRDefault="00467D07" w:rsidP="00146A86">
            <w:pPr>
              <w:rPr>
                <w:b/>
                <w:bCs/>
                <w:color w:val="000000"/>
              </w:rPr>
            </w:pPr>
            <w:r w:rsidRPr="00146A86">
              <w:rPr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D07" w:rsidRPr="00146A86" w:rsidRDefault="00467D07" w:rsidP="00146A86">
            <w:pPr>
              <w:jc w:val="center"/>
              <w:rPr>
                <w:b/>
                <w:bCs/>
                <w:color w:val="000000"/>
              </w:rPr>
            </w:pPr>
            <w:r w:rsidRPr="00146A86">
              <w:rPr>
                <w:b/>
                <w:bCs/>
                <w:color w:val="000000"/>
              </w:rPr>
              <w:t>000 01 02 00 00 00 0000 000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D07" w:rsidRPr="00146A86" w:rsidRDefault="00467D07" w:rsidP="00146A86">
            <w:pPr>
              <w:jc w:val="center"/>
              <w:rPr>
                <w:b/>
                <w:bCs/>
                <w:color w:val="000000"/>
              </w:rPr>
            </w:pPr>
            <w:r w:rsidRPr="00146A86">
              <w:rPr>
                <w:b/>
                <w:bCs/>
                <w:color w:val="000000"/>
              </w:rPr>
              <w:t>0,0</w:t>
            </w:r>
          </w:p>
        </w:tc>
        <w:tc>
          <w:tcPr>
            <w:tcW w:w="236" w:type="dxa"/>
            <w:vAlign w:val="center"/>
          </w:tcPr>
          <w:p w:rsidR="00467D07" w:rsidRPr="00146A86" w:rsidRDefault="00467D07" w:rsidP="00146A86"/>
        </w:tc>
      </w:tr>
      <w:tr w:rsidR="00467D07" w:rsidRPr="00146A86" w:rsidTr="00146A86">
        <w:trPr>
          <w:trHeight w:val="525"/>
        </w:trPr>
        <w:tc>
          <w:tcPr>
            <w:tcW w:w="7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D07" w:rsidRPr="00146A86" w:rsidRDefault="00467D07" w:rsidP="00146A86">
            <w:pPr>
              <w:rPr>
                <w:color w:val="000000"/>
              </w:rPr>
            </w:pPr>
            <w:r w:rsidRPr="00146A86">
              <w:rPr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D07" w:rsidRPr="00146A86" w:rsidRDefault="00467D07" w:rsidP="00146A86">
            <w:pPr>
              <w:jc w:val="center"/>
              <w:rPr>
                <w:color w:val="000000"/>
              </w:rPr>
            </w:pPr>
            <w:r w:rsidRPr="00146A86">
              <w:rPr>
                <w:color w:val="000000"/>
              </w:rPr>
              <w:t>000 01 02 00 00 00 0000 700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D07" w:rsidRPr="00146A86" w:rsidRDefault="00467D07" w:rsidP="00146A86">
            <w:pPr>
              <w:jc w:val="center"/>
              <w:rPr>
                <w:b/>
                <w:bCs/>
                <w:color w:val="000000"/>
              </w:rPr>
            </w:pPr>
            <w:r w:rsidRPr="00146A86">
              <w:rPr>
                <w:b/>
                <w:bCs/>
                <w:color w:val="000000"/>
              </w:rPr>
              <w:t>0,0</w:t>
            </w:r>
          </w:p>
        </w:tc>
        <w:tc>
          <w:tcPr>
            <w:tcW w:w="236" w:type="dxa"/>
            <w:vAlign w:val="center"/>
          </w:tcPr>
          <w:p w:rsidR="00467D07" w:rsidRPr="00146A86" w:rsidRDefault="00467D07" w:rsidP="00146A86"/>
        </w:tc>
      </w:tr>
      <w:tr w:rsidR="00467D07" w:rsidRPr="00146A86" w:rsidTr="00146A86">
        <w:trPr>
          <w:trHeight w:val="525"/>
        </w:trPr>
        <w:tc>
          <w:tcPr>
            <w:tcW w:w="7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D07" w:rsidRPr="00146A86" w:rsidRDefault="00467D07" w:rsidP="00146A86">
            <w:pPr>
              <w:rPr>
                <w:color w:val="000000"/>
              </w:rPr>
            </w:pPr>
            <w:r w:rsidRPr="00146A86">
              <w:rPr>
                <w:color w:val="000000"/>
              </w:rPr>
              <w:t xml:space="preserve">Получение кредитов  от кредитных организаций бюджетами муниципальных районов в валюте Российской Федерации 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D07" w:rsidRPr="00146A86" w:rsidRDefault="00467D07" w:rsidP="00146A86">
            <w:pPr>
              <w:ind w:right="-482"/>
              <w:jc w:val="center"/>
              <w:rPr>
                <w:color w:val="000000"/>
              </w:rPr>
            </w:pPr>
            <w:r w:rsidRPr="00146A86">
              <w:rPr>
                <w:color w:val="000000"/>
              </w:rPr>
              <w:t>903 01 02 00 00 05 0000 710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D07" w:rsidRPr="00146A86" w:rsidRDefault="00467D07" w:rsidP="00146A86">
            <w:pPr>
              <w:jc w:val="center"/>
              <w:rPr>
                <w:b/>
                <w:bCs/>
                <w:color w:val="000000"/>
              </w:rPr>
            </w:pPr>
            <w:r w:rsidRPr="00146A86">
              <w:rPr>
                <w:b/>
                <w:bCs/>
                <w:color w:val="000000"/>
              </w:rPr>
              <w:t>0,0</w:t>
            </w:r>
          </w:p>
        </w:tc>
        <w:tc>
          <w:tcPr>
            <w:tcW w:w="236" w:type="dxa"/>
            <w:vAlign w:val="center"/>
          </w:tcPr>
          <w:p w:rsidR="00467D07" w:rsidRPr="00146A86" w:rsidRDefault="00467D07" w:rsidP="00146A86"/>
        </w:tc>
      </w:tr>
      <w:tr w:rsidR="00467D07" w:rsidRPr="00146A86" w:rsidTr="00146A86">
        <w:trPr>
          <w:trHeight w:val="525"/>
        </w:trPr>
        <w:tc>
          <w:tcPr>
            <w:tcW w:w="7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D07" w:rsidRPr="00146A86" w:rsidRDefault="00467D07" w:rsidP="00146A86">
            <w:pPr>
              <w:rPr>
                <w:color w:val="000000"/>
              </w:rPr>
            </w:pPr>
            <w:r w:rsidRPr="00146A86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D07" w:rsidRPr="00146A86" w:rsidRDefault="00467D07" w:rsidP="00146A86">
            <w:pPr>
              <w:jc w:val="center"/>
              <w:rPr>
                <w:color w:val="000000"/>
              </w:rPr>
            </w:pPr>
            <w:r w:rsidRPr="00146A86">
              <w:rPr>
                <w:color w:val="000000"/>
              </w:rPr>
              <w:t>000 01 02 00 00 00 0000 800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D07" w:rsidRPr="00146A86" w:rsidRDefault="00467D07" w:rsidP="00146A86">
            <w:pPr>
              <w:jc w:val="center"/>
              <w:rPr>
                <w:b/>
                <w:bCs/>
                <w:color w:val="000000"/>
              </w:rPr>
            </w:pPr>
            <w:r w:rsidRPr="00146A86">
              <w:rPr>
                <w:b/>
                <w:bCs/>
                <w:color w:val="000000"/>
              </w:rPr>
              <w:t>0,0</w:t>
            </w:r>
          </w:p>
        </w:tc>
        <w:tc>
          <w:tcPr>
            <w:tcW w:w="236" w:type="dxa"/>
            <w:vAlign w:val="center"/>
          </w:tcPr>
          <w:p w:rsidR="00467D07" w:rsidRPr="00146A86" w:rsidRDefault="00467D07" w:rsidP="00146A86"/>
        </w:tc>
      </w:tr>
      <w:tr w:rsidR="00467D07" w:rsidRPr="00146A86" w:rsidTr="00146A86">
        <w:trPr>
          <w:trHeight w:val="525"/>
        </w:trPr>
        <w:tc>
          <w:tcPr>
            <w:tcW w:w="7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D07" w:rsidRPr="00146A86" w:rsidRDefault="00467D07" w:rsidP="00146A86">
            <w:pPr>
              <w:rPr>
                <w:color w:val="000000"/>
              </w:rPr>
            </w:pPr>
            <w:r w:rsidRPr="00146A86">
              <w:rPr>
                <w:color w:val="00000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D07" w:rsidRPr="00146A86" w:rsidRDefault="00467D07" w:rsidP="00146A86">
            <w:pPr>
              <w:jc w:val="center"/>
              <w:rPr>
                <w:color w:val="000000"/>
              </w:rPr>
            </w:pPr>
            <w:r w:rsidRPr="00146A86">
              <w:rPr>
                <w:color w:val="000000"/>
              </w:rPr>
              <w:t>903 01 02 00 00 05 0000 810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D07" w:rsidRPr="00146A86" w:rsidRDefault="00467D07" w:rsidP="00146A86">
            <w:pPr>
              <w:jc w:val="center"/>
              <w:rPr>
                <w:b/>
                <w:bCs/>
                <w:color w:val="000000"/>
              </w:rPr>
            </w:pPr>
            <w:r w:rsidRPr="00146A86">
              <w:rPr>
                <w:b/>
                <w:bCs/>
                <w:color w:val="000000"/>
              </w:rPr>
              <w:t>0,0</w:t>
            </w:r>
          </w:p>
        </w:tc>
        <w:tc>
          <w:tcPr>
            <w:tcW w:w="236" w:type="dxa"/>
            <w:vAlign w:val="center"/>
          </w:tcPr>
          <w:p w:rsidR="00467D07" w:rsidRPr="00146A86" w:rsidRDefault="00467D07" w:rsidP="00146A86"/>
        </w:tc>
      </w:tr>
      <w:tr w:rsidR="00467D07" w:rsidRPr="00146A86" w:rsidTr="00146A86">
        <w:trPr>
          <w:trHeight w:val="525"/>
        </w:trPr>
        <w:tc>
          <w:tcPr>
            <w:tcW w:w="7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rPr>
                <w:b/>
                <w:bCs/>
                <w:color w:val="000000"/>
              </w:rPr>
            </w:pPr>
            <w:r w:rsidRPr="00146A86">
              <w:rPr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b/>
                <w:bCs/>
                <w:color w:val="000000"/>
              </w:rPr>
            </w:pPr>
            <w:r w:rsidRPr="00146A86">
              <w:rPr>
                <w:b/>
                <w:bCs/>
                <w:color w:val="000000"/>
              </w:rPr>
              <w:t>000 01 03 00 00 00 0000 000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D07" w:rsidRPr="00146A86" w:rsidRDefault="00467D07" w:rsidP="00146A86">
            <w:pPr>
              <w:jc w:val="center"/>
              <w:rPr>
                <w:b/>
                <w:bCs/>
                <w:color w:val="000000"/>
              </w:rPr>
            </w:pPr>
            <w:r w:rsidRPr="00146A86">
              <w:rPr>
                <w:b/>
                <w:bCs/>
                <w:color w:val="000000"/>
              </w:rPr>
              <w:t>-2984,0</w:t>
            </w:r>
          </w:p>
        </w:tc>
        <w:tc>
          <w:tcPr>
            <w:tcW w:w="236" w:type="dxa"/>
            <w:vAlign w:val="center"/>
          </w:tcPr>
          <w:p w:rsidR="00467D07" w:rsidRPr="00146A86" w:rsidRDefault="00467D07" w:rsidP="00146A86"/>
        </w:tc>
      </w:tr>
      <w:tr w:rsidR="00467D07" w:rsidRPr="00146A86" w:rsidTr="00146A86">
        <w:trPr>
          <w:trHeight w:val="525"/>
        </w:trPr>
        <w:tc>
          <w:tcPr>
            <w:tcW w:w="7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rPr>
                <w:color w:val="000000"/>
              </w:rPr>
            </w:pPr>
            <w:r w:rsidRPr="00146A86">
              <w:rPr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color w:val="000000"/>
              </w:rPr>
            </w:pPr>
            <w:r w:rsidRPr="00146A86">
              <w:rPr>
                <w:color w:val="000000"/>
              </w:rPr>
              <w:t>000 01 03 01 00 00 0000 000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D07" w:rsidRPr="00146A86" w:rsidRDefault="00467D07" w:rsidP="00146A86">
            <w:pPr>
              <w:jc w:val="center"/>
              <w:rPr>
                <w:b/>
                <w:bCs/>
                <w:color w:val="000000"/>
              </w:rPr>
            </w:pPr>
            <w:r w:rsidRPr="00146A86">
              <w:rPr>
                <w:b/>
                <w:bCs/>
                <w:color w:val="000000"/>
              </w:rPr>
              <w:t>-2984,0</w:t>
            </w:r>
          </w:p>
        </w:tc>
        <w:tc>
          <w:tcPr>
            <w:tcW w:w="236" w:type="dxa"/>
            <w:vAlign w:val="center"/>
          </w:tcPr>
          <w:p w:rsidR="00467D07" w:rsidRPr="00146A86" w:rsidRDefault="00467D07" w:rsidP="00146A86"/>
        </w:tc>
      </w:tr>
      <w:tr w:rsidR="00467D07" w:rsidRPr="00146A86" w:rsidTr="00146A86">
        <w:trPr>
          <w:trHeight w:val="525"/>
        </w:trPr>
        <w:tc>
          <w:tcPr>
            <w:tcW w:w="7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rPr>
                <w:color w:val="000000"/>
              </w:rPr>
            </w:pPr>
            <w:r w:rsidRPr="00146A86">
              <w:rPr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color w:val="000000"/>
              </w:rPr>
            </w:pPr>
            <w:r w:rsidRPr="00146A86">
              <w:rPr>
                <w:color w:val="000000"/>
              </w:rPr>
              <w:t>000 01 03 01 00 00 0000 700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D07" w:rsidRPr="00146A86" w:rsidRDefault="00467D07" w:rsidP="00146A86">
            <w:pPr>
              <w:jc w:val="center"/>
              <w:rPr>
                <w:b/>
                <w:bCs/>
                <w:color w:val="000000"/>
              </w:rPr>
            </w:pPr>
            <w:r w:rsidRPr="00146A86">
              <w:rPr>
                <w:b/>
                <w:bCs/>
                <w:color w:val="000000"/>
              </w:rPr>
              <w:t>0,0</w:t>
            </w:r>
          </w:p>
        </w:tc>
        <w:tc>
          <w:tcPr>
            <w:tcW w:w="236" w:type="dxa"/>
            <w:vAlign w:val="center"/>
          </w:tcPr>
          <w:p w:rsidR="00467D07" w:rsidRPr="00146A86" w:rsidRDefault="00467D07" w:rsidP="00146A86"/>
        </w:tc>
      </w:tr>
      <w:tr w:rsidR="00467D07" w:rsidRPr="00146A86" w:rsidTr="00146A86">
        <w:trPr>
          <w:trHeight w:val="780"/>
        </w:trPr>
        <w:tc>
          <w:tcPr>
            <w:tcW w:w="7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rPr>
                <w:color w:val="000000"/>
              </w:rPr>
            </w:pPr>
            <w:r w:rsidRPr="00146A86">
              <w:rPr>
                <w:color w:val="00000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color w:val="000000"/>
              </w:rPr>
            </w:pPr>
            <w:r w:rsidRPr="00146A86">
              <w:rPr>
                <w:color w:val="000000"/>
              </w:rPr>
              <w:t>903 01 03 01 00 05 0000 710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D07" w:rsidRPr="00146A86" w:rsidRDefault="00467D07" w:rsidP="00146A86">
            <w:pPr>
              <w:jc w:val="center"/>
              <w:rPr>
                <w:b/>
                <w:bCs/>
                <w:color w:val="000000"/>
              </w:rPr>
            </w:pPr>
            <w:r w:rsidRPr="00146A86">
              <w:rPr>
                <w:b/>
                <w:bCs/>
                <w:color w:val="000000"/>
              </w:rPr>
              <w:t>0,0</w:t>
            </w:r>
          </w:p>
        </w:tc>
        <w:tc>
          <w:tcPr>
            <w:tcW w:w="236" w:type="dxa"/>
            <w:vAlign w:val="center"/>
          </w:tcPr>
          <w:p w:rsidR="00467D07" w:rsidRPr="00146A86" w:rsidRDefault="00467D07" w:rsidP="00146A86"/>
        </w:tc>
      </w:tr>
      <w:tr w:rsidR="00467D07" w:rsidRPr="00146A86" w:rsidTr="00146A86">
        <w:trPr>
          <w:trHeight w:val="525"/>
        </w:trPr>
        <w:tc>
          <w:tcPr>
            <w:tcW w:w="7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rPr>
                <w:color w:val="000000"/>
              </w:rPr>
            </w:pPr>
            <w:r w:rsidRPr="00146A86">
              <w:rPr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color w:val="000000"/>
              </w:rPr>
            </w:pPr>
            <w:r w:rsidRPr="00146A86">
              <w:rPr>
                <w:color w:val="000000"/>
              </w:rPr>
              <w:t>000 01 03 01 00 00 0000 800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D07" w:rsidRPr="00146A86" w:rsidRDefault="00467D07" w:rsidP="00146A86">
            <w:pPr>
              <w:jc w:val="center"/>
              <w:rPr>
                <w:b/>
                <w:bCs/>
                <w:color w:val="000000"/>
              </w:rPr>
            </w:pPr>
            <w:r w:rsidRPr="00146A86">
              <w:rPr>
                <w:b/>
                <w:bCs/>
                <w:color w:val="000000"/>
              </w:rPr>
              <w:t>-2984,0</w:t>
            </w:r>
          </w:p>
        </w:tc>
        <w:tc>
          <w:tcPr>
            <w:tcW w:w="236" w:type="dxa"/>
            <w:vAlign w:val="center"/>
          </w:tcPr>
          <w:p w:rsidR="00467D07" w:rsidRPr="00146A86" w:rsidRDefault="00467D07" w:rsidP="00146A86"/>
        </w:tc>
      </w:tr>
      <w:tr w:rsidR="00467D07" w:rsidRPr="00146A86" w:rsidTr="00146A86">
        <w:trPr>
          <w:trHeight w:val="525"/>
        </w:trPr>
        <w:tc>
          <w:tcPr>
            <w:tcW w:w="7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rPr>
                <w:color w:val="000000"/>
              </w:rPr>
            </w:pPr>
            <w:r w:rsidRPr="00146A86">
              <w:rPr>
                <w:color w:val="000000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color w:val="000000"/>
              </w:rPr>
            </w:pPr>
            <w:r w:rsidRPr="00146A86">
              <w:rPr>
                <w:color w:val="000000"/>
              </w:rPr>
              <w:t>903 01 03 01 00 05 0000 810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D07" w:rsidRPr="00146A86" w:rsidRDefault="00467D07" w:rsidP="00146A86">
            <w:pPr>
              <w:jc w:val="center"/>
              <w:rPr>
                <w:b/>
                <w:bCs/>
                <w:color w:val="000000"/>
              </w:rPr>
            </w:pPr>
            <w:r w:rsidRPr="00146A86">
              <w:rPr>
                <w:b/>
                <w:bCs/>
                <w:color w:val="000000"/>
              </w:rPr>
              <w:t>-2984,0</w:t>
            </w:r>
          </w:p>
        </w:tc>
        <w:tc>
          <w:tcPr>
            <w:tcW w:w="236" w:type="dxa"/>
            <w:vAlign w:val="center"/>
          </w:tcPr>
          <w:p w:rsidR="00467D07" w:rsidRPr="00146A86" w:rsidRDefault="00467D07" w:rsidP="00146A86"/>
        </w:tc>
      </w:tr>
      <w:tr w:rsidR="00467D07" w:rsidRPr="00146A86" w:rsidTr="00146A86">
        <w:trPr>
          <w:trHeight w:val="270"/>
        </w:trPr>
        <w:tc>
          <w:tcPr>
            <w:tcW w:w="7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D07" w:rsidRPr="00146A86" w:rsidRDefault="00467D07" w:rsidP="00146A86">
            <w:pPr>
              <w:rPr>
                <w:b/>
                <w:bCs/>
                <w:color w:val="000000"/>
              </w:rPr>
            </w:pPr>
            <w:r w:rsidRPr="00146A86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D07" w:rsidRPr="00146A86" w:rsidRDefault="00467D07" w:rsidP="00146A86">
            <w:pPr>
              <w:jc w:val="center"/>
              <w:rPr>
                <w:b/>
                <w:bCs/>
                <w:color w:val="000000"/>
              </w:rPr>
            </w:pPr>
            <w:r w:rsidRPr="00146A86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D07" w:rsidRPr="00146A86" w:rsidRDefault="00467D07" w:rsidP="00146A86">
            <w:pPr>
              <w:jc w:val="center"/>
              <w:rPr>
                <w:b/>
                <w:bCs/>
                <w:color w:val="000000"/>
              </w:rPr>
            </w:pPr>
            <w:r w:rsidRPr="00146A86">
              <w:rPr>
                <w:b/>
                <w:bCs/>
                <w:color w:val="000000"/>
              </w:rPr>
              <w:t>386,6</w:t>
            </w:r>
          </w:p>
        </w:tc>
        <w:tc>
          <w:tcPr>
            <w:tcW w:w="236" w:type="dxa"/>
            <w:vAlign w:val="center"/>
          </w:tcPr>
          <w:p w:rsidR="00467D07" w:rsidRPr="00146A86" w:rsidRDefault="00467D07" w:rsidP="00146A86"/>
        </w:tc>
      </w:tr>
      <w:tr w:rsidR="00467D07" w:rsidRPr="00146A86" w:rsidTr="00146A86">
        <w:trPr>
          <w:trHeight w:val="270"/>
        </w:trPr>
        <w:tc>
          <w:tcPr>
            <w:tcW w:w="7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D07" w:rsidRPr="00146A86" w:rsidRDefault="00467D07" w:rsidP="00146A86">
            <w:pPr>
              <w:rPr>
                <w:color w:val="000000"/>
              </w:rPr>
            </w:pPr>
            <w:r w:rsidRPr="00146A86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D07" w:rsidRPr="00146A86" w:rsidRDefault="00467D07" w:rsidP="00146A86">
            <w:pPr>
              <w:jc w:val="center"/>
              <w:rPr>
                <w:color w:val="000000"/>
              </w:rPr>
            </w:pPr>
            <w:r w:rsidRPr="00146A86">
              <w:rPr>
                <w:color w:val="000000"/>
              </w:rPr>
              <w:t>000 01 05 00 00 00 0000 500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D07" w:rsidRPr="00146A86" w:rsidRDefault="00467D07" w:rsidP="00146A86">
            <w:pPr>
              <w:jc w:val="center"/>
              <w:rPr>
                <w:b/>
                <w:bCs/>
                <w:color w:val="000000"/>
              </w:rPr>
            </w:pPr>
            <w:r w:rsidRPr="00146A86">
              <w:rPr>
                <w:b/>
                <w:bCs/>
                <w:color w:val="000000"/>
              </w:rPr>
              <w:t>-659652,3</w:t>
            </w:r>
          </w:p>
        </w:tc>
        <w:tc>
          <w:tcPr>
            <w:tcW w:w="236" w:type="dxa"/>
            <w:vAlign w:val="center"/>
          </w:tcPr>
          <w:p w:rsidR="00467D07" w:rsidRPr="00146A86" w:rsidRDefault="00467D07" w:rsidP="00146A86"/>
        </w:tc>
      </w:tr>
      <w:tr w:rsidR="00467D07" w:rsidRPr="00146A86" w:rsidTr="00146A86">
        <w:trPr>
          <w:trHeight w:val="270"/>
        </w:trPr>
        <w:tc>
          <w:tcPr>
            <w:tcW w:w="7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D07" w:rsidRPr="00146A86" w:rsidRDefault="00467D07" w:rsidP="00146A86">
            <w:pPr>
              <w:rPr>
                <w:color w:val="000000"/>
              </w:rPr>
            </w:pPr>
            <w:r w:rsidRPr="00146A86">
              <w:rPr>
                <w:color w:val="000000"/>
              </w:rPr>
              <w:t>Увеличение прочих остатков  средств бюджетов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D07" w:rsidRPr="00146A86" w:rsidRDefault="00467D07" w:rsidP="00146A86">
            <w:pPr>
              <w:jc w:val="center"/>
              <w:rPr>
                <w:color w:val="000000"/>
              </w:rPr>
            </w:pPr>
            <w:r w:rsidRPr="00146A86">
              <w:rPr>
                <w:color w:val="000000"/>
              </w:rPr>
              <w:t>000 01 05 02 00 00 0000 500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D07" w:rsidRPr="00146A86" w:rsidRDefault="00467D07" w:rsidP="00146A86">
            <w:pPr>
              <w:jc w:val="center"/>
              <w:rPr>
                <w:b/>
                <w:bCs/>
                <w:color w:val="000000"/>
              </w:rPr>
            </w:pPr>
            <w:r w:rsidRPr="00146A86">
              <w:rPr>
                <w:b/>
                <w:bCs/>
                <w:color w:val="000000"/>
              </w:rPr>
              <w:t>-659652,3</w:t>
            </w:r>
          </w:p>
        </w:tc>
        <w:tc>
          <w:tcPr>
            <w:tcW w:w="236" w:type="dxa"/>
            <w:vAlign w:val="center"/>
          </w:tcPr>
          <w:p w:rsidR="00467D07" w:rsidRPr="00146A86" w:rsidRDefault="00467D07" w:rsidP="00146A86"/>
        </w:tc>
      </w:tr>
      <w:tr w:rsidR="00467D07" w:rsidRPr="00146A86" w:rsidTr="00146A86">
        <w:trPr>
          <w:trHeight w:val="270"/>
        </w:trPr>
        <w:tc>
          <w:tcPr>
            <w:tcW w:w="7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D07" w:rsidRPr="00146A86" w:rsidRDefault="00467D07" w:rsidP="00146A86">
            <w:pPr>
              <w:rPr>
                <w:color w:val="000000"/>
              </w:rPr>
            </w:pPr>
            <w:r w:rsidRPr="00146A86">
              <w:rPr>
                <w:color w:val="000000"/>
              </w:rPr>
              <w:t>Увеличение прочих остатков  денежных средств бюджетов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D07" w:rsidRPr="00146A86" w:rsidRDefault="00467D07" w:rsidP="00146A86">
            <w:pPr>
              <w:jc w:val="center"/>
              <w:rPr>
                <w:color w:val="000000"/>
              </w:rPr>
            </w:pPr>
            <w:r w:rsidRPr="00146A86">
              <w:rPr>
                <w:color w:val="000000"/>
              </w:rPr>
              <w:t>000 01 05 02 01 00 0000 510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D07" w:rsidRPr="00146A86" w:rsidRDefault="00467D07" w:rsidP="00146A86">
            <w:pPr>
              <w:jc w:val="center"/>
              <w:rPr>
                <w:b/>
                <w:bCs/>
                <w:color w:val="000000"/>
              </w:rPr>
            </w:pPr>
            <w:r w:rsidRPr="00146A86">
              <w:rPr>
                <w:b/>
                <w:bCs/>
                <w:color w:val="000000"/>
              </w:rPr>
              <w:t>-659652,3</w:t>
            </w:r>
          </w:p>
        </w:tc>
        <w:tc>
          <w:tcPr>
            <w:tcW w:w="236" w:type="dxa"/>
            <w:vAlign w:val="center"/>
          </w:tcPr>
          <w:p w:rsidR="00467D07" w:rsidRPr="00146A86" w:rsidRDefault="00467D07" w:rsidP="00146A86"/>
        </w:tc>
      </w:tr>
      <w:tr w:rsidR="00467D07" w:rsidRPr="00146A86" w:rsidTr="00146A86">
        <w:trPr>
          <w:trHeight w:val="525"/>
        </w:trPr>
        <w:tc>
          <w:tcPr>
            <w:tcW w:w="7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D07" w:rsidRPr="00146A86" w:rsidRDefault="00467D07" w:rsidP="00146A86">
            <w:pPr>
              <w:rPr>
                <w:color w:val="000000"/>
              </w:rPr>
            </w:pPr>
            <w:r w:rsidRPr="00146A86">
              <w:rPr>
                <w:color w:val="000000"/>
              </w:rPr>
              <w:t>Увеличение прочих остатков  денежных средств  бюджетов муниципальных районов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D07" w:rsidRPr="00146A86" w:rsidRDefault="00467D07" w:rsidP="00146A86">
            <w:pPr>
              <w:jc w:val="center"/>
              <w:rPr>
                <w:color w:val="000000"/>
              </w:rPr>
            </w:pPr>
            <w:r w:rsidRPr="00146A86">
              <w:rPr>
                <w:color w:val="000000"/>
              </w:rPr>
              <w:t>000 01 05 02 01 05 0000 510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D07" w:rsidRPr="00146A86" w:rsidRDefault="00467D07" w:rsidP="00146A86">
            <w:pPr>
              <w:jc w:val="center"/>
              <w:rPr>
                <w:b/>
                <w:bCs/>
                <w:color w:val="000000"/>
              </w:rPr>
            </w:pPr>
            <w:r w:rsidRPr="00146A86">
              <w:rPr>
                <w:b/>
                <w:bCs/>
                <w:color w:val="000000"/>
              </w:rPr>
              <w:t>-659652,3</w:t>
            </w:r>
          </w:p>
        </w:tc>
        <w:tc>
          <w:tcPr>
            <w:tcW w:w="236" w:type="dxa"/>
            <w:vAlign w:val="center"/>
          </w:tcPr>
          <w:p w:rsidR="00467D07" w:rsidRPr="00146A86" w:rsidRDefault="00467D07" w:rsidP="00146A86"/>
        </w:tc>
      </w:tr>
      <w:tr w:rsidR="00467D07" w:rsidRPr="00146A86" w:rsidTr="00146A86">
        <w:trPr>
          <w:trHeight w:val="270"/>
        </w:trPr>
        <w:tc>
          <w:tcPr>
            <w:tcW w:w="7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D07" w:rsidRPr="00146A86" w:rsidRDefault="00467D07" w:rsidP="00146A86">
            <w:pPr>
              <w:rPr>
                <w:color w:val="000000"/>
              </w:rPr>
            </w:pPr>
            <w:r w:rsidRPr="00146A86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D07" w:rsidRPr="00146A86" w:rsidRDefault="00467D07" w:rsidP="00146A86">
            <w:pPr>
              <w:jc w:val="center"/>
              <w:rPr>
                <w:color w:val="000000"/>
              </w:rPr>
            </w:pPr>
            <w:r w:rsidRPr="00146A86">
              <w:rPr>
                <w:color w:val="000000"/>
              </w:rPr>
              <w:t>000 01 05 00 00 00 0000 600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D07" w:rsidRPr="00146A86" w:rsidRDefault="00467D07" w:rsidP="00146A86">
            <w:pPr>
              <w:jc w:val="center"/>
              <w:rPr>
                <w:b/>
                <w:bCs/>
                <w:color w:val="000000"/>
              </w:rPr>
            </w:pPr>
            <w:r w:rsidRPr="00146A86">
              <w:rPr>
                <w:b/>
                <w:bCs/>
                <w:color w:val="000000"/>
              </w:rPr>
              <w:t>660038,9</w:t>
            </w:r>
          </w:p>
        </w:tc>
        <w:tc>
          <w:tcPr>
            <w:tcW w:w="236" w:type="dxa"/>
            <w:vAlign w:val="center"/>
          </w:tcPr>
          <w:p w:rsidR="00467D07" w:rsidRPr="00146A86" w:rsidRDefault="00467D07" w:rsidP="00146A86"/>
        </w:tc>
      </w:tr>
      <w:tr w:rsidR="00467D07" w:rsidRPr="00146A86" w:rsidTr="00146A86">
        <w:trPr>
          <w:trHeight w:val="270"/>
        </w:trPr>
        <w:tc>
          <w:tcPr>
            <w:tcW w:w="7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D07" w:rsidRPr="00146A86" w:rsidRDefault="00467D07" w:rsidP="00146A86">
            <w:pPr>
              <w:rPr>
                <w:color w:val="000000"/>
              </w:rPr>
            </w:pPr>
            <w:r w:rsidRPr="00146A86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D07" w:rsidRPr="00146A86" w:rsidRDefault="00467D07" w:rsidP="00146A86">
            <w:pPr>
              <w:jc w:val="center"/>
              <w:rPr>
                <w:color w:val="000000"/>
              </w:rPr>
            </w:pPr>
            <w:r w:rsidRPr="00146A86">
              <w:rPr>
                <w:color w:val="000000"/>
              </w:rPr>
              <w:t>000 01 05 02 00 00 0000 600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D07" w:rsidRPr="00146A86" w:rsidRDefault="00467D07" w:rsidP="00146A86">
            <w:pPr>
              <w:jc w:val="center"/>
              <w:rPr>
                <w:b/>
                <w:bCs/>
                <w:color w:val="000000"/>
              </w:rPr>
            </w:pPr>
            <w:r w:rsidRPr="00146A86">
              <w:rPr>
                <w:b/>
                <w:bCs/>
                <w:color w:val="000000"/>
              </w:rPr>
              <w:t>660038,9</w:t>
            </w:r>
          </w:p>
        </w:tc>
        <w:tc>
          <w:tcPr>
            <w:tcW w:w="236" w:type="dxa"/>
            <w:vAlign w:val="center"/>
          </w:tcPr>
          <w:p w:rsidR="00467D07" w:rsidRPr="00146A86" w:rsidRDefault="00467D07" w:rsidP="00146A86"/>
        </w:tc>
      </w:tr>
      <w:tr w:rsidR="00467D07" w:rsidRPr="00146A86" w:rsidTr="00146A86">
        <w:trPr>
          <w:trHeight w:val="270"/>
        </w:trPr>
        <w:tc>
          <w:tcPr>
            <w:tcW w:w="7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D07" w:rsidRPr="00146A86" w:rsidRDefault="00467D07" w:rsidP="00146A86">
            <w:pPr>
              <w:rPr>
                <w:color w:val="000000"/>
              </w:rPr>
            </w:pPr>
            <w:r w:rsidRPr="00146A86">
              <w:rPr>
                <w:color w:val="00000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D07" w:rsidRPr="00146A86" w:rsidRDefault="00467D07" w:rsidP="00146A86">
            <w:pPr>
              <w:jc w:val="center"/>
              <w:rPr>
                <w:color w:val="000000"/>
              </w:rPr>
            </w:pPr>
            <w:r w:rsidRPr="00146A86">
              <w:rPr>
                <w:color w:val="000000"/>
              </w:rPr>
              <w:t>000 01 05 02 01 00 0000 610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D07" w:rsidRPr="00146A86" w:rsidRDefault="00467D07" w:rsidP="00146A86">
            <w:pPr>
              <w:jc w:val="center"/>
              <w:rPr>
                <w:b/>
                <w:bCs/>
                <w:color w:val="000000"/>
              </w:rPr>
            </w:pPr>
            <w:r w:rsidRPr="00146A86">
              <w:rPr>
                <w:b/>
                <w:bCs/>
                <w:color w:val="000000"/>
              </w:rPr>
              <w:t>660038,9</w:t>
            </w:r>
          </w:p>
        </w:tc>
        <w:tc>
          <w:tcPr>
            <w:tcW w:w="236" w:type="dxa"/>
            <w:vAlign w:val="center"/>
          </w:tcPr>
          <w:p w:rsidR="00467D07" w:rsidRPr="00146A86" w:rsidRDefault="00467D07" w:rsidP="00146A86"/>
        </w:tc>
      </w:tr>
      <w:tr w:rsidR="00467D07" w:rsidRPr="00146A86" w:rsidTr="00146A86">
        <w:trPr>
          <w:trHeight w:val="510"/>
        </w:trPr>
        <w:tc>
          <w:tcPr>
            <w:tcW w:w="7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D07" w:rsidRPr="00146A86" w:rsidRDefault="00467D07" w:rsidP="00146A86">
            <w:pPr>
              <w:rPr>
                <w:color w:val="000000"/>
              </w:rPr>
            </w:pPr>
            <w:r w:rsidRPr="00146A86"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D07" w:rsidRPr="00146A86" w:rsidRDefault="00467D07" w:rsidP="00146A86">
            <w:pPr>
              <w:jc w:val="center"/>
              <w:rPr>
                <w:color w:val="000000"/>
              </w:rPr>
            </w:pPr>
            <w:r w:rsidRPr="00146A86">
              <w:rPr>
                <w:color w:val="000000"/>
              </w:rPr>
              <w:t>000 01 05 02 01 05 0000 610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D07" w:rsidRPr="00146A86" w:rsidRDefault="00467D07" w:rsidP="00146A86">
            <w:pPr>
              <w:jc w:val="center"/>
              <w:rPr>
                <w:b/>
                <w:bCs/>
                <w:color w:val="000000"/>
              </w:rPr>
            </w:pPr>
            <w:r w:rsidRPr="00146A86">
              <w:rPr>
                <w:b/>
                <w:bCs/>
                <w:color w:val="000000"/>
              </w:rPr>
              <w:t>660038,9</w:t>
            </w:r>
          </w:p>
        </w:tc>
        <w:tc>
          <w:tcPr>
            <w:tcW w:w="236" w:type="dxa"/>
            <w:vAlign w:val="center"/>
          </w:tcPr>
          <w:p w:rsidR="00467D07" w:rsidRPr="00146A86" w:rsidRDefault="00467D07" w:rsidP="00146A86"/>
        </w:tc>
      </w:tr>
    </w:tbl>
    <w:p w:rsidR="00467D07" w:rsidRDefault="00467D07">
      <w:pPr>
        <w:rPr>
          <w:lang w:val="en-US"/>
        </w:rPr>
      </w:pPr>
    </w:p>
    <w:p w:rsidR="00467D07" w:rsidRDefault="00467D07">
      <w:pPr>
        <w:rPr>
          <w:lang w:val="en-US"/>
        </w:rPr>
      </w:pPr>
    </w:p>
    <w:tbl>
      <w:tblPr>
        <w:tblW w:w="11366" w:type="dxa"/>
        <w:tblInd w:w="94" w:type="dxa"/>
        <w:tblLayout w:type="fixed"/>
        <w:tblLook w:val="0000"/>
      </w:tblPr>
      <w:tblGrid>
        <w:gridCol w:w="3974"/>
        <w:gridCol w:w="623"/>
        <w:gridCol w:w="900"/>
        <w:gridCol w:w="720"/>
        <w:gridCol w:w="720"/>
        <w:gridCol w:w="611"/>
        <w:gridCol w:w="829"/>
        <w:gridCol w:w="1121"/>
        <w:gridCol w:w="1048"/>
        <w:gridCol w:w="820"/>
      </w:tblGrid>
      <w:tr w:rsidR="00467D07" w:rsidRPr="00146A86" w:rsidTr="00146A86">
        <w:trPr>
          <w:trHeight w:val="315"/>
        </w:trPr>
        <w:tc>
          <w:tcPr>
            <w:tcW w:w="1136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jc w:val="center"/>
              <w:rPr>
                <w:sz w:val="24"/>
                <w:szCs w:val="24"/>
              </w:rPr>
            </w:pPr>
            <w:r w:rsidRPr="00146A86">
              <w:rPr>
                <w:sz w:val="24"/>
                <w:szCs w:val="24"/>
              </w:rPr>
              <w:t>Отчет об использовании средств резервного фонда бюджета по состоянию на 01.01.2019 года</w:t>
            </w:r>
          </w:p>
        </w:tc>
      </w:tr>
      <w:tr w:rsidR="00467D07" w:rsidRPr="00146A86" w:rsidTr="00146A86">
        <w:trPr>
          <w:trHeight w:val="315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jc w:val="right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тыс.руб</w:t>
            </w:r>
          </w:p>
        </w:tc>
      </w:tr>
      <w:tr w:rsidR="00467D07" w:rsidRPr="00146A86" w:rsidTr="00146A86">
        <w:trPr>
          <w:trHeight w:val="630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Код бюджетной класификации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 xml:space="preserve">Предусмотрено средств резервного фонда 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 xml:space="preserve">Фактически направлено средств из резервного фонда </w:t>
            </w:r>
          </w:p>
        </w:tc>
      </w:tr>
      <w:tr w:rsidR="00467D07" w:rsidRPr="00146A86" w:rsidTr="00146A86">
        <w:trPr>
          <w:trHeight w:val="315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rPr>
                <w:sz w:val="16"/>
                <w:szCs w:val="16"/>
              </w:rPr>
            </w:pP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в том числе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в том числе</w:t>
            </w:r>
          </w:p>
        </w:tc>
      </w:tr>
      <w:tr w:rsidR="00467D07" w:rsidRPr="00146A86" w:rsidTr="00146A86">
        <w:trPr>
          <w:trHeight w:val="1125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Администрация муниципального образования "Жигаловский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Всего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Администрация муниципального образования "Жигаловский район"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Всего</w:t>
            </w:r>
          </w:p>
        </w:tc>
      </w:tr>
      <w:tr w:rsidR="00467D07" w:rsidRPr="00146A86" w:rsidTr="00146A86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D07" w:rsidRPr="00146A86" w:rsidRDefault="00467D07" w:rsidP="00146A86">
            <w:pPr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100,0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</w:tr>
      <w:tr w:rsidR="00467D07" w:rsidRPr="00146A86" w:rsidTr="00146A86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D07" w:rsidRPr="00146A86" w:rsidRDefault="00467D07" w:rsidP="00146A86">
            <w:pPr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</w:tr>
      <w:tr w:rsidR="00467D07" w:rsidRPr="00146A86" w:rsidTr="00146A86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D07" w:rsidRPr="00146A86" w:rsidRDefault="00467D07" w:rsidP="00146A86">
            <w:pPr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</w:tr>
      <w:tr w:rsidR="00467D07" w:rsidRPr="00146A86" w:rsidTr="00146A86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D07" w:rsidRPr="00146A86" w:rsidRDefault="00467D07" w:rsidP="00146A86">
            <w:pPr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</w:tr>
      <w:tr w:rsidR="00467D07" w:rsidRPr="00146A86" w:rsidTr="00146A86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D07" w:rsidRPr="00146A86" w:rsidRDefault="00467D07" w:rsidP="00146A86">
            <w:pPr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</w:tr>
      <w:tr w:rsidR="00467D07" w:rsidRPr="00146A86" w:rsidTr="00146A86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D07" w:rsidRPr="00146A86" w:rsidRDefault="00467D07" w:rsidP="00146A86">
            <w:pPr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ОБРАЗОВАНИЕ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</w:tr>
      <w:tr w:rsidR="00467D07" w:rsidRPr="00146A86" w:rsidTr="00146A86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</w:tr>
      <w:tr w:rsidR="00467D07" w:rsidRPr="00146A86" w:rsidTr="00146A86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D07" w:rsidRPr="00146A86" w:rsidRDefault="00467D07" w:rsidP="00146A86">
            <w:pPr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</w:tr>
      <w:tr w:rsidR="00467D07" w:rsidRPr="00146A86" w:rsidTr="00146A86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D07" w:rsidRPr="00146A86" w:rsidRDefault="00467D07" w:rsidP="00146A86">
            <w:pPr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</w:tr>
      <w:tr w:rsidR="00467D07" w:rsidRPr="00146A86" w:rsidTr="00146A86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Итого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100,0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07" w:rsidRPr="00146A86" w:rsidRDefault="00467D07" w:rsidP="00146A86">
            <w:pPr>
              <w:jc w:val="center"/>
              <w:rPr>
                <w:sz w:val="16"/>
                <w:szCs w:val="16"/>
              </w:rPr>
            </w:pPr>
            <w:r w:rsidRPr="00146A86">
              <w:rPr>
                <w:sz w:val="16"/>
                <w:szCs w:val="16"/>
              </w:rPr>
              <w:t>0,0</w:t>
            </w:r>
          </w:p>
        </w:tc>
      </w:tr>
    </w:tbl>
    <w:p w:rsidR="00467D07" w:rsidRDefault="00467D07">
      <w:pPr>
        <w:rPr>
          <w:lang w:val="en-US"/>
        </w:rPr>
      </w:pPr>
    </w:p>
    <w:p w:rsidR="00467D07" w:rsidRDefault="00467D07">
      <w:pPr>
        <w:rPr>
          <w:lang w:val="en-US"/>
        </w:rPr>
      </w:pPr>
    </w:p>
    <w:tbl>
      <w:tblPr>
        <w:tblW w:w="0" w:type="auto"/>
        <w:tblInd w:w="94" w:type="dxa"/>
        <w:tblLook w:val="0000"/>
      </w:tblPr>
      <w:tblGrid>
        <w:gridCol w:w="9870"/>
        <w:gridCol w:w="1619"/>
      </w:tblGrid>
      <w:tr w:rsidR="00467D07" w:rsidRPr="00146A86" w:rsidTr="00146A8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67D07" w:rsidRPr="00146A86" w:rsidTr="00146A86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  <w:sz w:val="24"/>
                <w:szCs w:val="24"/>
              </w:rPr>
            </w:pPr>
            <w:r w:rsidRPr="00146A86">
              <w:rPr>
                <w:b/>
                <w:bCs/>
                <w:sz w:val="24"/>
                <w:szCs w:val="24"/>
              </w:rPr>
              <w:t>Отчет об исполнении муниципальных программ муниципального образования</w:t>
            </w:r>
          </w:p>
        </w:tc>
      </w:tr>
      <w:tr w:rsidR="00467D07" w:rsidRPr="00146A86" w:rsidTr="00146A86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D07" w:rsidRPr="00146A86" w:rsidRDefault="00467D07" w:rsidP="00146A86">
            <w:pPr>
              <w:jc w:val="center"/>
              <w:rPr>
                <w:b/>
                <w:bCs/>
                <w:sz w:val="24"/>
                <w:szCs w:val="24"/>
              </w:rPr>
            </w:pPr>
            <w:r w:rsidRPr="00146A86">
              <w:rPr>
                <w:b/>
                <w:bCs/>
                <w:sz w:val="24"/>
                <w:szCs w:val="24"/>
              </w:rPr>
              <w:t>"Жигаловский район" за 2018 год</w:t>
            </w:r>
          </w:p>
        </w:tc>
      </w:tr>
      <w:tr w:rsidR="00467D07" w:rsidRPr="00146A86" w:rsidTr="00146A8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D07" w:rsidRPr="00146A86" w:rsidRDefault="00467D07" w:rsidP="00146A86">
            <w:pPr>
              <w:rPr>
                <w:rFonts w:ascii="Arial" w:hAnsi="Arial" w:cs="Arial"/>
              </w:rPr>
            </w:pPr>
          </w:p>
        </w:tc>
      </w:tr>
      <w:tr w:rsidR="00467D07" w:rsidRPr="00146A86" w:rsidTr="00146A86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Наименование программы/подпрограммы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center"/>
              <w:rPr>
                <w:b/>
                <w:bCs/>
              </w:rPr>
            </w:pPr>
            <w:r w:rsidRPr="00146A86">
              <w:rPr>
                <w:b/>
                <w:bCs/>
              </w:rPr>
              <w:t>Кассовое исполнение</w:t>
            </w:r>
          </w:p>
        </w:tc>
      </w:tr>
      <w:tr w:rsidR="00467D07" w:rsidRPr="00146A86" w:rsidTr="00146A8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Муниципальная программа «Сохранение и развитие культуры муниципального образования «Жигаловский район»» на 2018-2020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41 237,5</w:t>
            </w:r>
          </w:p>
        </w:tc>
      </w:tr>
      <w:tr w:rsidR="00467D07" w:rsidRPr="00146A86" w:rsidTr="00146A8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Муниципальная программа «Управление муниципальными финансами МО «Жигаловский район» на 2018 - 2020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67 854,4</w:t>
            </w:r>
          </w:p>
        </w:tc>
      </w:tr>
      <w:tr w:rsidR="00467D07" w:rsidRPr="00146A86" w:rsidTr="00146A86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outlineLvl w:val="1"/>
            </w:pPr>
            <w:r w:rsidRPr="00146A86">
              <w:t>Подпрограмма «Управление муниципальными финансами МО «Жигаловский район», организация составления и исполнения районного бюджета» на 2018 - 2020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outlineLvl w:val="1"/>
            </w:pPr>
            <w:r w:rsidRPr="00146A86">
              <w:t>12 131,9</w:t>
            </w:r>
          </w:p>
        </w:tc>
      </w:tr>
      <w:tr w:rsidR="00467D07" w:rsidRPr="00146A86" w:rsidTr="00146A86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outlineLvl w:val="1"/>
            </w:pPr>
            <w:r w:rsidRPr="00146A86"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МО «Жигаловский район» на 2018 - 2020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outlineLvl w:val="1"/>
            </w:pPr>
            <w:r w:rsidRPr="00146A86">
              <w:t>55 722,5</w:t>
            </w:r>
          </w:p>
        </w:tc>
      </w:tr>
      <w:tr w:rsidR="00467D07" w:rsidRPr="00146A86" w:rsidTr="00146A8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Муниципальная программа «Развитие образования» на 2018 – 2020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441 891,5</w:t>
            </w:r>
          </w:p>
        </w:tc>
      </w:tr>
      <w:tr w:rsidR="00467D07" w:rsidRPr="00146A86" w:rsidTr="00146A86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outlineLvl w:val="1"/>
            </w:pPr>
            <w:r w:rsidRPr="00146A86">
              <w:t>Подпрограмма «Развитие системы дошкольного, общего и дополнительного образования в Жигаловском районе» на 2018 – 2020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outlineLvl w:val="1"/>
            </w:pPr>
            <w:r w:rsidRPr="00146A86">
              <w:t>413 157,7</w:t>
            </w:r>
          </w:p>
        </w:tc>
      </w:tr>
      <w:tr w:rsidR="00467D07" w:rsidRPr="00146A86" w:rsidTr="00146A8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outlineLvl w:val="1"/>
            </w:pPr>
            <w:r w:rsidRPr="00146A86">
              <w:t>Подпрограмма «Одаренные дети» на 2018-2020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outlineLvl w:val="1"/>
            </w:pPr>
            <w:r w:rsidRPr="00146A86">
              <w:t>723,1</w:t>
            </w:r>
          </w:p>
        </w:tc>
      </w:tr>
      <w:tr w:rsidR="00467D07" w:rsidRPr="00146A86" w:rsidTr="00146A8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outlineLvl w:val="1"/>
            </w:pPr>
            <w:r w:rsidRPr="00146A86">
              <w:t>Подпрограмма «Организация летних каникул детей в Жигаловском районе» на 2018-2020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outlineLvl w:val="1"/>
            </w:pPr>
            <w:r w:rsidRPr="00146A86">
              <w:t>2 180,1</w:t>
            </w:r>
          </w:p>
        </w:tc>
      </w:tr>
      <w:tr w:rsidR="00467D07" w:rsidRPr="00146A86" w:rsidTr="00146A8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outlineLvl w:val="1"/>
            </w:pPr>
            <w:r w:rsidRPr="00146A86">
              <w:t>Подпрограмма «Обеспечение реализации муниципальной программы и прочие мероприятия в области образования» на 2018-2020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outlineLvl w:val="1"/>
            </w:pPr>
            <w:r w:rsidRPr="00146A86">
              <w:t>25 830,6</w:t>
            </w:r>
          </w:p>
        </w:tc>
      </w:tr>
      <w:tr w:rsidR="00467D07" w:rsidRPr="00146A86" w:rsidTr="00146A86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Муниципальная программа «Совершенствование муниципального управления Администрации муниципального образования «Жигаловский район» на 2018-2020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47 149,8</w:t>
            </w:r>
          </w:p>
        </w:tc>
      </w:tr>
      <w:tr w:rsidR="00467D07" w:rsidRPr="00146A86" w:rsidTr="00146A86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outlineLvl w:val="1"/>
            </w:pPr>
            <w:r w:rsidRPr="00146A86">
              <w:t>Подпрограмма «Обеспечение деятельности Администрации муниципального образования «Жигаловский район» на 2018 - 2020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outlineLvl w:val="1"/>
            </w:pPr>
            <w:r w:rsidRPr="00146A86">
              <w:t>43 304,9</w:t>
            </w:r>
          </w:p>
        </w:tc>
      </w:tr>
      <w:tr w:rsidR="00467D07" w:rsidRPr="00146A86" w:rsidTr="00146A8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outlineLvl w:val="1"/>
            </w:pPr>
            <w:r w:rsidRPr="00146A86">
              <w:t>Подпрограмма «Организация и исполнение переданных государственных полномочий на 2018-2020годы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outlineLvl w:val="1"/>
            </w:pPr>
            <w:r w:rsidRPr="00146A86">
              <w:t>3 824,9</w:t>
            </w:r>
          </w:p>
        </w:tc>
      </w:tr>
      <w:tr w:rsidR="00467D07" w:rsidRPr="00146A86" w:rsidTr="00146A8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outlineLvl w:val="1"/>
            </w:pPr>
            <w:r w:rsidRPr="00146A86">
              <w:t>Подпрограмма "Профилактика правонарушений на территории муниципального образования "Жигаловский район" на 2018-2020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outlineLvl w:val="1"/>
            </w:pPr>
            <w:r w:rsidRPr="00146A86">
              <w:t>20,0</w:t>
            </w:r>
          </w:p>
        </w:tc>
      </w:tr>
      <w:tr w:rsidR="00467D07" w:rsidRPr="00146A86" w:rsidTr="00146A86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Муниципальная программа «Развитие физической культуры и массового спорта на территории муниципального образования «Жигаловский район» на 2018 - 2020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486,2</w:t>
            </w:r>
          </w:p>
        </w:tc>
      </w:tr>
      <w:tr w:rsidR="00467D07" w:rsidRPr="00146A86" w:rsidTr="00146A8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Муниципальная программа «Улучшение условий и охраны труда в муниципальном образовании «Жигаловский район» на 2018-2020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15,0</w:t>
            </w:r>
          </w:p>
        </w:tc>
      </w:tr>
      <w:tr w:rsidR="00467D07" w:rsidRPr="00146A86" w:rsidTr="00146A8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Муниципальная программа «Молодёжная политика Жигаловского района» на 2018-2020гг.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65,0</w:t>
            </w:r>
          </w:p>
        </w:tc>
      </w:tr>
      <w:tr w:rsidR="00467D07" w:rsidRPr="00146A86" w:rsidTr="00146A8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outlineLvl w:val="1"/>
            </w:pPr>
            <w:r w:rsidRPr="00146A86">
              <w:t>Подпрограмма «Молодежь Жигаловского района» на 2018 – 2020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outlineLvl w:val="1"/>
            </w:pPr>
            <w:r w:rsidRPr="00146A86">
              <w:t>40,5</w:t>
            </w:r>
          </w:p>
        </w:tc>
      </w:tr>
      <w:tr w:rsidR="00467D07" w:rsidRPr="00146A86" w:rsidTr="00146A8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outlineLvl w:val="1"/>
            </w:pPr>
            <w:r w:rsidRPr="00146A86">
              <w:t>Подпрограмма 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2018 -2020г.г.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outlineLvl w:val="1"/>
            </w:pPr>
            <w:r w:rsidRPr="00146A86">
              <w:t>16,4</w:t>
            </w:r>
          </w:p>
        </w:tc>
      </w:tr>
      <w:tr w:rsidR="00467D07" w:rsidRPr="00146A86" w:rsidTr="00146A8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outlineLvl w:val="1"/>
            </w:pPr>
            <w:r w:rsidRPr="00146A86">
              <w:t>Подпрограмма «Комплексные меры профилактики экстремистских проявлений среди детей и молодежи Жигаловского района» на 2018-2020 годы.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outlineLvl w:val="1"/>
            </w:pPr>
            <w:r w:rsidRPr="00146A86">
              <w:t>8,1</w:t>
            </w:r>
          </w:p>
        </w:tc>
      </w:tr>
      <w:tr w:rsidR="00467D07" w:rsidRPr="00146A86" w:rsidTr="00146A86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Муниципальная программа «Устойчивое развитие сельских территорий муниципального образования «Жигаловский район» на 2018-2020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43 766,7</w:t>
            </w:r>
          </w:p>
        </w:tc>
      </w:tr>
      <w:tr w:rsidR="00467D07" w:rsidRPr="00146A86" w:rsidTr="00146A8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Муниципальная программа «Реализация первоочередных мероприятий по развитию и повышению надежности объектов жилищно-коммунального хозяйства" на 2018-2020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7 663,3</w:t>
            </w:r>
          </w:p>
        </w:tc>
      </w:tr>
      <w:tr w:rsidR="00467D07" w:rsidRPr="00146A86" w:rsidTr="00146A86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outlineLvl w:val="1"/>
            </w:pPr>
            <w:r w:rsidRPr="00146A86">
              <w:t>Подпрограмма «Реализация первоочередных мероприятий по развитию и повышению надежности объектов жилищно-коммунального хозяйства, находящихся в муниципальной собственности МО "Жигаловский район" на 2018-2020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outlineLvl w:val="1"/>
            </w:pPr>
            <w:r w:rsidRPr="00146A86">
              <w:t>7 663,3</w:t>
            </w:r>
          </w:p>
        </w:tc>
      </w:tr>
      <w:tr w:rsidR="00467D07" w:rsidRPr="00146A86" w:rsidTr="00146A8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outlineLvl w:val="1"/>
            </w:pPr>
            <w:r w:rsidRPr="00146A86">
              <w:t>Подпрограмма "Газификация р.п. Жигалово Иркутской области на 2018-2020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07" w:rsidRPr="00146A86" w:rsidRDefault="00467D07" w:rsidP="00146A86">
            <w:pPr>
              <w:jc w:val="right"/>
              <w:outlineLvl w:val="1"/>
            </w:pPr>
            <w:r w:rsidRPr="00146A86">
              <w:t>0,0</w:t>
            </w:r>
          </w:p>
        </w:tc>
      </w:tr>
      <w:tr w:rsidR="00467D07" w:rsidRPr="00146A86" w:rsidTr="00146A8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D07" w:rsidRPr="00146A86" w:rsidRDefault="00467D07" w:rsidP="00146A86">
            <w:pPr>
              <w:rPr>
                <w:b/>
                <w:bCs/>
              </w:rPr>
            </w:pPr>
            <w:r w:rsidRPr="00146A86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D07" w:rsidRPr="00146A86" w:rsidRDefault="00467D07" w:rsidP="00146A86">
            <w:pPr>
              <w:jc w:val="right"/>
              <w:rPr>
                <w:b/>
                <w:bCs/>
              </w:rPr>
            </w:pPr>
            <w:r w:rsidRPr="00146A86">
              <w:rPr>
                <w:b/>
                <w:bCs/>
              </w:rPr>
              <w:t>650 129,4</w:t>
            </w:r>
          </w:p>
        </w:tc>
      </w:tr>
    </w:tbl>
    <w:p w:rsidR="00467D07" w:rsidRDefault="00467D07">
      <w:pPr>
        <w:rPr>
          <w:lang w:val="en-US"/>
        </w:rPr>
      </w:pPr>
    </w:p>
    <w:p w:rsidR="00467D07" w:rsidRDefault="00467D07">
      <w:pPr>
        <w:rPr>
          <w:lang w:val="en-US"/>
        </w:rPr>
      </w:pPr>
    </w:p>
    <w:p w:rsidR="00467D07" w:rsidRDefault="00467D07" w:rsidP="00146A86">
      <w:pPr>
        <w:jc w:val="center"/>
        <w:rPr>
          <w:b/>
          <w:bCs/>
        </w:rPr>
      </w:pPr>
      <w:r>
        <w:rPr>
          <w:b/>
          <w:bCs/>
        </w:rPr>
        <w:t>Расходы бюджета муниципального образования «Жигаловский район» по дотации на выравнивание бюджетной обеспеченности поселений, образующих фонд финансовой поддержки поселений   Жигаловского района за 2018 год</w:t>
      </w:r>
    </w:p>
    <w:p w:rsidR="00467D07" w:rsidRDefault="00467D07" w:rsidP="00146A86">
      <w:pPr>
        <w:jc w:val="center"/>
      </w:pPr>
    </w:p>
    <w:p w:rsidR="00467D07" w:rsidRDefault="00467D07" w:rsidP="00146A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  <w:gridCol w:w="1980"/>
      </w:tblGrid>
      <w:tr w:rsidR="00467D07" w:rsidRPr="00CB1521" w:rsidTr="00CB1521">
        <w:trPr>
          <w:trHeight w:val="976"/>
        </w:trPr>
        <w:tc>
          <w:tcPr>
            <w:tcW w:w="8388" w:type="dxa"/>
          </w:tcPr>
          <w:p w:rsidR="00467D07" w:rsidRPr="00CB1521" w:rsidRDefault="00467D07" w:rsidP="00146A86">
            <w:pPr>
              <w:rPr>
                <w:sz w:val="24"/>
                <w:szCs w:val="24"/>
              </w:rPr>
            </w:pPr>
            <w:r w:rsidRPr="00CB1521">
              <w:rPr>
                <w:sz w:val="24"/>
                <w:szCs w:val="24"/>
              </w:rPr>
              <w:t>Наименование городских и сельских муниципальных образований</w:t>
            </w:r>
          </w:p>
        </w:tc>
        <w:tc>
          <w:tcPr>
            <w:tcW w:w="1980" w:type="dxa"/>
          </w:tcPr>
          <w:p w:rsidR="00467D07" w:rsidRPr="00CB1521" w:rsidRDefault="00467D07" w:rsidP="00146A86">
            <w:pPr>
              <w:jc w:val="center"/>
              <w:rPr>
                <w:sz w:val="24"/>
                <w:szCs w:val="24"/>
              </w:rPr>
            </w:pPr>
            <w:r w:rsidRPr="00CB1521">
              <w:rPr>
                <w:sz w:val="24"/>
                <w:szCs w:val="24"/>
              </w:rPr>
              <w:t>Кассовое исполнение, тыс.рублей</w:t>
            </w:r>
          </w:p>
          <w:p w:rsidR="00467D07" w:rsidRPr="00CB1521" w:rsidRDefault="00467D07" w:rsidP="00146A86">
            <w:pPr>
              <w:jc w:val="center"/>
              <w:rPr>
                <w:sz w:val="24"/>
                <w:szCs w:val="24"/>
              </w:rPr>
            </w:pPr>
          </w:p>
          <w:p w:rsidR="00467D07" w:rsidRPr="00CB1521" w:rsidRDefault="00467D07" w:rsidP="00146A86">
            <w:pPr>
              <w:jc w:val="center"/>
              <w:rPr>
                <w:sz w:val="24"/>
                <w:szCs w:val="24"/>
              </w:rPr>
            </w:pPr>
          </w:p>
        </w:tc>
      </w:tr>
      <w:tr w:rsidR="00467D07" w:rsidRPr="00CB1521" w:rsidTr="00CB1521">
        <w:tc>
          <w:tcPr>
            <w:tcW w:w="8388" w:type="dxa"/>
          </w:tcPr>
          <w:p w:rsidR="00467D07" w:rsidRPr="00CB1521" w:rsidRDefault="00467D07" w:rsidP="00146A86">
            <w:pPr>
              <w:rPr>
                <w:sz w:val="24"/>
                <w:szCs w:val="24"/>
              </w:rPr>
            </w:pPr>
            <w:r w:rsidRPr="00CB1521">
              <w:rPr>
                <w:sz w:val="24"/>
                <w:szCs w:val="24"/>
              </w:rPr>
              <w:t>1. Дальне-Закорское муниципальное образование</w:t>
            </w:r>
          </w:p>
        </w:tc>
        <w:tc>
          <w:tcPr>
            <w:tcW w:w="1980" w:type="dxa"/>
          </w:tcPr>
          <w:p w:rsidR="00467D07" w:rsidRPr="00CB1521" w:rsidRDefault="00467D07" w:rsidP="00146A86">
            <w:pPr>
              <w:jc w:val="center"/>
              <w:rPr>
                <w:sz w:val="24"/>
                <w:szCs w:val="24"/>
              </w:rPr>
            </w:pPr>
            <w:r w:rsidRPr="00CB1521">
              <w:rPr>
                <w:sz w:val="24"/>
                <w:szCs w:val="24"/>
              </w:rPr>
              <w:t>5827,8</w:t>
            </w:r>
          </w:p>
        </w:tc>
      </w:tr>
      <w:tr w:rsidR="00467D07" w:rsidRPr="00CB1521" w:rsidTr="00CB1521">
        <w:tc>
          <w:tcPr>
            <w:tcW w:w="8388" w:type="dxa"/>
          </w:tcPr>
          <w:p w:rsidR="00467D07" w:rsidRPr="00CB1521" w:rsidRDefault="00467D07" w:rsidP="00146A86">
            <w:pPr>
              <w:rPr>
                <w:sz w:val="24"/>
                <w:szCs w:val="24"/>
              </w:rPr>
            </w:pPr>
            <w:r w:rsidRPr="00CB1521">
              <w:rPr>
                <w:sz w:val="24"/>
                <w:szCs w:val="24"/>
              </w:rPr>
              <w:t>2. Жигаловское муниципальное образование</w:t>
            </w:r>
          </w:p>
        </w:tc>
        <w:tc>
          <w:tcPr>
            <w:tcW w:w="1980" w:type="dxa"/>
          </w:tcPr>
          <w:p w:rsidR="00467D07" w:rsidRPr="00CB1521" w:rsidRDefault="00467D07" w:rsidP="00146A86">
            <w:pPr>
              <w:jc w:val="center"/>
              <w:rPr>
                <w:sz w:val="24"/>
                <w:szCs w:val="24"/>
              </w:rPr>
            </w:pPr>
            <w:r w:rsidRPr="00CB1521">
              <w:rPr>
                <w:sz w:val="24"/>
                <w:szCs w:val="24"/>
              </w:rPr>
              <w:t>6872,4</w:t>
            </w:r>
          </w:p>
        </w:tc>
      </w:tr>
      <w:tr w:rsidR="00467D07" w:rsidRPr="00CB1521" w:rsidTr="00CB1521">
        <w:tc>
          <w:tcPr>
            <w:tcW w:w="8388" w:type="dxa"/>
          </w:tcPr>
          <w:p w:rsidR="00467D07" w:rsidRPr="00CB1521" w:rsidRDefault="00467D07" w:rsidP="00146A86">
            <w:pPr>
              <w:rPr>
                <w:sz w:val="24"/>
                <w:szCs w:val="24"/>
              </w:rPr>
            </w:pPr>
            <w:r w:rsidRPr="00CB1521">
              <w:rPr>
                <w:sz w:val="24"/>
                <w:szCs w:val="24"/>
              </w:rPr>
              <w:t>3. Знаменское муниципальное образование</w:t>
            </w:r>
          </w:p>
        </w:tc>
        <w:tc>
          <w:tcPr>
            <w:tcW w:w="1980" w:type="dxa"/>
          </w:tcPr>
          <w:p w:rsidR="00467D07" w:rsidRPr="00CB1521" w:rsidRDefault="00467D07" w:rsidP="00146A86">
            <w:pPr>
              <w:jc w:val="center"/>
              <w:rPr>
                <w:sz w:val="24"/>
                <w:szCs w:val="24"/>
              </w:rPr>
            </w:pPr>
            <w:r w:rsidRPr="00CB1521">
              <w:rPr>
                <w:sz w:val="24"/>
                <w:szCs w:val="24"/>
              </w:rPr>
              <w:t>6772,8</w:t>
            </w:r>
          </w:p>
        </w:tc>
      </w:tr>
      <w:tr w:rsidR="00467D07" w:rsidRPr="00CB1521" w:rsidTr="00CB1521">
        <w:tc>
          <w:tcPr>
            <w:tcW w:w="8388" w:type="dxa"/>
          </w:tcPr>
          <w:p w:rsidR="00467D07" w:rsidRPr="00CB1521" w:rsidRDefault="00467D07" w:rsidP="00146A86">
            <w:pPr>
              <w:rPr>
                <w:sz w:val="24"/>
                <w:szCs w:val="24"/>
              </w:rPr>
            </w:pPr>
            <w:r w:rsidRPr="00CB1521">
              <w:rPr>
                <w:sz w:val="24"/>
                <w:szCs w:val="24"/>
              </w:rPr>
              <w:t>4. Лукиновское муниципальное образование</w:t>
            </w:r>
          </w:p>
        </w:tc>
        <w:tc>
          <w:tcPr>
            <w:tcW w:w="1980" w:type="dxa"/>
          </w:tcPr>
          <w:p w:rsidR="00467D07" w:rsidRPr="00CB1521" w:rsidRDefault="00467D07" w:rsidP="00146A86">
            <w:pPr>
              <w:jc w:val="center"/>
              <w:rPr>
                <w:sz w:val="24"/>
                <w:szCs w:val="24"/>
              </w:rPr>
            </w:pPr>
            <w:r w:rsidRPr="00CB1521">
              <w:rPr>
                <w:sz w:val="24"/>
                <w:szCs w:val="24"/>
              </w:rPr>
              <w:t>3691,5</w:t>
            </w:r>
          </w:p>
        </w:tc>
      </w:tr>
      <w:tr w:rsidR="00467D07" w:rsidRPr="00CB1521" w:rsidTr="00CB1521">
        <w:tc>
          <w:tcPr>
            <w:tcW w:w="8388" w:type="dxa"/>
          </w:tcPr>
          <w:p w:rsidR="00467D07" w:rsidRPr="00CB1521" w:rsidRDefault="00467D07" w:rsidP="00146A86">
            <w:pPr>
              <w:rPr>
                <w:sz w:val="24"/>
                <w:szCs w:val="24"/>
              </w:rPr>
            </w:pPr>
            <w:r w:rsidRPr="00CB1521">
              <w:rPr>
                <w:sz w:val="24"/>
                <w:szCs w:val="24"/>
              </w:rPr>
              <w:t>5. Петровское муниципальное образование</w:t>
            </w:r>
          </w:p>
        </w:tc>
        <w:tc>
          <w:tcPr>
            <w:tcW w:w="1980" w:type="dxa"/>
          </w:tcPr>
          <w:p w:rsidR="00467D07" w:rsidRPr="00CB1521" w:rsidRDefault="00467D07" w:rsidP="00146A86">
            <w:pPr>
              <w:jc w:val="center"/>
              <w:rPr>
                <w:sz w:val="24"/>
                <w:szCs w:val="24"/>
              </w:rPr>
            </w:pPr>
            <w:r w:rsidRPr="00CB1521">
              <w:rPr>
                <w:sz w:val="24"/>
                <w:szCs w:val="24"/>
              </w:rPr>
              <w:t>4663,6</w:t>
            </w:r>
          </w:p>
        </w:tc>
      </w:tr>
      <w:tr w:rsidR="00467D07" w:rsidRPr="00CB1521" w:rsidTr="00CB1521">
        <w:tc>
          <w:tcPr>
            <w:tcW w:w="8388" w:type="dxa"/>
          </w:tcPr>
          <w:p w:rsidR="00467D07" w:rsidRPr="00CB1521" w:rsidRDefault="00467D07" w:rsidP="00146A86">
            <w:pPr>
              <w:rPr>
                <w:sz w:val="24"/>
                <w:szCs w:val="24"/>
              </w:rPr>
            </w:pPr>
            <w:r w:rsidRPr="00CB1521">
              <w:rPr>
                <w:sz w:val="24"/>
                <w:szCs w:val="24"/>
              </w:rPr>
              <w:t>6. Рудовское муниципальное образование</w:t>
            </w:r>
          </w:p>
        </w:tc>
        <w:tc>
          <w:tcPr>
            <w:tcW w:w="1980" w:type="dxa"/>
          </w:tcPr>
          <w:p w:rsidR="00467D07" w:rsidRPr="00CB1521" w:rsidRDefault="00467D07" w:rsidP="00146A86">
            <w:pPr>
              <w:jc w:val="center"/>
              <w:rPr>
                <w:sz w:val="24"/>
                <w:szCs w:val="24"/>
              </w:rPr>
            </w:pPr>
            <w:r w:rsidRPr="00CB1521">
              <w:rPr>
                <w:sz w:val="24"/>
                <w:szCs w:val="24"/>
              </w:rPr>
              <w:t>5055,1</w:t>
            </w:r>
          </w:p>
        </w:tc>
      </w:tr>
      <w:tr w:rsidR="00467D07" w:rsidRPr="00CB1521" w:rsidTr="00CB1521">
        <w:tc>
          <w:tcPr>
            <w:tcW w:w="8388" w:type="dxa"/>
          </w:tcPr>
          <w:p w:rsidR="00467D07" w:rsidRPr="00CB1521" w:rsidRDefault="00467D07" w:rsidP="00146A86">
            <w:pPr>
              <w:rPr>
                <w:sz w:val="24"/>
                <w:szCs w:val="24"/>
              </w:rPr>
            </w:pPr>
            <w:r w:rsidRPr="00CB1521">
              <w:rPr>
                <w:sz w:val="24"/>
                <w:szCs w:val="24"/>
              </w:rPr>
              <w:t>7. Тимошинское муниципальное образование</w:t>
            </w:r>
          </w:p>
        </w:tc>
        <w:tc>
          <w:tcPr>
            <w:tcW w:w="1980" w:type="dxa"/>
          </w:tcPr>
          <w:p w:rsidR="00467D07" w:rsidRPr="00CB1521" w:rsidRDefault="00467D07" w:rsidP="00146A86">
            <w:pPr>
              <w:jc w:val="center"/>
              <w:rPr>
                <w:sz w:val="24"/>
                <w:szCs w:val="24"/>
              </w:rPr>
            </w:pPr>
            <w:r w:rsidRPr="00CB1521">
              <w:rPr>
                <w:sz w:val="24"/>
                <w:szCs w:val="24"/>
              </w:rPr>
              <w:t>4845,8</w:t>
            </w:r>
          </w:p>
        </w:tc>
      </w:tr>
      <w:tr w:rsidR="00467D07" w:rsidRPr="00CB1521" w:rsidTr="00CB1521">
        <w:tc>
          <w:tcPr>
            <w:tcW w:w="8388" w:type="dxa"/>
          </w:tcPr>
          <w:p w:rsidR="00467D07" w:rsidRPr="00CB1521" w:rsidRDefault="00467D07" w:rsidP="00146A86">
            <w:pPr>
              <w:rPr>
                <w:sz w:val="24"/>
                <w:szCs w:val="24"/>
              </w:rPr>
            </w:pPr>
            <w:r w:rsidRPr="00CB1521">
              <w:rPr>
                <w:sz w:val="24"/>
                <w:szCs w:val="24"/>
              </w:rPr>
              <w:t>8. Тутурское муниципальное образование</w:t>
            </w:r>
          </w:p>
        </w:tc>
        <w:tc>
          <w:tcPr>
            <w:tcW w:w="1980" w:type="dxa"/>
          </w:tcPr>
          <w:p w:rsidR="00467D07" w:rsidRPr="00CB1521" w:rsidRDefault="00467D07" w:rsidP="00146A86">
            <w:pPr>
              <w:jc w:val="center"/>
              <w:rPr>
                <w:sz w:val="24"/>
                <w:szCs w:val="24"/>
              </w:rPr>
            </w:pPr>
            <w:r w:rsidRPr="00CB1521">
              <w:rPr>
                <w:sz w:val="24"/>
                <w:szCs w:val="24"/>
              </w:rPr>
              <w:t>5018,2</w:t>
            </w:r>
          </w:p>
        </w:tc>
      </w:tr>
      <w:tr w:rsidR="00467D07" w:rsidRPr="00CB1521" w:rsidTr="00CB1521">
        <w:tc>
          <w:tcPr>
            <w:tcW w:w="8388" w:type="dxa"/>
          </w:tcPr>
          <w:p w:rsidR="00467D07" w:rsidRPr="00CB1521" w:rsidRDefault="00467D07" w:rsidP="00146A86">
            <w:pPr>
              <w:rPr>
                <w:sz w:val="24"/>
                <w:szCs w:val="24"/>
              </w:rPr>
            </w:pPr>
            <w:r w:rsidRPr="00CB1521">
              <w:rPr>
                <w:sz w:val="24"/>
                <w:szCs w:val="24"/>
              </w:rPr>
              <w:t>9. Усть-Илгинское муниципальное образование</w:t>
            </w:r>
          </w:p>
        </w:tc>
        <w:tc>
          <w:tcPr>
            <w:tcW w:w="1980" w:type="dxa"/>
          </w:tcPr>
          <w:p w:rsidR="00467D07" w:rsidRPr="00CB1521" w:rsidRDefault="00467D07" w:rsidP="00146A86">
            <w:pPr>
              <w:jc w:val="center"/>
              <w:rPr>
                <w:sz w:val="24"/>
                <w:szCs w:val="24"/>
              </w:rPr>
            </w:pPr>
            <w:r w:rsidRPr="00CB1521">
              <w:rPr>
                <w:sz w:val="24"/>
                <w:szCs w:val="24"/>
              </w:rPr>
              <w:t>2811,2</w:t>
            </w:r>
          </w:p>
        </w:tc>
      </w:tr>
      <w:tr w:rsidR="00467D07" w:rsidRPr="00CB1521" w:rsidTr="00CB1521">
        <w:tc>
          <w:tcPr>
            <w:tcW w:w="8388" w:type="dxa"/>
          </w:tcPr>
          <w:p w:rsidR="00467D07" w:rsidRPr="00CB1521" w:rsidRDefault="00467D07" w:rsidP="00146A86">
            <w:pPr>
              <w:rPr>
                <w:sz w:val="24"/>
                <w:szCs w:val="24"/>
              </w:rPr>
            </w:pPr>
            <w:r w:rsidRPr="00CB1521">
              <w:rPr>
                <w:sz w:val="24"/>
                <w:szCs w:val="24"/>
              </w:rPr>
              <w:t>10. Чиканское муниципальное образование</w:t>
            </w:r>
          </w:p>
        </w:tc>
        <w:tc>
          <w:tcPr>
            <w:tcW w:w="1980" w:type="dxa"/>
          </w:tcPr>
          <w:p w:rsidR="00467D07" w:rsidRPr="00CB1521" w:rsidRDefault="00467D07" w:rsidP="00146A86">
            <w:pPr>
              <w:jc w:val="center"/>
              <w:rPr>
                <w:sz w:val="24"/>
                <w:szCs w:val="24"/>
              </w:rPr>
            </w:pPr>
            <w:r w:rsidRPr="00CB1521">
              <w:rPr>
                <w:sz w:val="24"/>
                <w:szCs w:val="24"/>
              </w:rPr>
              <w:t>2797,6</w:t>
            </w:r>
          </w:p>
        </w:tc>
      </w:tr>
      <w:tr w:rsidR="00467D07" w:rsidRPr="00CB1521" w:rsidTr="00CB1521">
        <w:tc>
          <w:tcPr>
            <w:tcW w:w="8388" w:type="dxa"/>
          </w:tcPr>
          <w:p w:rsidR="00467D07" w:rsidRPr="00CB1521" w:rsidRDefault="00467D07" w:rsidP="00146A86">
            <w:pPr>
              <w:rPr>
                <w:sz w:val="24"/>
                <w:szCs w:val="24"/>
              </w:rPr>
            </w:pPr>
            <w:r w:rsidRPr="00CB1521">
              <w:rPr>
                <w:sz w:val="24"/>
                <w:szCs w:val="24"/>
              </w:rPr>
              <w:t xml:space="preserve">                      ИТОГО</w:t>
            </w:r>
          </w:p>
        </w:tc>
        <w:tc>
          <w:tcPr>
            <w:tcW w:w="1980" w:type="dxa"/>
          </w:tcPr>
          <w:p w:rsidR="00467D07" w:rsidRPr="00CB1521" w:rsidRDefault="00467D07" w:rsidP="00146A86">
            <w:pPr>
              <w:jc w:val="center"/>
              <w:rPr>
                <w:sz w:val="24"/>
                <w:szCs w:val="24"/>
              </w:rPr>
            </w:pPr>
            <w:r w:rsidRPr="00CB1521">
              <w:rPr>
                <w:sz w:val="24"/>
                <w:szCs w:val="24"/>
              </w:rPr>
              <w:t>48356,0</w:t>
            </w:r>
          </w:p>
        </w:tc>
      </w:tr>
    </w:tbl>
    <w:p w:rsidR="00467D07" w:rsidRPr="00CB1521" w:rsidRDefault="00467D07" w:rsidP="00146A86">
      <w:pPr>
        <w:rPr>
          <w:sz w:val="24"/>
          <w:szCs w:val="24"/>
        </w:rPr>
      </w:pPr>
    </w:p>
    <w:p w:rsidR="00467D07" w:rsidRPr="00CB1521" w:rsidRDefault="00467D07" w:rsidP="00146A86">
      <w:pPr>
        <w:ind w:left="6237"/>
        <w:rPr>
          <w:sz w:val="24"/>
          <w:szCs w:val="24"/>
        </w:rPr>
      </w:pPr>
    </w:p>
    <w:p w:rsidR="00467D07" w:rsidRPr="00CB1521" w:rsidRDefault="00467D07" w:rsidP="00146A86">
      <w:pPr>
        <w:jc w:val="center"/>
        <w:rPr>
          <w:b/>
          <w:bCs/>
          <w:sz w:val="24"/>
          <w:szCs w:val="24"/>
        </w:rPr>
      </w:pPr>
      <w:r w:rsidRPr="00CB1521">
        <w:rPr>
          <w:b/>
          <w:bCs/>
          <w:sz w:val="24"/>
          <w:szCs w:val="24"/>
        </w:rPr>
        <w:t xml:space="preserve">Расходы бюджета муниципального образования «Жигаловский район» по иным межбюджетным трансфертам, предоставляемым  </w:t>
      </w:r>
      <w:r w:rsidRPr="00CB1521">
        <w:rPr>
          <w:b/>
          <w:sz w:val="24"/>
          <w:szCs w:val="24"/>
        </w:rPr>
        <w:t>бюджетам  поселений</w:t>
      </w:r>
      <w:r w:rsidRPr="00CB1521">
        <w:rPr>
          <w:b/>
          <w:bCs/>
          <w:sz w:val="24"/>
          <w:szCs w:val="24"/>
        </w:rPr>
        <w:t xml:space="preserve"> Жигаловского района  за 2018 год</w:t>
      </w:r>
    </w:p>
    <w:p w:rsidR="00467D07" w:rsidRPr="00CB1521" w:rsidRDefault="00467D07" w:rsidP="00146A86">
      <w:pPr>
        <w:jc w:val="center"/>
        <w:rPr>
          <w:sz w:val="24"/>
          <w:szCs w:val="24"/>
        </w:rPr>
      </w:pPr>
    </w:p>
    <w:p w:rsidR="00467D07" w:rsidRPr="00CB1521" w:rsidRDefault="00467D07" w:rsidP="00146A8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  <w:gridCol w:w="1955"/>
      </w:tblGrid>
      <w:tr w:rsidR="00467D07" w:rsidRPr="00CB1521" w:rsidTr="00CB1521">
        <w:trPr>
          <w:trHeight w:val="976"/>
        </w:trPr>
        <w:tc>
          <w:tcPr>
            <w:tcW w:w="8388" w:type="dxa"/>
          </w:tcPr>
          <w:p w:rsidR="00467D07" w:rsidRPr="00CB1521" w:rsidRDefault="00467D07" w:rsidP="00146A86">
            <w:pPr>
              <w:rPr>
                <w:sz w:val="24"/>
                <w:szCs w:val="24"/>
              </w:rPr>
            </w:pPr>
            <w:r w:rsidRPr="00CB1521">
              <w:rPr>
                <w:sz w:val="24"/>
                <w:szCs w:val="24"/>
              </w:rPr>
              <w:t>Наименование городских и сельских муниципальных образований</w:t>
            </w:r>
          </w:p>
        </w:tc>
        <w:tc>
          <w:tcPr>
            <w:tcW w:w="1955" w:type="dxa"/>
          </w:tcPr>
          <w:p w:rsidR="00467D07" w:rsidRPr="00CB1521" w:rsidRDefault="00467D07" w:rsidP="00146A86">
            <w:pPr>
              <w:jc w:val="center"/>
              <w:rPr>
                <w:sz w:val="24"/>
                <w:szCs w:val="24"/>
              </w:rPr>
            </w:pPr>
            <w:r w:rsidRPr="00CB1521">
              <w:rPr>
                <w:sz w:val="24"/>
                <w:szCs w:val="24"/>
              </w:rPr>
              <w:t>Кассовое исполнение, тыс.руб.</w:t>
            </w:r>
          </w:p>
        </w:tc>
      </w:tr>
      <w:tr w:rsidR="00467D07" w:rsidRPr="00CB1521" w:rsidTr="00CB1521">
        <w:tc>
          <w:tcPr>
            <w:tcW w:w="8388" w:type="dxa"/>
          </w:tcPr>
          <w:p w:rsidR="00467D07" w:rsidRPr="00CB1521" w:rsidRDefault="00467D07" w:rsidP="00146A86">
            <w:pPr>
              <w:rPr>
                <w:sz w:val="24"/>
                <w:szCs w:val="24"/>
              </w:rPr>
            </w:pPr>
            <w:r w:rsidRPr="00CB1521">
              <w:rPr>
                <w:sz w:val="24"/>
                <w:szCs w:val="24"/>
              </w:rPr>
              <w:t>1. Дальне-Закорское муниципальное образование</w:t>
            </w:r>
          </w:p>
        </w:tc>
        <w:tc>
          <w:tcPr>
            <w:tcW w:w="1955" w:type="dxa"/>
          </w:tcPr>
          <w:p w:rsidR="00467D07" w:rsidRPr="00CB1521" w:rsidRDefault="00467D07" w:rsidP="00146A86">
            <w:pPr>
              <w:jc w:val="center"/>
              <w:rPr>
                <w:sz w:val="24"/>
                <w:szCs w:val="24"/>
              </w:rPr>
            </w:pPr>
            <w:r w:rsidRPr="00CB1521">
              <w:rPr>
                <w:sz w:val="24"/>
                <w:szCs w:val="24"/>
              </w:rPr>
              <w:t>641,1</w:t>
            </w:r>
          </w:p>
        </w:tc>
      </w:tr>
      <w:tr w:rsidR="00467D07" w:rsidRPr="00CB1521" w:rsidTr="00CB1521">
        <w:tc>
          <w:tcPr>
            <w:tcW w:w="8388" w:type="dxa"/>
          </w:tcPr>
          <w:p w:rsidR="00467D07" w:rsidRPr="00CB1521" w:rsidRDefault="00467D07" w:rsidP="00146A86">
            <w:pPr>
              <w:rPr>
                <w:sz w:val="24"/>
                <w:szCs w:val="24"/>
              </w:rPr>
            </w:pPr>
            <w:r w:rsidRPr="00CB1521">
              <w:rPr>
                <w:sz w:val="24"/>
                <w:szCs w:val="24"/>
              </w:rPr>
              <w:t>2. Жигаловское муниципальное образование</w:t>
            </w:r>
          </w:p>
        </w:tc>
        <w:tc>
          <w:tcPr>
            <w:tcW w:w="1955" w:type="dxa"/>
          </w:tcPr>
          <w:p w:rsidR="00467D07" w:rsidRPr="00CB1521" w:rsidRDefault="00467D07" w:rsidP="00146A86">
            <w:pPr>
              <w:jc w:val="center"/>
              <w:rPr>
                <w:sz w:val="24"/>
                <w:szCs w:val="24"/>
              </w:rPr>
            </w:pPr>
            <w:r w:rsidRPr="00CB1521">
              <w:rPr>
                <w:sz w:val="24"/>
                <w:szCs w:val="24"/>
              </w:rPr>
              <w:t>350,0</w:t>
            </w:r>
          </w:p>
        </w:tc>
      </w:tr>
      <w:tr w:rsidR="00467D07" w:rsidRPr="00CB1521" w:rsidTr="00CB1521">
        <w:tc>
          <w:tcPr>
            <w:tcW w:w="8388" w:type="dxa"/>
          </w:tcPr>
          <w:p w:rsidR="00467D07" w:rsidRPr="00CB1521" w:rsidRDefault="00467D07" w:rsidP="00146A86">
            <w:pPr>
              <w:rPr>
                <w:sz w:val="24"/>
                <w:szCs w:val="24"/>
              </w:rPr>
            </w:pPr>
            <w:r w:rsidRPr="00CB1521">
              <w:rPr>
                <w:sz w:val="24"/>
                <w:szCs w:val="24"/>
              </w:rPr>
              <w:t>3. Знаменское муниципальное образование</w:t>
            </w:r>
          </w:p>
        </w:tc>
        <w:tc>
          <w:tcPr>
            <w:tcW w:w="1955" w:type="dxa"/>
          </w:tcPr>
          <w:p w:rsidR="00467D07" w:rsidRPr="00CB1521" w:rsidRDefault="00467D07" w:rsidP="00146A86">
            <w:pPr>
              <w:jc w:val="center"/>
              <w:rPr>
                <w:sz w:val="24"/>
                <w:szCs w:val="24"/>
              </w:rPr>
            </w:pPr>
            <w:r w:rsidRPr="00CB1521">
              <w:rPr>
                <w:sz w:val="24"/>
                <w:szCs w:val="24"/>
              </w:rPr>
              <w:t>1144,6</w:t>
            </w:r>
          </w:p>
        </w:tc>
      </w:tr>
      <w:tr w:rsidR="00467D07" w:rsidRPr="00CB1521" w:rsidTr="00CB1521">
        <w:tc>
          <w:tcPr>
            <w:tcW w:w="8388" w:type="dxa"/>
          </w:tcPr>
          <w:p w:rsidR="00467D07" w:rsidRPr="00CB1521" w:rsidRDefault="00467D07" w:rsidP="00146A86">
            <w:pPr>
              <w:rPr>
                <w:sz w:val="24"/>
                <w:szCs w:val="24"/>
              </w:rPr>
            </w:pPr>
            <w:r w:rsidRPr="00CB1521">
              <w:rPr>
                <w:sz w:val="24"/>
                <w:szCs w:val="24"/>
              </w:rPr>
              <w:t>4. Лукиновское муниципальное образование</w:t>
            </w:r>
          </w:p>
        </w:tc>
        <w:tc>
          <w:tcPr>
            <w:tcW w:w="1955" w:type="dxa"/>
          </w:tcPr>
          <w:p w:rsidR="00467D07" w:rsidRPr="00CB1521" w:rsidRDefault="00467D07" w:rsidP="00146A86">
            <w:pPr>
              <w:jc w:val="center"/>
              <w:rPr>
                <w:sz w:val="24"/>
                <w:szCs w:val="24"/>
              </w:rPr>
            </w:pPr>
            <w:r w:rsidRPr="00CB1521">
              <w:rPr>
                <w:sz w:val="24"/>
                <w:szCs w:val="24"/>
              </w:rPr>
              <w:t>1066,2</w:t>
            </w:r>
          </w:p>
        </w:tc>
      </w:tr>
      <w:tr w:rsidR="00467D07" w:rsidRPr="00CB1521" w:rsidTr="00CB1521">
        <w:tc>
          <w:tcPr>
            <w:tcW w:w="8388" w:type="dxa"/>
          </w:tcPr>
          <w:p w:rsidR="00467D07" w:rsidRPr="00CB1521" w:rsidRDefault="00467D07" w:rsidP="00146A86">
            <w:pPr>
              <w:rPr>
                <w:sz w:val="24"/>
                <w:szCs w:val="24"/>
              </w:rPr>
            </w:pPr>
            <w:r w:rsidRPr="00CB1521">
              <w:rPr>
                <w:sz w:val="24"/>
                <w:szCs w:val="24"/>
              </w:rPr>
              <w:t>5. Петровское муниципальное образование</w:t>
            </w:r>
          </w:p>
        </w:tc>
        <w:tc>
          <w:tcPr>
            <w:tcW w:w="1955" w:type="dxa"/>
          </w:tcPr>
          <w:p w:rsidR="00467D07" w:rsidRPr="00CB1521" w:rsidRDefault="00467D07" w:rsidP="00146A86">
            <w:pPr>
              <w:jc w:val="center"/>
              <w:rPr>
                <w:sz w:val="24"/>
                <w:szCs w:val="24"/>
              </w:rPr>
            </w:pPr>
            <w:r w:rsidRPr="00CB1521">
              <w:rPr>
                <w:sz w:val="24"/>
                <w:szCs w:val="24"/>
              </w:rPr>
              <w:t>179,0</w:t>
            </w:r>
          </w:p>
        </w:tc>
      </w:tr>
      <w:tr w:rsidR="00467D07" w:rsidRPr="00CB1521" w:rsidTr="00CB1521">
        <w:tc>
          <w:tcPr>
            <w:tcW w:w="8388" w:type="dxa"/>
          </w:tcPr>
          <w:p w:rsidR="00467D07" w:rsidRPr="00CB1521" w:rsidRDefault="00467D07" w:rsidP="00146A86">
            <w:pPr>
              <w:rPr>
                <w:sz w:val="24"/>
                <w:szCs w:val="24"/>
              </w:rPr>
            </w:pPr>
            <w:r w:rsidRPr="00CB1521">
              <w:rPr>
                <w:sz w:val="24"/>
                <w:szCs w:val="24"/>
              </w:rPr>
              <w:t>6. Рудовское муниципальное образование</w:t>
            </w:r>
          </w:p>
        </w:tc>
        <w:tc>
          <w:tcPr>
            <w:tcW w:w="1955" w:type="dxa"/>
          </w:tcPr>
          <w:p w:rsidR="00467D07" w:rsidRPr="00CB1521" w:rsidRDefault="00467D07" w:rsidP="00146A86">
            <w:pPr>
              <w:jc w:val="center"/>
              <w:rPr>
                <w:sz w:val="24"/>
                <w:szCs w:val="24"/>
              </w:rPr>
            </w:pPr>
            <w:r w:rsidRPr="00CB1521">
              <w:rPr>
                <w:sz w:val="24"/>
                <w:szCs w:val="24"/>
              </w:rPr>
              <w:t>555,4</w:t>
            </w:r>
          </w:p>
        </w:tc>
      </w:tr>
      <w:tr w:rsidR="00467D07" w:rsidRPr="00CB1521" w:rsidTr="00CB1521">
        <w:tc>
          <w:tcPr>
            <w:tcW w:w="8388" w:type="dxa"/>
          </w:tcPr>
          <w:p w:rsidR="00467D07" w:rsidRPr="00CB1521" w:rsidRDefault="00467D07" w:rsidP="00146A86">
            <w:pPr>
              <w:rPr>
                <w:sz w:val="24"/>
                <w:szCs w:val="24"/>
              </w:rPr>
            </w:pPr>
            <w:r w:rsidRPr="00CB1521">
              <w:rPr>
                <w:sz w:val="24"/>
                <w:szCs w:val="24"/>
              </w:rPr>
              <w:t>7. Тимошинское муниципальное образование</w:t>
            </w:r>
          </w:p>
        </w:tc>
        <w:tc>
          <w:tcPr>
            <w:tcW w:w="1955" w:type="dxa"/>
          </w:tcPr>
          <w:p w:rsidR="00467D07" w:rsidRPr="00CB1521" w:rsidRDefault="00467D07" w:rsidP="00146A86">
            <w:pPr>
              <w:jc w:val="center"/>
              <w:rPr>
                <w:sz w:val="24"/>
                <w:szCs w:val="24"/>
              </w:rPr>
            </w:pPr>
            <w:r w:rsidRPr="00CB1521">
              <w:rPr>
                <w:sz w:val="24"/>
                <w:szCs w:val="24"/>
              </w:rPr>
              <w:t>333,0</w:t>
            </w:r>
          </w:p>
        </w:tc>
      </w:tr>
      <w:tr w:rsidR="00467D07" w:rsidRPr="00CB1521" w:rsidTr="00CB1521">
        <w:tc>
          <w:tcPr>
            <w:tcW w:w="8388" w:type="dxa"/>
          </w:tcPr>
          <w:p w:rsidR="00467D07" w:rsidRPr="00CB1521" w:rsidRDefault="00467D07" w:rsidP="00146A86">
            <w:pPr>
              <w:rPr>
                <w:sz w:val="24"/>
                <w:szCs w:val="24"/>
              </w:rPr>
            </w:pPr>
            <w:r w:rsidRPr="00CB1521">
              <w:rPr>
                <w:sz w:val="24"/>
                <w:szCs w:val="24"/>
              </w:rPr>
              <w:t>8. Тутурское муниципальное образование</w:t>
            </w:r>
          </w:p>
        </w:tc>
        <w:tc>
          <w:tcPr>
            <w:tcW w:w="1955" w:type="dxa"/>
          </w:tcPr>
          <w:p w:rsidR="00467D07" w:rsidRPr="00CB1521" w:rsidRDefault="00467D07" w:rsidP="00146A86">
            <w:pPr>
              <w:jc w:val="center"/>
              <w:rPr>
                <w:sz w:val="24"/>
                <w:szCs w:val="24"/>
              </w:rPr>
            </w:pPr>
            <w:r w:rsidRPr="00CB1521">
              <w:rPr>
                <w:sz w:val="24"/>
                <w:szCs w:val="24"/>
              </w:rPr>
              <w:t>539,9</w:t>
            </w:r>
          </w:p>
        </w:tc>
      </w:tr>
      <w:tr w:rsidR="00467D07" w:rsidRPr="00CB1521" w:rsidTr="00CB1521">
        <w:tc>
          <w:tcPr>
            <w:tcW w:w="8388" w:type="dxa"/>
          </w:tcPr>
          <w:p w:rsidR="00467D07" w:rsidRPr="00CB1521" w:rsidRDefault="00467D07" w:rsidP="00146A86">
            <w:pPr>
              <w:rPr>
                <w:sz w:val="24"/>
                <w:szCs w:val="24"/>
              </w:rPr>
            </w:pPr>
            <w:r w:rsidRPr="00CB1521">
              <w:rPr>
                <w:sz w:val="24"/>
                <w:szCs w:val="24"/>
              </w:rPr>
              <w:t>9. Усть-Илгинское муниципальное образование</w:t>
            </w:r>
          </w:p>
        </w:tc>
        <w:tc>
          <w:tcPr>
            <w:tcW w:w="1955" w:type="dxa"/>
          </w:tcPr>
          <w:p w:rsidR="00467D07" w:rsidRPr="00CB1521" w:rsidRDefault="00467D07" w:rsidP="00CB1521">
            <w:pPr>
              <w:ind w:left="919" w:hanging="919"/>
              <w:jc w:val="center"/>
              <w:rPr>
                <w:sz w:val="24"/>
                <w:szCs w:val="24"/>
              </w:rPr>
            </w:pPr>
            <w:r w:rsidRPr="00CB1521">
              <w:rPr>
                <w:sz w:val="24"/>
                <w:szCs w:val="24"/>
              </w:rPr>
              <w:t>543,3</w:t>
            </w:r>
          </w:p>
        </w:tc>
      </w:tr>
      <w:tr w:rsidR="00467D07" w:rsidRPr="00CB1521" w:rsidTr="00CB1521">
        <w:tc>
          <w:tcPr>
            <w:tcW w:w="8388" w:type="dxa"/>
          </w:tcPr>
          <w:p w:rsidR="00467D07" w:rsidRPr="00CB1521" w:rsidRDefault="00467D07" w:rsidP="00146A86">
            <w:pPr>
              <w:rPr>
                <w:sz w:val="24"/>
                <w:szCs w:val="24"/>
              </w:rPr>
            </w:pPr>
            <w:r w:rsidRPr="00CB1521">
              <w:rPr>
                <w:sz w:val="24"/>
                <w:szCs w:val="24"/>
              </w:rPr>
              <w:t>10. Чиканское муниципальное образование</w:t>
            </w:r>
          </w:p>
        </w:tc>
        <w:tc>
          <w:tcPr>
            <w:tcW w:w="1955" w:type="dxa"/>
          </w:tcPr>
          <w:p w:rsidR="00467D07" w:rsidRPr="00CB1521" w:rsidRDefault="00467D07" w:rsidP="00146A86">
            <w:pPr>
              <w:jc w:val="center"/>
              <w:rPr>
                <w:sz w:val="24"/>
                <w:szCs w:val="24"/>
              </w:rPr>
            </w:pPr>
            <w:r w:rsidRPr="00CB1521">
              <w:rPr>
                <w:sz w:val="24"/>
                <w:szCs w:val="24"/>
              </w:rPr>
              <w:t>2014,0</w:t>
            </w:r>
          </w:p>
        </w:tc>
      </w:tr>
      <w:tr w:rsidR="00467D07" w:rsidRPr="00CB1521" w:rsidTr="00CB1521">
        <w:tc>
          <w:tcPr>
            <w:tcW w:w="8388" w:type="dxa"/>
          </w:tcPr>
          <w:p w:rsidR="00467D07" w:rsidRPr="00CB1521" w:rsidRDefault="00467D07" w:rsidP="00146A86">
            <w:pPr>
              <w:rPr>
                <w:sz w:val="24"/>
                <w:szCs w:val="24"/>
              </w:rPr>
            </w:pPr>
            <w:r w:rsidRPr="00CB1521">
              <w:rPr>
                <w:sz w:val="24"/>
                <w:szCs w:val="24"/>
              </w:rPr>
              <w:t xml:space="preserve">                      ИТОГО</w:t>
            </w:r>
          </w:p>
        </w:tc>
        <w:tc>
          <w:tcPr>
            <w:tcW w:w="1955" w:type="dxa"/>
          </w:tcPr>
          <w:p w:rsidR="00467D07" w:rsidRPr="00CB1521" w:rsidRDefault="00467D07" w:rsidP="00146A86">
            <w:pPr>
              <w:jc w:val="center"/>
              <w:rPr>
                <w:b/>
                <w:sz w:val="24"/>
                <w:szCs w:val="24"/>
              </w:rPr>
            </w:pPr>
            <w:r w:rsidRPr="00CB1521">
              <w:rPr>
                <w:b/>
                <w:sz w:val="24"/>
                <w:szCs w:val="24"/>
              </w:rPr>
              <w:t>7366,5</w:t>
            </w:r>
          </w:p>
        </w:tc>
      </w:tr>
    </w:tbl>
    <w:p w:rsidR="00467D07" w:rsidRPr="00CB1521" w:rsidRDefault="00467D07" w:rsidP="00146A86">
      <w:pPr>
        <w:rPr>
          <w:sz w:val="24"/>
          <w:szCs w:val="24"/>
        </w:rPr>
      </w:pPr>
    </w:p>
    <w:p w:rsidR="00467D07" w:rsidRPr="00CB1521" w:rsidRDefault="00467D07" w:rsidP="00CB1521">
      <w:pPr>
        <w:jc w:val="both"/>
        <w:rPr>
          <w:sz w:val="24"/>
          <w:szCs w:val="24"/>
        </w:rPr>
      </w:pPr>
    </w:p>
    <w:p w:rsidR="00467D07" w:rsidRPr="00CB1521" w:rsidRDefault="00467D07" w:rsidP="00CB1521">
      <w:pPr>
        <w:pStyle w:val="BodyText2"/>
        <w:ind w:right="-1"/>
        <w:jc w:val="center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in;margin-top:12.25pt;width:6in;height:54pt;z-index:251658240" stroked="f">
            <v:textbox>
              <w:txbxContent>
                <w:p w:rsidR="00467D07" w:rsidRDefault="00467D07" w:rsidP="00CB1521">
                  <w:pPr>
                    <w:pStyle w:val="Heading4"/>
                  </w:pPr>
                  <w:r>
                    <w:t>Сведения о численности муниципальных служащих, работников муниципал</w:t>
                  </w:r>
                  <w:r>
                    <w:t>ь</w:t>
                  </w:r>
                  <w:r>
                    <w:t>ных учреждений муниципального образования «Жигаловский район», их дене</w:t>
                  </w:r>
                  <w:r>
                    <w:t>ж</w:t>
                  </w:r>
                  <w:r>
                    <w:t>ное содержание по с</w:t>
                  </w:r>
                  <w:r>
                    <w:t>о</w:t>
                  </w:r>
                  <w:r>
                    <w:t>стоянию на 01.01.2019года.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24.9pt;margin-top:3.7pt;width:207pt;height:27pt;z-index:251657216" o:allowincell="f" strokecolor="white">
            <v:textbox>
              <w:txbxContent>
                <w:p w:rsidR="00467D07" w:rsidRDefault="00467D07" w:rsidP="00CB1521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467D07" w:rsidRPr="00CB1521" w:rsidRDefault="00467D07" w:rsidP="00CB1521">
      <w:pPr>
        <w:jc w:val="both"/>
        <w:rPr>
          <w:sz w:val="24"/>
          <w:szCs w:val="24"/>
        </w:rPr>
      </w:pPr>
    </w:p>
    <w:p w:rsidR="00467D07" w:rsidRPr="00CB1521" w:rsidRDefault="00467D07" w:rsidP="00CB1521">
      <w:pPr>
        <w:jc w:val="both"/>
        <w:rPr>
          <w:sz w:val="24"/>
          <w:szCs w:val="24"/>
        </w:rPr>
      </w:pPr>
    </w:p>
    <w:p w:rsidR="00467D07" w:rsidRPr="00CB1521" w:rsidRDefault="00467D07" w:rsidP="00CB1521">
      <w:pPr>
        <w:jc w:val="both"/>
        <w:rPr>
          <w:sz w:val="24"/>
          <w:szCs w:val="24"/>
        </w:rPr>
      </w:pPr>
    </w:p>
    <w:p w:rsidR="00467D07" w:rsidRPr="00CB1521" w:rsidRDefault="00467D07" w:rsidP="00CB1521">
      <w:pPr>
        <w:jc w:val="both"/>
        <w:rPr>
          <w:sz w:val="24"/>
          <w:szCs w:val="24"/>
        </w:rPr>
      </w:pPr>
    </w:p>
    <w:p w:rsidR="00467D07" w:rsidRPr="00CB1521" w:rsidRDefault="00467D07" w:rsidP="00CB1521">
      <w:pPr>
        <w:jc w:val="both"/>
        <w:rPr>
          <w:sz w:val="24"/>
          <w:szCs w:val="24"/>
        </w:rPr>
      </w:pPr>
    </w:p>
    <w:p w:rsidR="00467D07" w:rsidRPr="00CB1521" w:rsidRDefault="00467D07" w:rsidP="00CB1521">
      <w:pPr>
        <w:jc w:val="both"/>
        <w:rPr>
          <w:sz w:val="24"/>
          <w:szCs w:val="24"/>
        </w:rPr>
      </w:pPr>
    </w:p>
    <w:p w:rsidR="00467D07" w:rsidRPr="00CB1521" w:rsidRDefault="00467D07" w:rsidP="00CB1521">
      <w:pPr>
        <w:pStyle w:val="BodyTextIndent"/>
        <w:ind w:right="-1"/>
        <w:jc w:val="right"/>
        <w:outlineLvl w:val="0"/>
        <w:rPr>
          <w:szCs w:val="24"/>
        </w:rPr>
      </w:pPr>
      <w:r w:rsidRPr="00CB1521">
        <w:rPr>
          <w:szCs w:val="24"/>
        </w:rPr>
        <w:t>Тыс.руб.</w:t>
      </w:r>
    </w:p>
    <w:tbl>
      <w:tblPr>
        <w:tblStyle w:val="TableGrid"/>
        <w:tblW w:w="4735" w:type="pct"/>
        <w:tblLayout w:type="fixed"/>
        <w:tblLook w:val="01E0"/>
      </w:tblPr>
      <w:tblGrid>
        <w:gridCol w:w="4427"/>
        <w:gridCol w:w="1607"/>
        <w:gridCol w:w="1470"/>
        <w:gridCol w:w="1907"/>
        <w:gridCol w:w="1558"/>
      </w:tblGrid>
      <w:tr w:rsidR="00467D07" w:rsidRPr="00CB1521" w:rsidTr="00CB1521">
        <w:tc>
          <w:tcPr>
            <w:tcW w:w="4428" w:type="dxa"/>
          </w:tcPr>
          <w:p w:rsidR="00467D07" w:rsidRPr="00CB1521" w:rsidRDefault="00467D07" w:rsidP="00472409">
            <w:pPr>
              <w:pStyle w:val="BodyTextIndent"/>
              <w:ind w:right="-1"/>
              <w:jc w:val="left"/>
              <w:rPr>
                <w:szCs w:val="24"/>
              </w:rPr>
            </w:pPr>
          </w:p>
        </w:tc>
        <w:tc>
          <w:tcPr>
            <w:tcW w:w="1607" w:type="dxa"/>
          </w:tcPr>
          <w:p w:rsidR="00467D07" w:rsidRPr="00CB1521" w:rsidRDefault="00467D07" w:rsidP="00472409">
            <w:pPr>
              <w:pStyle w:val="BodyTextIndent"/>
              <w:tabs>
                <w:tab w:val="left" w:pos="698"/>
              </w:tabs>
              <w:ind w:right="-1"/>
              <w:jc w:val="both"/>
              <w:rPr>
                <w:szCs w:val="24"/>
              </w:rPr>
            </w:pPr>
            <w:r w:rsidRPr="00CB1521">
              <w:rPr>
                <w:szCs w:val="24"/>
              </w:rPr>
              <w:t>Фактическая численность на о</w:t>
            </w:r>
            <w:r w:rsidRPr="00CB1521">
              <w:rPr>
                <w:szCs w:val="24"/>
              </w:rPr>
              <w:t>т</w:t>
            </w:r>
            <w:r w:rsidRPr="00CB1521">
              <w:rPr>
                <w:szCs w:val="24"/>
              </w:rPr>
              <w:t>четную дату замещающих муниципальные  должности и должности муниципал</w:t>
            </w:r>
            <w:r w:rsidRPr="00CB1521">
              <w:rPr>
                <w:szCs w:val="24"/>
              </w:rPr>
              <w:t>ь</w:t>
            </w:r>
            <w:r w:rsidRPr="00CB1521">
              <w:rPr>
                <w:szCs w:val="24"/>
              </w:rPr>
              <w:t>ной слу</w:t>
            </w:r>
            <w:r w:rsidRPr="00CB1521">
              <w:rPr>
                <w:szCs w:val="24"/>
              </w:rPr>
              <w:t>ж</w:t>
            </w:r>
            <w:r w:rsidRPr="00CB1521">
              <w:rPr>
                <w:szCs w:val="24"/>
              </w:rPr>
              <w:t>бы (человек)</w:t>
            </w:r>
          </w:p>
        </w:tc>
        <w:tc>
          <w:tcPr>
            <w:tcW w:w="1470" w:type="dxa"/>
          </w:tcPr>
          <w:p w:rsidR="00467D07" w:rsidRPr="00CB1521" w:rsidRDefault="00467D07" w:rsidP="00472409">
            <w:pPr>
              <w:pStyle w:val="BodyTextIndent"/>
              <w:tabs>
                <w:tab w:val="left" w:pos="698"/>
              </w:tabs>
              <w:ind w:right="-1"/>
              <w:rPr>
                <w:szCs w:val="24"/>
              </w:rPr>
            </w:pPr>
            <w:r w:rsidRPr="00CB1521">
              <w:rPr>
                <w:szCs w:val="24"/>
              </w:rPr>
              <w:t>Фактические затр</w:t>
            </w:r>
            <w:r w:rsidRPr="00CB1521">
              <w:rPr>
                <w:szCs w:val="24"/>
              </w:rPr>
              <w:t>а</w:t>
            </w:r>
            <w:r w:rsidRPr="00CB1521">
              <w:rPr>
                <w:szCs w:val="24"/>
              </w:rPr>
              <w:t>ты  на их денежное с</w:t>
            </w:r>
            <w:r w:rsidRPr="00CB1521">
              <w:rPr>
                <w:szCs w:val="24"/>
              </w:rPr>
              <w:t>о</w:t>
            </w:r>
            <w:r w:rsidRPr="00CB1521">
              <w:rPr>
                <w:szCs w:val="24"/>
              </w:rPr>
              <w:t>держание</w:t>
            </w:r>
          </w:p>
          <w:p w:rsidR="00467D07" w:rsidRPr="00CB1521" w:rsidRDefault="00467D07" w:rsidP="00472409">
            <w:pPr>
              <w:pStyle w:val="BodyTextIndent"/>
              <w:tabs>
                <w:tab w:val="left" w:pos="698"/>
              </w:tabs>
              <w:ind w:right="-1"/>
              <w:rPr>
                <w:szCs w:val="24"/>
              </w:rPr>
            </w:pPr>
            <w:r w:rsidRPr="00CB1521">
              <w:rPr>
                <w:szCs w:val="24"/>
              </w:rPr>
              <w:t>( ст.211)</w:t>
            </w:r>
          </w:p>
        </w:tc>
        <w:tc>
          <w:tcPr>
            <w:tcW w:w="1907" w:type="dxa"/>
          </w:tcPr>
          <w:p w:rsidR="00467D07" w:rsidRPr="00CB1521" w:rsidRDefault="00467D07" w:rsidP="00472409">
            <w:pPr>
              <w:pStyle w:val="BodyTextIndent"/>
              <w:tabs>
                <w:tab w:val="left" w:pos="698"/>
              </w:tabs>
              <w:ind w:right="-1"/>
              <w:rPr>
                <w:szCs w:val="24"/>
              </w:rPr>
            </w:pPr>
            <w:r w:rsidRPr="00CB1521">
              <w:rPr>
                <w:szCs w:val="24"/>
              </w:rPr>
              <w:t>Фактическая числе</w:t>
            </w:r>
            <w:r w:rsidRPr="00CB1521">
              <w:rPr>
                <w:szCs w:val="24"/>
              </w:rPr>
              <w:t>н</w:t>
            </w:r>
            <w:r w:rsidRPr="00CB1521">
              <w:rPr>
                <w:szCs w:val="24"/>
              </w:rPr>
              <w:t>ность лиц, являющихся работник</w:t>
            </w:r>
            <w:r w:rsidRPr="00CB1521">
              <w:rPr>
                <w:szCs w:val="24"/>
              </w:rPr>
              <w:t>а</w:t>
            </w:r>
            <w:r w:rsidRPr="00CB1521">
              <w:rPr>
                <w:szCs w:val="24"/>
              </w:rPr>
              <w:t>ми муниципальных учрежд</w:t>
            </w:r>
            <w:r w:rsidRPr="00CB1521">
              <w:rPr>
                <w:szCs w:val="24"/>
              </w:rPr>
              <w:t>е</w:t>
            </w:r>
            <w:r w:rsidRPr="00CB1521">
              <w:rPr>
                <w:szCs w:val="24"/>
              </w:rPr>
              <w:t>ний</w:t>
            </w:r>
          </w:p>
          <w:p w:rsidR="00467D07" w:rsidRPr="00CB1521" w:rsidRDefault="00467D07" w:rsidP="00472409">
            <w:pPr>
              <w:pStyle w:val="BodyTextIndent"/>
              <w:tabs>
                <w:tab w:val="left" w:pos="698"/>
              </w:tabs>
              <w:ind w:right="-1"/>
              <w:rPr>
                <w:szCs w:val="24"/>
              </w:rPr>
            </w:pPr>
            <w:r w:rsidRPr="00CB1521">
              <w:rPr>
                <w:szCs w:val="24"/>
              </w:rPr>
              <w:t>( чел</w:t>
            </w:r>
            <w:r w:rsidRPr="00CB1521">
              <w:rPr>
                <w:szCs w:val="24"/>
              </w:rPr>
              <w:t>о</w:t>
            </w:r>
            <w:r w:rsidRPr="00CB1521">
              <w:rPr>
                <w:szCs w:val="24"/>
              </w:rPr>
              <w:t>век)</w:t>
            </w:r>
          </w:p>
        </w:tc>
        <w:tc>
          <w:tcPr>
            <w:tcW w:w="1558" w:type="dxa"/>
          </w:tcPr>
          <w:p w:rsidR="00467D07" w:rsidRPr="00CB1521" w:rsidRDefault="00467D07" w:rsidP="00472409">
            <w:pPr>
              <w:pStyle w:val="BodyTextIndent"/>
              <w:tabs>
                <w:tab w:val="left" w:pos="698"/>
              </w:tabs>
              <w:ind w:right="-1"/>
              <w:rPr>
                <w:szCs w:val="24"/>
              </w:rPr>
            </w:pPr>
            <w:r w:rsidRPr="00CB1521">
              <w:rPr>
                <w:szCs w:val="24"/>
              </w:rPr>
              <w:t>Фактические затраты  на их денежное соде</w:t>
            </w:r>
            <w:r w:rsidRPr="00CB1521">
              <w:rPr>
                <w:szCs w:val="24"/>
              </w:rPr>
              <w:t>р</w:t>
            </w:r>
            <w:r w:rsidRPr="00CB1521">
              <w:rPr>
                <w:szCs w:val="24"/>
              </w:rPr>
              <w:t xml:space="preserve">жание </w:t>
            </w:r>
          </w:p>
          <w:p w:rsidR="00467D07" w:rsidRPr="00CB1521" w:rsidRDefault="00467D07" w:rsidP="00472409">
            <w:pPr>
              <w:pStyle w:val="BodyTextIndent"/>
              <w:tabs>
                <w:tab w:val="left" w:pos="698"/>
              </w:tabs>
              <w:ind w:right="-1"/>
              <w:rPr>
                <w:szCs w:val="24"/>
              </w:rPr>
            </w:pPr>
            <w:r w:rsidRPr="00CB1521">
              <w:rPr>
                <w:szCs w:val="24"/>
              </w:rPr>
              <w:t>(Ст.211)</w:t>
            </w:r>
          </w:p>
        </w:tc>
      </w:tr>
      <w:tr w:rsidR="00467D07" w:rsidRPr="00CB1521" w:rsidTr="00CB1521">
        <w:trPr>
          <w:trHeight w:val="286"/>
        </w:trPr>
        <w:tc>
          <w:tcPr>
            <w:tcW w:w="4428" w:type="dxa"/>
          </w:tcPr>
          <w:p w:rsidR="00467D07" w:rsidRPr="00CB1521" w:rsidRDefault="00467D07" w:rsidP="00472409">
            <w:pPr>
              <w:pStyle w:val="BodyTextIndent"/>
              <w:ind w:right="-1"/>
              <w:jc w:val="left"/>
              <w:rPr>
                <w:szCs w:val="24"/>
              </w:rPr>
            </w:pPr>
            <w:r w:rsidRPr="00CB1521">
              <w:rPr>
                <w:szCs w:val="24"/>
              </w:rPr>
              <w:t>Общегосударстве</w:t>
            </w:r>
            <w:r w:rsidRPr="00CB1521">
              <w:rPr>
                <w:szCs w:val="24"/>
              </w:rPr>
              <w:t>н</w:t>
            </w:r>
            <w:r w:rsidRPr="00CB1521">
              <w:rPr>
                <w:szCs w:val="24"/>
              </w:rPr>
              <w:t>ные вопросы</w:t>
            </w:r>
          </w:p>
        </w:tc>
        <w:tc>
          <w:tcPr>
            <w:tcW w:w="1607" w:type="dxa"/>
          </w:tcPr>
          <w:p w:rsidR="00467D07" w:rsidRPr="00CB1521" w:rsidRDefault="00467D07" w:rsidP="00472409">
            <w:pPr>
              <w:pStyle w:val="BodyTextIndent"/>
              <w:ind w:right="-1"/>
              <w:rPr>
                <w:szCs w:val="24"/>
              </w:rPr>
            </w:pPr>
            <w:r w:rsidRPr="00CB1521">
              <w:rPr>
                <w:szCs w:val="24"/>
              </w:rPr>
              <w:t>31</w:t>
            </w:r>
          </w:p>
        </w:tc>
        <w:tc>
          <w:tcPr>
            <w:tcW w:w="1470" w:type="dxa"/>
          </w:tcPr>
          <w:p w:rsidR="00467D07" w:rsidRPr="00CB1521" w:rsidRDefault="00467D07" w:rsidP="00472409">
            <w:pPr>
              <w:pStyle w:val="BodyTextIndent"/>
              <w:ind w:right="-1"/>
              <w:rPr>
                <w:szCs w:val="24"/>
              </w:rPr>
            </w:pPr>
            <w:r w:rsidRPr="00CB1521">
              <w:rPr>
                <w:szCs w:val="24"/>
              </w:rPr>
              <w:t>21971</w:t>
            </w:r>
          </w:p>
        </w:tc>
        <w:tc>
          <w:tcPr>
            <w:tcW w:w="1907" w:type="dxa"/>
          </w:tcPr>
          <w:p w:rsidR="00467D07" w:rsidRPr="00CB1521" w:rsidRDefault="00467D07" w:rsidP="00472409">
            <w:pPr>
              <w:pStyle w:val="BodyTextIndent"/>
              <w:ind w:right="-1"/>
              <w:rPr>
                <w:szCs w:val="24"/>
              </w:rPr>
            </w:pPr>
            <w:r w:rsidRPr="00CB1521">
              <w:rPr>
                <w:szCs w:val="24"/>
              </w:rPr>
              <w:t>34</w:t>
            </w:r>
          </w:p>
        </w:tc>
        <w:tc>
          <w:tcPr>
            <w:tcW w:w="1558" w:type="dxa"/>
          </w:tcPr>
          <w:p w:rsidR="00467D07" w:rsidRPr="00CB1521" w:rsidRDefault="00467D07" w:rsidP="00472409">
            <w:pPr>
              <w:pStyle w:val="BodyTextIndent"/>
              <w:ind w:right="-1"/>
              <w:rPr>
                <w:szCs w:val="24"/>
              </w:rPr>
            </w:pPr>
            <w:r w:rsidRPr="00CB1521">
              <w:rPr>
                <w:szCs w:val="24"/>
              </w:rPr>
              <w:t>10227</w:t>
            </w:r>
          </w:p>
        </w:tc>
      </w:tr>
      <w:tr w:rsidR="00467D07" w:rsidRPr="00CB1521" w:rsidTr="00CB1521">
        <w:trPr>
          <w:trHeight w:val="278"/>
        </w:trPr>
        <w:tc>
          <w:tcPr>
            <w:tcW w:w="4428" w:type="dxa"/>
          </w:tcPr>
          <w:p w:rsidR="00467D07" w:rsidRPr="00CB1521" w:rsidRDefault="00467D07" w:rsidP="00472409">
            <w:pPr>
              <w:pStyle w:val="BodyTextIndent"/>
              <w:ind w:right="-1"/>
              <w:jc w:val="left"/>
              <w:rPr>
                <w:szCs w:val="24"/>
              </w:rPr>
            </w:pPr>
            <w:r w:rsidRPr="00CB1521">
              <w:rPr>
                <w:szCs w:val="24"/>
              </w:rPr>
              <w:t>Образование</w:t>
            </w:r>
          </w:p>
        </w:tc>
        <w:tc>
          <w:tcPr>
            <w:tcW w:w="1607" w:type="dxa"/>
          </w:tcPr>
          <w:p w:rsidR="00467D07" w:rsidRPr="00CB1521" w:rsidRDefault="00467D07" w:rsidP="00472409">
            <w:pPr>
              <w:pStyle w:val="BodyTextIndent"/>
              <w:ind w:right="-1"/>
              <w:rPr>
                <w:szCs w:val="24"/>
              </w:rPr>
            </w:pPr>
            <w:r w:rsidRPr="00CB1521">
              <w:rPr>
                <w:szCs w:val="24"/>
              </w:rPr>
              <w:t>1</w:t>
            </w:r>
          </w:p>
        </w:tc>
        <w:tc>
          <w:tcPr>
            <w:tcW w:w="1470" w:type="dxa"/>
          </w:tcPr>
          <w:p w:rsidR="00467D07" w:rsidRPr="00CB1521" w:rsidRDefault="00467D07" w:rsidP="00472409">
            <w:pPr>
              <w:pStyle w:val="BodyTextIndent"/>
              <w:ind w:right="-1"/>
              <w:rPr>
                <w:szCs w:val="24"/>
              </w:rPr>
            </w:pPr>
            <w:r w:rsidRPr="00CB1521">
              <w:rPr>
                <w:szCs w:val="24"/>
              </w:rPr>
              <w:t>823</w:t>
            </w:r>
          </w:p>
        </w:tc>
        <w:tc>
          <w:tcPr>
            <w:tcW w:w="1907" w:type="dxa"/>
          </w:tcPr>
          <w:p w:rsidR="00467D07" w:rsidRPr="00CB1521" w:rsidRDefault="00467D07" w:rsidP="00472409">
            <w:pPr>
              <w:pStyle w:val="BodyTextIndent"/>
              <w:ind w:right="-1"/>
              <w:rPr>
                <w:szCs w:val="24"/>
              </w:rPr>
            </w:pPr>
            <w:r w:rsidRPr="00CB1521">
              <w:rPr>
                <w:szCs w:val="24"/>
              </w:rPr>
              <w:t>836</w:t>
            </w:r>
          </w:p>
        </w:tc>
        <w:tc>
          <w:tcPr>
            <w:tcW w:w="1558" w:type="dxa"/>
          </w:tcPr>
          <w:p w:rsidR="00467D07" w:rsidRPr="00CB1521" w:rsidRDefault="00467D07" w:rsidP="00472409">
            <w:pPr>
              <w:pStyle w:val="BodyTextIndent"/>
              <w:ind w:right="-1"/>
              <w:rPr>
                <w:szCs w:val="24"/>
              </w:rPr>
            </w:pPr>
            <w:r w:rsidRPr="00CB1521">
              <w:rPr>
                <w:szCs w:val="24"/>
              </w:rPr>
              <w:t>269167</w:t>
            </w:r>
          </w:p>
        </w:tc>
      </w:tr>
      <w:tr w:rsidR="00467D07" w:rsidRPr="00CB1521" w:rsidTr="00CB1521">
        <w:trPr>
          <w:trHeight w:val="268"/>
        </w:trPr>
        <w:tc>
          <w:tcPr>
            <w:tcW w:w="4428" w:type="dxa"/>
          </w:tcPr>
          <w:p w:rsidR="00467D07" w:rsidRPr="00CB1521" w:rsidRDefault="00467D07" w:rsidP="00472409">
            <w:pPr>
              <w:pStyle w:val="BodyTextIndent"/>
              <w:ind w:right="-1"/>
              <w:jc w:val="left"/>
              <w:rPr>
                <w:szCs w:val="24"/>
              </w:rPr>
            </w:pPr>
            <w:r w:rsidRPr="00CB1521">
              <w:rPr>
                <w:szCs w:val="24"/>
              </w:rPr>
              <w:t>Культура</w:t>
            </w:r>
          </w:p>
        </w:tc>
        <w:tc>
          <w:tcPr>
            <w:tcW w:w="1607" w:type="dxa"/>
          </w:tcPr>
          <w:p w:rsidR="00467D07" w:rsidRPr="00CB1521" w:rsidRDefault="00467D07" w:rsidP="00472409">
            <w:pPr>
              <w:pStyle w:val="BodyTextIndent"/>
              <w:ind w:right="-1"/>
              <w:rPr>
                <w:szCs w:val="24"/>
              </w:rPr>
            </w:pPr>
            <w:r w:rsidRPr="00CB1521">
              <w:rPr>
                <w:szCs w:val="24"/>
              </w:rPr>
              <w:t>2</w:t>
            </w:r>
          </w:p>
        </w:tc>
        <w:tc>
          <w:tcPr>
            <w:tcW w:w="1470" w:type="dxa"/>
          </w:tcPr>
          <w:p w:rsidR="00467D07" w:rsidRPr="00CB1521" w:rsidRDefault="00467D07" w:rsidP="00472409">
            <w:pPr>
              <w:pStyle w:val="BodyTextIndent"/>
              <w:ind w:right="-1"/>
              <w:rPr>
                <w:szCs w:val="24"/>
              </w:rPr>
            </w:pPr>
            <w:r w:rsidRPr="00CB1521">
              <w:rPr>
                <w:szCs w:val="24"/>
              </w:rPr>
              <w:t>1274</w:t>
            </w:r>
          </w:p>
        </w:tc>
        <w:tc>
          <w:tcPr>
            <w:tcW w:w="1907" w:type="dxa"/>
          </w:tcPr>
          <w:p w:rsidR="00467D07" w:rsidRPr="00CB1521" w:rsidRDefault="00467D07" w:rsidP="00472409">
            <w:pPr>
              <w:pStyle w:val="BodyTextIndent"/>
              <w:ind w:right="-1"/>
              <w:rPr>
                <w:szCs w:val="24"/>
              </w:rPr>
            </w:pPr>
            <w:r w:rsidRPr="00CB1521">
              <w:rPr>
                <w:szCs w:val="24"/>
              </w:rPr>
              <w:t>53</w:t>
            </w:r>
          </w:p>
        </w:tc>
        <w:tc>
          <w:tcPr>
            <w:tcW w:w="1558" w:type="dxa"/>
          </w:tcPr>
          <w:p w:rsidR="00467D07" w:rsidRPr="00CB1521" w:rsidRDefault="00467D07" w:rsidP="00472409">
            <w:pPr>
              <w:pStyle w:val="BodyTextIndent"/>
              <w:ind w:right="-1"/>
              <w:rPr>
                <w:szCs w:val="24"/>
              </w:rPr>
            </w:pPr>
            <w:r w:rsidRPr="00CB1521">
              <w:rPr>
                <w:szCs w:val="24"/>
              </w:rPr>
              <w:t>18716</w:t>
            </w:r>
          </w:p>
        </w:tc>
      </w:tr>
      <w:tr w:rsidR="00467D07" w:rsidRPr="00CB1521" w:rsidTr="00CB1521">
        <w:trPr>
          <w:trHeight w:val="272"/>
        </w:trPr>
        <w:tc>
          <w:tcPr>
            <w:tcW w:w="4428" w:type="dxa"/>
          </w:tcPr>
          <w:p w:rsidR="00467D07" w:rsidRPr="00CB1521" w:rsidRDefault="00467D07" w:rsidP="00472409">
            <w:pPr>
              <w:pStyle w:val="BodyTextIndent"/>
              <w:ind w:right="-1"/>
              <w:jc w:val="left"/>
              <w:rPr>
                <w:szCs w:val="24"/>
              </w:rPr>
            </w:pPr>
            <w:r w:rsidRPr="00CB1521">
              <w:rPr>
                <w:szCs w:val="24"/>
              </w:rPr>
              <w:t>Социальная пол</w:t>
            </w:r>
            <w:r w:rsidRPr="00CB1521">
              <w:rPr>
                <w:szCs w:val="24"/>
              </w:rPr>
              <w:t>и</w:t>
            </w:r>
            <w:r w:rsidRPr="00CB1521">
              <w:rPr>
                <w:szCs w:val="24"/>
              </w:rPr>
              <w:t>тика</w:t>
            </w:r>
          </w:p>
        </w:tc>
        <w:tc>
          <w:tcPr>
            <w:tcW w:w="1607" w:type="dxa"/>
          </w:tcPr>
          <w:p w:rsidR="00467D07" w:rsidRPr="00CB1521" w:rsidRDefault="00467D07" w:rsidP="00472409">
            <w:pPr>
              <w:pStyle w:val="BodyTextIndent"/>
              <w:ind w:right="-1"/>
              <w:rPr>
                <w:szCs w:val="24"/>
              </w:rPr>
            </w:pPr>
            <w:r w:rsidRPr="00CB1521">
              <w:rPr>
                <w:szCs w:val="24"/>
              </w:rPr>
              <w:t>2</w:t>
            </w:r>
          </w:p>
        </w:tc>
        <w:tc>
          <w:tcPr>
            <w:tcW w:w="1470" w:type="dxa"/>
          </w:tcPr>
          <w:p w:rsidR="00467D07" w:rsidRPr="00CB1521" w:rsidRDefault="00467D07" w:rsidP="00472409">
            <w:pPr>
              <w:pStyle w:val="BodyTextIndent"/>
              <w:ind w:right="-1"/>
              <w:rPr>
                <w:szCs w:val="24"/>
              </w:rPr>
            </w:pPr>
            <w:r w:rsidRPr="00CB1521">
              <w:rPr>
                <w:szCs w:val="24"/>
              </w:rPr>
              <w:t>661</w:t>
            </w:r>
          </w:p>
        </w:tc>
        <w:tc>
          <w:tcPr>
            <w:tcW w:w="1907" w:type="dxa"/>
          </w:tcPr>
          <w:p w:rsidR="00467D07" w:rsidRPr="00CB1521" w:rsidRDefault="00467D07" w:rsidP="00472409">
            <w:pPr>
              <w:pStyle w:val="BodyTextIndent"/>
              <w:ind w:right="-1"/>
              <w:rPr>
                <w:szCs w:val="24"/>
              </w:rPr>
            </w:pPr>
            <w:r w:rsidRPr="00CB1521">
              <w:rPr>
                <w:szCs w:val="24"/>
              </w:rPr>
              <w:t>-</w:t>
            </w:r>
          </w:p>
        </w:tc>
        <w:tc>
          <w:tcPr>
            <w:tcW w:w="1558" w:type="dxa"/>
          </w:tcPr>
          <w:p w:rsidR="00467D07" w:rsidRPr="00CB1521" w:rsidRDefault="00467D07" w:rsidP="00472409">
            <w:pPr>
              <w:pStyle w:val="BodyTextIndent"/>
              <w:ind w:right="-1"/>
              <w:rPr>
                <w:szCs w:val="24"/>
              </w:rPr>
            </w:pPr>
            <w:r w:rsidRPr="00CB1521">
              <w:rPr>
                <w:szCs w:val="24"/>
              </w:rPr>
              <w:t>-</w:t>
            </w:r>
          </w:p>
        </w:tc>
      </w:tr>
      <w:tr w:rsidR="00467D07" w:rsidRPr="00CB1521" w:rsidTr="00CB1521">
        <w:trPr>
          <w:trHeight w:val="354"/>
        </w:trPr>
        <w:tc>
          <w:tcPr>
            <w:tcW w:w="4428" w:type="dxa"/>
          </w:tcPr>
          <w:p w:rsidR="00467D07" w:rsidRPr="00CB1521" w:rsidRDefault="00467D07" w:rsidP="00472409">
            <w:pPr>
              <w:pStyle w:val="BodyTextIndent"/>
              <w:ind w:right="-1"/>
              <w:jc w:val="left"/>
              <w:rPr>
                <w:b/>
                <w:szCs w:val="24"/>
              </w:rPr>
            </w:pPr>
            <w:r w:rsidRPr="00CB1521">
              <w:rPr>
                <w:b/>
                <w:szCs w:val="24"/>
              </w:rPr>
              <w:t>Итого</w:t>
            </w:r>
          </w:p>
        </w:tc>
        <w:tc>
          <w:tcPr>
            <w:tcW w:w="1607" w:type="dxa"/>
          </w:tcPr>
          <w:p w:rsidR="00467D07" w:rsidRPr="00CB1521" w:rsidRDefault="00467D07" w:rsidP="00472409">
            <w:pPr>
              <w:pStyle w:val="BodyTextIndent"/>
              <w:ind w:right="-1"/>
              <w:rPr>
                <w:b/>
                <w:szCs w:val="24"/>
              </w:rPr>
            </w:pPr>
            <w:r w:rsidRPr="00CB1521">
              <w:rPr>
                <w:b/>
                <w:szCs w:val="24"/>
              </w:rPr>
              <w:t>36</w:t>
            </w:r>
          </w:p>
        </w:tc>
        <w:tc>
          <w:tcPr>
            <w:tcW w:w="1470" w:type="dxa"/>
          </w:tcPr>
          <w:p w:rsidR="00467D07" w:rsidRPr="00CB1521" w:rsidRDefault="00467D07" w:rsidP="00472409">
            <w:pPr>
              <w:pStyle w:val="BodyTextIndent"/>
              <w:ind w:right="-1"/>
              <w:rPr>
                <w:b/>
                <w:szCs w:val="24"/>
              </w:rPr>
            </w:pPr>
            <w:r w:rsidRPr="00CB1521">
              <w:rPr>
                <w:b/>
                <w:szCs w:val="24"/>
              </w:rPr>
              <w:t>24729</w:t>
            </w:r>
          </w:p>
        </w:tc>
        <w:tc>
          <w:tcPr>
            <w:tcW w:w="1907" w:type="dxa"/>
          </w:tcPr>
          <w:p w:rsidR="00467D07" w:rsidRPr="00CB1521" w:rsidRDefault="00467D07" w:rsidP="00472409">
            <w:pPr>
              <w:pStyle w:val="BodyTextIndent"/>
              <w:ind w:right="-1"/>
              <w:rPr>
                <w:b/>
                <w:szCs w:val="24"/>
              </w:rPr>
            </w:pPr>
            <w:r w:rsidRPr="00CB1521">
              <w:rPr>
                <w:b/>
                <w:szCs w:val="24"/>
              </w:rPr>
              <w:t>923</w:t>
            </w:r>
          </w:p>
        </w:tc>
        <w:tc>
          <w:tcPr>
            <w:tcW w:w="1558" w:type="dxa"/>
          </w:tcPr>
          <w:p w:rsidR="00467D07" w:rsidRPr="00CB1521" w:rsidRDefault="00467D07" w:rsidP="00472409">
            <w:pPr>
              <w:pStyle w:val="BodyTextIndent"/>
              <w:ind w:right="-1"/>
              <w:rPr>
                <w:b/>
                <w:szCs w:val="24"/>
              </w:rPr>
            </w:pPr>
            <w:r w:rsidRPr="00CB1521">
              <w:rPr>
                <w:b/>
                <w:szCs w:val="24"/>
              </w:rPr>
              <w:t>298110</w:t>
            </w:r>
          </w:p>
        </w:tc>
      </w:tr>
    </w:tbl>
    <w:p w:rsidR="00467D07" w:rsidRPr="005934C7" w:rsidRDefault="00467D07" w:rsidP="00CB1521">
      <w:pPr>
        <w:pStyle w:val="BodyTextIndent"/>
        <w:ind w:right="-1"/>
        <w:jc w:val="left"/>
        <w:rPr>
          <w:b/>
          <w:sz w:val="28"/>
        </w:rPr>
      </w:pPr>
    </w:p>
    <w:p w:rsidR="00467D07" w:rsidRDefault="00467D07" w:rsidP="00CB1521">
      <w:pPr>
        <w:pStyle w:val="BodyTextIndent"/>
        <w:ind w:right="-1"/>
        <w:jc w:val="left"/>
        <w:rPr>
          <w:sz w:val="26"/>
        </w:rPr>
      </w:pPr>
    </w:p>
    <w:p w:rsidR="00467D07" w:rsidRDefault="00467D07" w:rsidP="00CB1521">
      <w:pPr>
        <w:pStyle w:val="BodyTextIndent"/>
        <w:ind w:right="-1"/>
        <w:jc w:val="left"/>
        <w:rPr>
          <w:sz w:val="26"/>
        </w:rPr>
      </w:pPr>
    </w:p>
    <w:p w:rsidR="00467D07" w:rsidRDefault="00467D07" w:rsidP="00CB1521">
      <w:pPr>
        <w:pStyle w:val="BodyText2"/>
        <w:ind w:right="-1"/>
        <w:jc w:val="center"/>
        <w:rPr>
          <w:sz w:val="20"/>
        </w:rPr>
      </w:pPr>
    </w:p>
    <w:p w:rsidR="00467D07" w:rsidRDefault="00467D07" w:rsidP="00CB1521">
      <w:pPr>
        <w:pStyle w:val="BodyText2"/>
        <w:ind w:right="-1"/>
        <w:jc w:val="center"/>
        <w:rPr>
          <w:sz w:val="20"/>
        </w:rPr>
      </w:pPr>
    </w:p>
    <w:p w:rsidR="00467D07" w:rsidRDefault="00467D07" w:rsidP="00CB1521">
      <w:pPr>
        <w:pStyle w:val="BodyText2"/>
        <w:ind w:right="-1"/>
        <w:jc w:val="center"/>
        <w:rPr>
          <w:sz w:val="20"/>
        </w:rPr>
      </w:pPr>
    </w:p>
    <w:p w:rsidR="00467D07" w:rsidRDefault="00467D07" w:rsidP="00CB1521">
      <w:pPr>
        <w:pStyle w:val="BodyText2"/>
        <w:ind w:right="-1"/>
        <w:jc w:val="center"/>
        <w:rPr>
          <w:sz w:val="20"/>
        </w:rPr>
      </w:pPr>
    </w:p>
    <w:p w:rsidR="00467D07" w:rsidRDefault="00467D07" w:rsidP="00CB1521">
      <w:pPr>
        <w:pStyle w:val="BodyText2"/>
        <w:ind w:right="-1"/>
        <w:jc w:val="center"/>
        <w:rPr>
          <w:sz w:val="20"/>
        </w:rPr>
      </w:pPr>
    </w:p>
    <w:p w:rsidR="00467D07" w:rsidRDefault="00467D07" w:rsidP="00CB1521">
      <w:pPr>
        <w:pStyle w:val="BodyText2"/>
        <w:ind w:right="-1"/>
        <w:jc w:val="center"/>
        <w:rPr>
          <w:sz w:val="20"/>
        </w:rPr>
      </w:pPr>
    </w:p>
    <w:p w:rsidR="00467D07" w:rsidRDefault="00467D07" w:rsidP="00CB1521">
      <w:pPr>
        <w:pStyle w:val="BodyText2"/>
        <w:ind w:right="-1"/>
        <w:jc w:val="center"/>
        <w:rPr>
          <w:sz w:val="20"/>
        </w:rPr>
      </w:pPr>
    </w:p>
    <w:p w:rsidR="00467D07" w:rsidRDefault="00467D07" w:rsidP="00CB1521">
      <w:pPr>
        <w:pStyle w:val="BodyText2"/>
        <w:ind w:right="-1"/>
        <w:jc w:val="left"/>
        <w:rPr>
          <w:sz w:val="20"/>
        </w:rPr>
      </w:pPr>
    </w:p>
    <w:p w:rsidR="00467D07" w:rsidRDefault="00467D07" w:rsidP="00CB1521">
      <w:pPr>
        <w:pStyle w:val="BodyText2"/>
        <w:ind w:right="-1"/>
        <w:jc w:val="left"/>
        <w:rPr>
          <w:sz w:val="20"/>
        </w:rPr>
      </w:pPr>
    </w:p>
    <w:p w:rsidR="00467D07" w:rsidRDefault="00467D07" w:rsidP="00CB1521">
      <w:pPr>
        <w:pStyle w:val="BodyText2"/>
        <w:ind w:right="-1"/>
        <w:jc w:val="center"/>
        <w:rPr>
          <w:sz w:val="24"/>
        </w:rPr>
      </w:pPr>
    </w:p>
    <w:p w:rsidR="00467D07" w:rsidRDefault="00467D07" w:rsidP="00CB1521">
      <w:pPr>
        <w:pStyle w:val="BodyText2"/>
        <w:ind w:right="-1"/>
        <w:jc w:val="center"/>
        <w:rPr>
          <w:sz w:val="24"/>
        </w:rPr>
      </w:pPr>
    </w:p>
    <w:p w:rsidR="00467D07" w:rsidRDefault="00467D07" w:rsidP="00CB1521">
      <w:pPr>
        <w:pStyle w:val="BodyText2"/>
        <w:ind w:right="-1"/>
        <w:jc w:val="center"/>
        <w:rPr>
          <w:sz w:val="24"/>
        </w:rPr>
      </w:pPr>
    </w:p>
    <w:p w:rsidR="00467D07" w:rsidRPr="00146A86" w:rsidRDefault="00467D07">
      <w:pPr>
        <w:rPr>
          <w:lang w:val="en-US"/>
        </w:rPr>
      </w:pPr>
    </w:p>
    <w:sectPr w:rsidR="00467D07" w:rsidRPr="00146A86" w:rsidSect="00146A86">
      <w:pgSz w:w="11906" w:h="16838" w:code="9"/>
      <w:pgMar w:top="227" w:right="312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altName w:val="Franklin Gothic Medium Cond"/>
    <w:panose1 w:val="020B060602020203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C25"/>
    <w:rsid w:val="000C0105"/>
    <w:rsid w:val="000D40E5"/>
    <w:rsid w:val="000D5EBB"/>
    <w:rsid w:val="00100174"/>
    <w:rsid w:val="00146A86"/>
    <w:rsid w:val="001B4ABF"/>
    <w:rsid w:val="00265DDF"/>
    <w:rsid w:val="002966FE"/>
    <w:rsid w:val="002F4886"/>
    <w:rsid w:val="0037227B"/>
    <w:rsid w:val="00372F7C"/>
    <w:rsid w:val="00376F6D"/>
    <w:rsid w:val="00393DDD"/>
    <w:rsid w:val="003D3AE6"/>
    <w:rsid w:val="00404730"/>
    <w:rsid w:val="00405F22"/>
    <w:rsid w:val="00427AE7"/>
    <w:rsid w:val="00427C42"/>
    <w:rsid w:val="00442CC9"/>
    <w:rsid w:val="004549F8"/>
    <w:rsid w:val="00460789"/>
    <w:rsid w:val="00467D07"/>
    <w:rsid w:val="00472409"/>
    <w:rsid w:val="00534329"/>
    <w:rsid w:val="005627DF"/>
    <w:rsid w:val="005934C7"/>
    <w:rsid w:val="005F3C1D"/>
    <w:rsid w:val="00624C25"/>
    <w:rsid w:val="00661EDE"/>
    <w:rsid w:val="00741428"/>
    <w:rsid w:val="00766307"/>
    <w:rsid w:val="007C2715"/>
    <w:rsid w:val="007D40F0"/>
    <w:rsid w:val="007F4671"/>
    <w:rsid w:val="00823D64"/>
    <w:rsid w:val="00856DEC"/>
    <w:rsid w:val="008A4327"/>
    <w:rsid w:val="008A6D00"/>
    <w:rsid w:val="00A32188"/>
    <w:rsid w:val="00A40A7E"/>
    <w:rsid w:val="00A6519D"/>
    <w:rsid w:val="00AE612D"/>
    <w:rsid w:val="00B17584"/>
    <w:rsid w:val="00BA4440"/>
    <w:rsid w:val="00BC5C96"/>
    <w:rsid w:val="00BD7D6F"/>
    <w:rsid w:val="00BE56B8"/>
    <w:rsid w:val="00CB1521"/>
    <w:rsid w:val="00CB4BED"/>
    <w:rsid w:val="00CC0FF0"/>
    <w:rsid w:val="00D3216A"/>
    <w:rsid w:val="00D43A44"/>
    <w:rsid w:val="00D6577C"/>
    <w:rsid w:val="00DC69E1"/>
    <w:rsid w:val="00DE1335"/>
    <w:rsid w:val="00DF04BC"/>
    <w:rsid w:val="00DF4733"/>
    <w:rsid w:val="00E4010C"/>
    <w:rsid w:val="00E6444C"/>
    <w:rsid w:val="00E83391"/>
    <w:rsid w:val="00EB486B"/>
    <w:rsid w:val="00EB5851"/>
    <w:rsid w:val="00F110D7"/>
    <w:rsid w:val="00F211ED"/>
    <w:rsid w:val="00F40D6A"/>
    <w:rsid w:val="00F82FDC"/>
    <w:rsid w:val="00FB776F"/>
    <w:rsid w:val="00FD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2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4C25"/>
    <w:pPr>
      <w:keepNext/>
      <w:jc w:val="center"/>
      <w:outlineLvl w:val="0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B1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24C25"/>
    <w:pPr>
      <w:keepNext/>
      <w:ind w:left="-1701"/>
      <w:jc w:val="center"/>
      <w:outlineLvl w:val="4"/>
    </w:pPr>
    <w:rPr>
      <w:b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24C25"/>
    <w:pPr>
      <w:keepNext/>
      <w:ind w:left="-1701"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24C25"/>
    <w:pPr>
      <w:keepNext/>
      <w:jc w:val="center"/>
      <w:outlineLvl w:val="6"/>
    </w:pPr>
    <w:rPr>
      <w:b/>
      <w:bCs/>
      <w:sz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4C2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533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24C2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24C2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24C2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Normal"/>
    <w:uiPriority w:val="99"/>
    <w:rsid w:val="00624C25"/>
    <w:pPr>
      <w:jc w:val="both"/>
    </w:pPr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A65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440"/>
    <w:rPr>
      <w:rFonts w:ascii="Times New Roman" w:hAnsi="Times New Roman" w:cs="Times New Roman"/>
      <w:sz w:val="2"/>
    </w:rPr>
  </w:style>
  <w:style w:type="paragraph" w:styleId="BodyText2">
    <w:name w:val="Body Text 2"/>
    <w:basedOn w:val="Normal"/>
    <w:link w:val="BodyText2Char"/>
    <w:uiPriority w:val="99"/>
    <w:rsid w:val="00CB1521"/>
    <w:pPr>
      <w:jc w:val="both"/>
    </w:pPr>
    <w:rPr>
      <w:rFonts w:eastAsia="Calibri"/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5338"/>
    <w:rPr>
      <w:rFonts w:ascii="Times New Roman" w:eastAsia="Times New Roman" w:hAnsi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B1521"/>
    <w:pPr>
      <w:jc w:val="center"/>
    </w:pPr>
    <w:rPr>
      <w:rFonts w:eastAsia="Calibri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5338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CB152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94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44</Pages>
  <Words>19032</Words>
  <Characters>-32766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</dc:creator>
  <cp:keywords/>
  <dc:description/>
  <cp:lastModifiedBy>Admin</cp:lastModifiedBy>
  <cp:revision>34</cp:revision>
  <cp:lastPrinted>2019-04-03T06:09:00Z</cp:lastPrinted>
  <dcterms:created xsi:type="dcterms:W3CDTF">2018-03-26T03:56:00Z</dcterms:created>
  <dcterms:modified xsi:type="dcterms:W3CDTF">2019-04-03T06:45:00Z</dcterms:modified>
</cp:coreProperties>
</file>